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764" w:rsidRPr="004639A6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4639A6">
        <w:rPr>
          <w:rFonts w:cs="Times New Roman"/>
          <w:sz w:val="28"/>
          <w:szCs w:val="28"/>
        </w:rPr>
        <w:t>Декларация соответствия</w:t>
      </w:r>
      <w:r w:rsidR="00B812FA" w:rsidRPr="004639A6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4639A6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требованиям охраны труда</w:t>
      </w:r>
    </w:p>
    <w:p w:rsidR="00B812FA" w:rsidRPr="004639A6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204"/>
      </w:tblGrid>
      <w:tr w:rsidR="004639A6" w:rsidRPr="004639A6" w:rsidTr="00AD7C74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4639A6" w:rsidRDefault="00DC1764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name"/>
            <w:bookmarkEnd w:id="1"/>
            <w:r>
              <w:t>Муниципальное казенное учреждение Воскресенского муниципального района "Ритуал"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(наименование юридического лица</w:t>
            </w:r>
            <w:r w:rsidR="00E3739F" w:rsidRPr="004639A6">
              <w:rPr>
                <w:sz w:val="16"/>
                <w:szCs w:val="16"/>
              </w:rPr>
              <w:t xml:space="preserve"> </w:t>
            </w:r>
            <w:r w:rsidRPr="004639A6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4639A6" w:rsidRPr="004639A6" w:rsidTr="00AD7C74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4639A6" w:rsidRDefault="00DC1764" w:rsidP="000170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adr"/>
            <w:bookmarkEnd w:id="2"/>
            <w:r>
              <w:t>Юридический адрес: 140200, Московская область, г. Воскресенск, ул. Советская, д. 4, оф. 408; Фактический адрес: 140200, Московская область, г. Воскресенск, ул. Советская, д. 4, оф. 408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место нахождения и место осуществления деятельности,</w:t>
            </w:r>
            <w:r w:rsidR="00BB1D4F" w:rsidRPr="004639A6">
              <w:rPr>
                <w:sz w:val="16"/>
                <w:szCs w:val="16"/>
              </w:rPr>
              <w:t xml:space="preserve"> контактный телефон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inn"/>
            <w:bookmarkEnd w:id="3"/>
            <w:r>
              <w:t>5005061535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4" w:name="org_ogrn"/>
            <w:bookmarkEnd w:id="4"/>
            <w:r>
              <w:t>5155005000178</w:t>
            </w:r>
          </w:p>
        </w:tc>
      </w:tr>
      <w:tr w:rsidR="00DC1764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4639A6" w:rsidRDefault="00DC1764" w:rsidP="00DC1764"/>
    <w:p w:rsidR="00DC1764" w:rsidRPr="004639A6" w:rsidRDefault="00DC1764" w:rsidP="00E3739F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>заявляет, что на рабочем месте (рабочих местах)</w:t>
      </w: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E3739F" w:rsidP="00D109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 xml:space="preserve">1. Заместитель </w:t>
            </w:r>
            <w:proofErr w:type="gramStart"/>
            <w:r>
              <w:t>директора ;</w:t>
            </w:r>
            <w:proofErr w:type="gramEnd"/>
            <w:r>
              <w:t xml:space="preserve">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AD7C74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r w:rsidRPr="004639A6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E3739F" w:rsidP="00E3739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>2. Заместитель директора - начальник отдела по контролю в сфере погребения и похоронного дела;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>
              <w:t>3. Контрактный управляющий; 1 чел.</w:t>
            </w:r>
          </w:p>
        </w:tc>
      </w:tr>
      <w:tr w:rsidR="005339F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>
              <w:t>4. Экономист; 1 чел.</w:t>
            </w:r>
          </w:p>
        </w:tc>
      </w:tr>
      <w:tr w:rsidR="005339F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>
              <w:t>5. Инспектор по кадрам и технике безопасности; 1 чел.</w:t>
            </w:r>
          </w:p>
        </w:tc>
      </w:tr>
      <w:tr w:rsidR="005339F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>
              <w:t>6. Главный специалист по ГПУ и обращению граждан; 1 чел.</w:t>
            </w:r>
          </w:p>
        </w:tc>
      </w:tr>
      <w:tr w:rsidR="005339F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>
              <w:t>7. Ведущий специалист; 1 чел.</w:t>
            </w:r>
          </w:p>
        </w:tc>
      </w:tr>
      <w:tr w:rsidR="005339F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>
              <w:t>8. Ведущий специалист; 1 чел.</w:t>
            </w:r>
          </w:p>
        </w:tc>
      </w:tr>
      <w:tr w:rsidR="005339F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>
              <w:t>9. Начальник участка по контролю объектов похоронного назначения сельских поселений; 1 чел.</w:t>
            </w:r>
          </w:p>
        </w:tc>
      </w:tr>
      <w:tr w:rsidR="005339F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>
              <w:t>10. Инспектор; 1 чел.</w:t>
            </w:r>
          </w:p>
        </w:tc>
      </w:tr>
    </w:tbl>
    <w:p w:rsidR="00E3739F" w:rsidRPr="004639A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167919" w:rsidRDefault="00167919" w:rsidP="0016791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639A6" w:rsidRPr="004639A6" w:rsidTr="00AD7C7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E373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639A6">
              <w:rPr>
                <w:rFonts w:ascii="Times New Roman" w:hAnsi="Times New Roman" w:cs="Times New Roman"/>
                <w:sz w:val="18"/>
                <w:szCs w:val="18"/>
              </w:rPr>
              <w:t>Декларация подана на основании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E3739F" w:rsidP="004C0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t>Заключение эксперта 28/19 от 19.06.2019</w:t>
            </w:r>
          </w:p>
        </w:tc>
      </w:tr>
      <w:tr w:rsidR="00E3739F" w:rsidRPr="004639A6" w:rsidTr="00AD7C74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AD7C74">
            <w:pPr>
              <w:jc w:val="right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труда)</w:t>
            </w:r>
          </w:p>
        </w:tc>
      </w:tr>
    </w:tbl>
    <w:p w:rsidR="00E3739F" w:rsidRPr="004639A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DC1764" w:rsidP="00DC1764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t>Общество с ограниченной ответственностью "Экспертный центр охраны труда и экологии"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 w:rsidRPr="004639A6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B812FA" w:rsidP="004C0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t>Регистрационный номер - 306</w:t>
            </w:r>
          </w:p>
        </w:tc>
      </w:tr>
      <w:tr w:rsidR="00B812FA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9B7B8F" w:rsidRDefault="00DC1764" w:rsidP="009B7B8F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 xml:space="preserve">Дата подачи декларации </w:t>
      </w:r>
      <w:r w:rsidR="00971FA1">
        <w:fldChar w:fldCharType="begin"/>
      </w:r>
      <w:r w:rsidR="00971FA1">
        <w:instrText xml:space="preserve"> DOCVARIABLE fill_date \* MERGEFORMAT </w:instrText>
      </w:r>
      <w:r w:rsidR="00971FA1">
        <w:fldChar w:fldCharType="separate"/>
      </w:r>
      <w:r w:rsidR="004639A6" w:rsidRPr="004639A6">
        <w:rPr>
          <w:rFonts w:ascii="Times New Roman" w:hAnsi="Times New Roman" w:cs="Times New Roman"/>
        </w:rPr>
        <w:t>"</w:t>
      </w:r>
      <w:r w:rsidR="00FF6A5D">
        <w:rPr>
          <w:rFonts w:ascii="Times New Roman" w:hAnsi="Times New Roman" w:cs="Times New Roman"/>
        </w:rPr>
        <w:t>______</w:t>
      </w:r>
      <w:r w:rsidR="004639A6" w:rsidRPr="004639A6">
        <w:rPr>
          <w:rFonts w:ascii="Times New Roman" w:hAnsi="Times New Roman" w:cs="Times New Roman"/>
        </w:rPr>
        <w:t xml:space="preserve">" </w:t>
      </w:r>
      <w:r w:rsidR="00FF6A5D">
        <w:rPr>
          <w:rFonts w:ascii="Times New Roman" w:hAnsi="Times New Roman" w:cs="Times New Roman"/>
        </w:rPr>
        <w:t>__________________ 2019</w:t>
      </w:r>
      <w:r w:rsidR="004639A6" w:rsidRPr="004639A6">
        <w:rPr>
          <w:rFonts w:ascii="Times New Roman" w:hAnsi="Times New Roman" w:cs="Times New Roman"/>
        </w:rPr>
        <w:t xml:space="preserve"> год</w:t>
      </w:r>
      <w:r w:rsidR="00971FA1">
        <w:rPr>
          <w:rFonts w:ascii="Times New Roman" w:hAnsi="Times New Roman" w:cs="Times New Roman"/>
        </w:rPr>
        <w:fldChar w:fldCharType="end"/>
      </w:r>
    </w:p>
    <w:p w:rsidR="00FF6A5D" w:rsidRPr="004639A6" w:rsidRDefault="00FF6A5D" w:rsidP="009B7B8F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6"/>
        <w:gridCol w:w="1953"/>
        <w:gridCol w:w="281"/>
        <w:gridCol w:w="3994"/>
      </w:tblGrid>
      <w:tr w:rsidR="004639A6" w:rsidRPr="004639A6" w:rsidTr="00AD7C74">
        <w:tc>
          <w:tcPr>
            <w:tcW w:w="4077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7" w:name="org_fio"/>
            <w:bookmarkEnd w:id="7"/>
            <w:r>
              <w:t>Гришанова Людмила Борисовна</w:t>
            </w:r>
          </w:p>
        </w:tc>
      </w:tr>
      <w:tr w:rsidR="00B812FA" w:rsidRPr="004639A6" w:rsidTr="00AD7C74">
        <w:tc>
          <w:tcPr>
            <w:tcW w:w="4077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>Св</w:t>
      </w:r>
      <w:r w:rsidR="00B812FA" w:rsidRPr="004639A6">
        <w:rPr>
          <w:rFonts w:ascii="Times New Roman" w:hAnsi="Times New Roman" w:cs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380"/>
        <w:gridCol w:w="281"/>
        <w:gridCol w:w="3487"/>
        <w:gridCol w:w="2028"/>
      </w:tblGrid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12FA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B812FA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9"/>
        <w:gridCol w:w="2372"/>
        <w:gridCol w:w="281"/>
        <w:gridCol w:w="5512"/>
      </w:tblGrid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639A6" w:rsidRDefault="00B812FA" w:rsidP="00CA7D9E">
      <w:pPr>
        <w:pStyle w:val="ConsPlusNonformat"/>
        <w:rPr>
          <w:rFonts w:ascii="Times New Roman" w:hAnsi="Times New Roman" w:cs="Times New Roman"/>
        </w:rPr>
      </w:pPr>
    </w:p>
    <w:sectPr w:rsidR="00B812FA" w:rsidRPr="004639A6" w:rsidSect="00FF6A5D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A1" w:rsidRDefault="00971FA1" w:rsidP="0076042D">
      <w:pPr>
        <w:pStyle w:val="a9"/>
      </w:pPr>
      <w:r>
        <w:separator/>
      </w:r>
    </w:p>
  </w:endnote>
  <w:endnote w:type="continuationSeparator" w:id="0">
    <w:p w:rsidR="00971FA1" w:rsidRDefault="00971FA1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A1" w:rsidRDefault="00971FA1" w:rsidP="0076042D">
      <w:pPr>
        <w:pStyle w:val="a9"/>
      </w:pPr>
      <w:r>
        <w:separator/>
      </w:r>
    </w:p>
  </w:footnote>
  <w:footnote w:type="continuationSeparator" w:id="0">
    <w:p w:rsidR="00971FA1" w:rsidRDefault="00971FA1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Труд-Эксперт&quot;; 344113, РОССИЯ, Ростовская область, г. Ростов-на-Дону, ул. Орбитальная, д. 36; 344092, РОССИЯ, Ростовская область, г. Ростов-на-Дону, ул. Королева, 5/4, литер А, помещение 7, 8; Регистрационный номер - 131 от 19.10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4639A6"/>
    <w:rsid w:val="000170EA"/>
    <w:rsid w:val="00022127"/>
    <w:rsid w:val="00025683"/>
    <w:rsid w:val="000461BE"/>
    <w:rsid w:val="00046815"/>
    <w:rsid w:val="0005566C"/>
    <w:rsid w:val="000624A8"/>
    <w:rsid w:val="000814F9"/>
    <w:rsid w:val="000A5B67"/>
    <w:rsid w:val="000D1F5B"/>
    <w:rsid w:val="000F3C2A"/>
    <w:rsid w:val="000F5CFD"/>
    <w:rsid w:val="00110025"/>
    <w:rsid w:val="00137D8E"/>
    <w:rsid w:val="001429B1"/>
    <w:rsid w:val="001607C8"/>
    <w:rsid w:val="00167919"/>
    <w:rsid w:val="001877C0"/>
    <w:rsid w:val="001900E6"/>
    <w:rsid w:val="001F4D8D"/>
    <w:rsid w:val="00234932"/>
    <w:rsid w:val="0023578C"/>
    <w:rsid w:val="002E55C6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3F1DB9"/>
    <w:rsid w:val="00402CAC"/>
    <w:rsid w:val="004043C5"/>
    <w:rsid w:val="00410A11"/>
    <w:rsid w:val="00432C35"/>
    <w:rsid w:val="004420F4"/>
    <w:rsid w:val="00444410"/>
    <w:rsid w:val="004639A6"/>
    <w:rsid w:val="004933E0"/>
    <w:rsid w:val="004A47AD"/>
    <w:rsid w:val="004C02EE"/>
    <w:rsid w:val="004C4DB2"/>
    <w:rsid w:val="004D30ED"/>
    <w:rsid w:val="004F5C75"/>
    <w:rsid w:val="004F6A7B"/>
    <w:rsid w:val="005339FB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6D2B3D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7E3EE9"/>
    <w:rsid w:val="008355B4"/>
    <w:rsid w:val="00875447"/>
    <w:rsid w:val="00883461"/>
    <w:rsid w:val="008E68DE"/>
    <w:rsid w:val="0090588D"/>
    <w:rsid w:val="0092778A"/>
    <w:rsid w:val="00967790"/>
    <w:rsid w:val="00971FA1"/>
    <w:rsid w:val="009B7B8F"/>
    <w:rsid w:val="009E1069"/>
    <w:rsid w:val="00A12349"/>
    <w:rsid w:val="00A90A46"/>
    <w:rsid w:val="00A90B15"/>
    <w:rsid w:val="00A91908"/>
    <w:rsid w:val="00AA4551"/>
    <w:rsid w:val="00AA46ED"/>
    <w:rsid w:val="00AA4DCC"/>
    <w:rsid w:val="00AB1C46"/>
    <w:rsid w:val="00AC4A2C"/>
    <w:rsid w:val="00AD14A4"/>
    <w:rsid w:val="00AD7C32"/>
    <w:rsid w:val="00AD7C74"/>
    <w:rsid w:val="00AF796F"/>
    <w:rsid w:val="00B35FAD"/>
    <w:rsid w:val="00B71AA5"/>
    <w:rsid w:val="00B812FA"/>
    <w:rsid w:val="00BA5029"/>
    <w:rsid w:val="00BB1D4F"/>
    <w:rsid w:val="00BC2F3C"/>
    <w:rsid w:val="00BC7939"/>
    <w:rsid w:val="00C00B7B"/>
    <w:rsid w:val="00C019CB"/>
    <w:rsid w:val="00C02721"/>
    <w:rsid w:val="00C2182B"/>
    <w:rsid w:val="00C44AA4"/>
    <w:rsid w:val="00C65E0D"/>
    <w:rsid w:val="00CA7D9E"/>
    <w:rsid w:val="00CE3307"/>
    <w:rsid w:val="00D01A6D"/>
    <w:rsid w:val="00D109F6"/>
    <w:rsid w:val="00D76DF8"/>
    <w:rsid w:val="00D94F68"/>
    <w:rsid w:val="00DA08B6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57BEF"/>
    <w:rsid w:val="00F75A9D"/>
    <w:rsid w:val="00F76072"/>
    <w:rsid w:val="00FB001B"/>
    <w:rsid w:val="00FC3781"/>
    <w:rsid w:val="00FD080B"/>
    <w:rsid w:val="00FD2BA8"/>
    <w:rsid w:val="00FD6D2D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AFD590-F904-44DA-BB18-6A85A5F8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Александра</dc:creator>
  <cp:lastModifiedBy>PRO</cp:lastModifiedBy>
  <cp:revision>2</cp:revision>
  <cp:lastPrinted>2016-08-22T15:42:00Z</cp:lastPrinted>
  <dcterms:created xsi:type="dcterms:W3CDTF">2019-07-24T06:55:00Z</dcterms:created>
  <dcterms:modified xsi:type="dcterms:W3CDTF">2019-07-24T06:55:00Z</dcterms:modified>
</cp:coreProperties>
</file>