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bookmarkStart w:id="0" w:name="_GoBack"/>
      <w:bookmarkEnd w:id="0"/>
    </w:p>
    <w:p w:rsidR="003D0B1B" w:rsidRPr="00E66EFF" w:rsidRDefault="003D0B1B" w:rsidP="003D0B1B">
      <w:pPr>
        <w:spacing w:after="0" w:line="240" w:lineRule="auto"/>
        <w:jc w:val="center"/>
        <w:rPr>
          <w:rFonts w:ascii="Arial" w:eastAsiaTheme="minorHAnsi" w:hAnsi="Arial" w:cs="Arial"/>
          <w:b/>
          <w:spacing w:val="40"/>
          <w:sz w:val="24"/>
          <w:szCs w:val="24"/>
          <w:lang w:eastAsia="en-US"/>
        </w:rPr>
      </w:pPr>
      <w:r w:rsidRPr="00E66EFF">
        <w:rPr>
          <w:rFonts w:ascii="Arial" w:eastAsiaTheme="minorHAnsi" w:hAnsi="Arial" w:cs="Arial"/>
          <w:b/>
          <w:spacing w:val="40"/>
          <w:sz w:val="24"/>
          <w:szCs w:val="24"/>
          <w:lang w:eastAsia="en-US"/>
        </w:rPr>
        <w:t>СОВЕТ ДЕПУТАТОВ</w:t>
      </w:r>
    </w:p>
    <w:p w:rsidR="003D0B1B" w:rsidRPr="00E66EFF" w:rsidRDefault="003B6325" w:rsidP="003D0B1B">
      <w:pPr>
        <w:spacing w:after="0" w:line="240" w:lineRule="auto"/>
        <w:ind w:firstLine="284"/>
        <w:jc w:val="center"/>
        <w:rPr>
          <w:rFonts w:ascii="Arial" w:eastAsia="Times New Roman" w:hAnsi="Arial" w:cs="Arial"/>
          <w:b/>
          <w:sz w:val="24"/>
          <w:szCs w:val="24"/>
        </w:rPr>
      </w:pPr>
      <w:r>
        <w:rPr>
          <w:rFonts w:ascii="Arial" w:eastAsia="Times New Roman" w:hAnsi="Arial" w:cs="Arial"/>
          <w:b/>
          <w:sz w:val="24"/>
          <w:szCs w:val="24"/>
        </w:rPr>
        <w:t>городского округа Воскресенск</w:t>
      </w:r>
    </w:p>
    <w:p w:rsidR="003D0B1B" w:rsidRPr="00E66EFF" w:rsidRDefault="003D0B1B" w:rsidP="00E66EFF">
      <w:pPr>
        <w:spacing w:after="0" w:line="240" w:lineRule="auto"/>
        <w:ind w:firstLine="284"/>
        <w:jc w:val="center"/>
        <w:rPr>
          <w:rFonts w:ascii="Arial" w:eastAsia="Times New Roman" w:hAnsi="Arial" w:cs="Arial"/>
          <w:b/>
          <w:sz w:val="24"/>
          <w:szCs w:val="24"/>
        </w:rPr>
      </w:pPr>
      <w:r w:rsidRPr="00E66EFF">
        <w:rPr>
          <w:rFonts w:ascii="Arial" w:eastAsia="Times New Roman" w:hAnsi="Arial" w:cs="Arial"/>
          <w:b/>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E66EFF" w:rsidRDefault="003D0B1B" w:rsidP="003D0B1B">
      <w:pPr>
        <w:spacing w:after="0" w:line="240" w:lineRule="auto"/>
        <w:jc w:val="center"/>
        <w:rPr>
          <w:rFonts w:ascii="Arial" w:eastAsiaTheme="minorHAnsi" w:hAnsi="Arial" w:cs="Arial"/>
          <w:b/>
          <w:bCs/>
          <w:sz w:val="24"/>
          <w:szCs w:val="24"/>
          <w:lang w:eastAsia="en-US"/>
        </w:rPr>
      </w:pPr>
      <w:r w:rsidRPr="00E66EFF">
        <w:rPr>
          <w:rFonts w:ascii="Arial" w:eastAsiaTheme="minorHAnsi" w:hAnsi="Arial" w:cs="Arial"/>
          <w:b/>
          <w:bCs/>
          <w:sz w:val="24"/>
          <w:szCs w:val="24"/>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E66EFF" w:rsidRDefault="003D0B1B" w:rsidP="003D0B1B">
      <w:pPr>
        <w:spacing w:after="0" w:line="240" w:lineRule="auto"/>
        <w:jc w:val="center"/>
        <w:rPr>
          <w:rFonts w:ascii="Arial" w:eastAsiaTheme="minorHAnsi" w:hAnsi="Arial" w:cs="Arial"/>
          <w:sz w:val="24"/>
          <w:szCs w:val="24"/>
          <w:u w:val="single"/>
          <w:lang w:eastAsia="en-US"/>
        </w:rPr>
      </w:pPr>
      <w:r w:rsidRPr="00E66EFF">
        <w:rPr>
          <w:rFonts w:ascii="Arial" w:eastAsiaTheme="minorHAnsi" w:hAnsi="Arial" w:cs="Arial"/>
          <w:sz w:val="24"/>
          <w:szCs w:val="24"/>
          <w:u w:val="single"/>
          <w:lang w:eastAsia="en-US"/>
        </w:rPr>
        <w:t xml:space="preserve">от </w:t>
      </w:r>
      <w:r w:rsidR="00132B30">
        <w:rPr>
          <w:rFonts w:ascii="Arial" w:eastAsiaTheme="minorHAnsi" w:hAnsi="Arial" w:cs="Arial"/>
          <w:sz w:val="24"/>
          <w:szCs w:val="24"/>
          <w:u w:val="single"/>
          <w:lang w:eastAsia="en-US"/>
        </w:rPr>
        <w:t>18</w:t>
      </w:r>
      <w:r w:rsidR="001E3FF3" w:rsidRPr="00E66EFF">
        <w:rPr>
          <w:rFonts w:ascii="Arial" w:eastAsiaTheme="minorHAnsi" w:hAnsi="Arial" w:cs="Arial"/>
          <w:sz w:val="24"/>
          <w:szCs w:val="24"/>
          <w:u w:val="single"/>
          <w:lang w:eastAsia="en-US"/>
        </w:rPr>
        <w:t>.</w:t>
      </w:r>
      <w:r w:rsidR="00132B30">
        <w:rPr>
          <w:rFonts w:ascii="Arial" w:eastAsiaTheme="minorHAnsi" w:hAnsi="Arial" w:cs="Arial"/>
          <w:sz w:val="24"/>
          <w:szCs w:val="24"/>
          <w:u w:val="single"/>
          <w:lang w:eastAsia="en-US"/>
        </w:rPr>
        <w:t>12</w:t>
      </w:r>
      <w:r w:rsidRPr="00E66EFF">
        <w:rPr>
          <w:rFonts w:ascii="Arial" w:eastAsiaTheme="minorHAnsi" w:hAnsi="Arial" w:cs="Arial"/>
          <w:sz w:val="24"/>
          <w:szCs w:val="24"/>
          <w:u w:val="single"/>
          <w:lang w:eastAsia="en-US"/>
        </w:rPr>
        <w:t>.20</w:t>
      </w:r>
      <w:r w:rsidR="005C00F1">
        <w:rPr>
          <w:rFonts w:ascii="Arial" w:eastAsiaTheme="minorHAnsi" w:hAnsi="Arial" w:cs="Arial"/>
          <w:sz w:val="24"/>
          <w:szCs w:val="24"/>
          <w:u w:val="single"/>
          <w:lang w:eastAsia="en-US"/>
        </w:rPr>
        <w:t>20</w:t>
      </w:r>
      <w:r w:rsidRPr="00E66EFF">
        <w:rPr>
          <w:rFonts w:ascii="Arial" w:eastAsiaTheme="minorHAnsi" w:hAnsi="Arial" w:cs="Arial"/>
          <w:sz w:val="24"/>
          <w:szCs w:val="24"/>
          <w:u w:val="single"/>
          <w:lang w:eastAsia="en-US"/>
        </w:rPr>
        <w:t xml:space="preserve"> № </w:t>
      </w:r>
      <w:r w:rsidR="00132B30">
        <w:rPr>
          <w:rFonts w:ascii="Arial" w:eastAsiaTheme="minorHAnsi" w:hAnsi="Arial" w:cs="Arial"/>
          <w:sz w:val="24"/>
          <w:szCs w:val="24"/>
          <w:u w:val="single"/>
          <w:lang w:eastAsia="en-US"/>
        </w:rPr>
        <w:t>306/31</w:t>
      </w:r>
    </w:p>
    <w:p w:rsidR="003D0B1B" w:rsidRDefault="003D0B1B" w:rsidP="003D0B1B">
      <w:pPr>
        <w:spacing w:after="0" w:line="240" w:lineRule="auto"/>
        <w:jc w:val="center"/>
        <w:rPr>
          <w:rFonts w:ascii="Times New Roman" w:eastAsiaTheme="minorHAnsi" w:hAnsi="Times New Roman"/>
          <w:sz w:val="28"/>
          <w:u w:val="single"/>
          <w:lang w:eastAsia="en-US"/>
        </w:rPr>
      </w:pPr>
    </w:p>
    <w:p w:rsidR="00BC02DC" w:rsidRPr="00BC02DC" w:rsidRDefault="00BC02DC" w:rsidP="003D0B1B">
      <w:pPr>
        <w:spacing w:after="0" w:line="240" w:lineRule="auto"/>
        <w:jc w:val="center"/>
        <w:rPr>
          <w:rFonts w:ascii="Arial" w:eastAsiaTheme="minorHAnsi" w:hAnsi="Arial" w:cs="Arial"/>
          <w:sz w:val="24"/>
          <w:szCs w:val="24"/>
          <w:lang w:eastAsia="en-US"/>
        </w:rPr>
      </w:pPr>
      <w:r w:rsidRPr="00BC02DC">
        <w:rPr>
          <w:rFonts w:ascii="Arial" w:eastAsiaTheme="minorHAnsi" w:hAnsi="Arial" w:cs="Arial"/>
          <w:sz w:val="24"/>
          <w:szCs w:val="24"/>
          <w:lang w:eastAsia="en-US"/>
        </w:rPr>
        <w:t>(с изменениями от 25.01.2021 № 324/34</w:t>
      </w:r>
      <w:r w:rsidR="00E40CE8">
        <w:rPr>
          <w:rFonts w:ascii="Arial" w:eastAsiaTheme="minorHAnsi" w:hAnsi="Arial" w:cs="Arial"/>
          <w:sz w:val="24"/>
          <w:szCs w:val="24"/>
          <w:lang w:eastAsia="en-US"/>
        </w:rPr>
        <w:t>, 15.03.2021 № 343/37</w:t>
      </w:r>
      <w:r w:rsidR="00D25D5C">
        <w:rPr>
          <w:rFonts w:ascii="Arial" w:eastAsiaTheme="minorHAnsi" w:hAnsi="Arial" w:cs="Arial"/>
          <w:sz w:val="24"/>
          <w:szCs w:val="24"/>
          <w:lang w:eastAsia="en-US"/>
        </w:rPr>
        <w:t>, 19.04.2021 № 361/41</w:t>
      </w:r>
      <w:r w:rsidRPr="00BC02DC">
        <w:rPr>
          <w:rFonts w:ascii="Arial" w:eastAsiaTheme="minorHAnsi" w:hAnsi="Arial" w:cs="Arial"/>
          <w:sz w:val="24"/>
          <w:szCs w:val="24"/>
          <w:lang w:eastAsia="en-US"/>
        </w:rPr>
        <w:t>)</w:t>
      </w:r>
    </w:p>
    <w:p w:rsidR="00B91520" w:rsidRPr="003D0B1B" w:rsidRDefault="00B91520" w:rsidP="003D0B1B">
      <w:pPr>
        <w:spacing w:after="0" w:line="240" w:lineRule="auto"/>
        <w:jc w:val="center"/>
        <w:rPr>
          <w:rFonts w:ascii="Times New Roman" w:eastAsiaTheme="minorHAnsi" w:hAnsi="Times New Roman"/>
          <w:sz w:val="28"/>
          <w:u w:val="single"/>
          <w:lang w:eastAsia="en-US"/>
        </w:rPr>
      </w:pP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eastAsia="x-none"/>
        </w:rPr>
      </w:pPr>
      <w:r w:rsidRPr="00132B30">
        <w:rPr>
          <w:rFonts w:ascii="Arial" w:eastAsia="Times New Roman" w:hAnsi="Arial" w:cs="Arial"/>
          <w:b/>
          <w:bCs/>
          <w:sz w:val="24"/>
          <w:szCs w:val="24"/>
          <w:lang w:val="x-none" w:eastAsia="x-none"/>
        </w:rPr>
        <w:t xml:space="preserve">О бюджете </w:t>
      </w:r>
      <w:r w:rsidRPr="00132B30">
        <w:rPr>
          <w:rFonts w:ascii="Arial" w:eastAsia="Times New Roman" w:hAnsi="Arial" w:cs="Arial"/>
          <w:b/>
          <w:bCs/>
          <w:sz w:val="24"/>
          <w:szCs w:val="24"/>
          <w:lang w:eastAsia="x-none"/>
        </w:rPr>
        <w:t xml:space="preserve">городского округа </w:t>
      </w:r>
      <w:r w:rsidRPr="00132B30">
        <w:rPr>
          <w:rFonts w:ascii="Arial" w:eastAsia="Times New Roman" w:hAnsi="Arial" w:cs="Arial"/>
          <w:b/>
          <w:bCs/>
          <w:sz w:val="24"/>
          <w:szCs w:val="24"/>
          <w:lang w:val="x-none" w:eastAsia="x-none"/>
        </w:rPr>
        <w:t xml:space="preserve">Воскресенск </w:t>
      </w:r>
      <w:r w:rsidRPr="00132B30">
        <w:rPr>
          <w:rFonts w:ascii="Arial" w:eastAsia="Times New Roman" w:hAnsi="Arial" w:cs="Arial"/>
          <w:b/>
          <w:bCs/>
          <w:sz w:val="24"/>
          <w:szCs w:val="24"/>
          <w:lang w:eastAsia="x-none"/>
        </w:rPr>
        <w:t>Московской области</w:t>
      </w:r>
      <w:r w:rsidRPr="00132B30">
        <w:rPr>
          <w:rFonts w:ascii="Arial" w:eastAsia="Times New Roman" w:hAnsi="Arial" w:cs="Arial"/>
          <w:b/>
          <w:bCs/>
          <w:sz w:val="24"/>
          <w:szCs w:val="24"/>
          <w:lang w:val="x-none" w:eastAsia="x-none"/>
        </w:rPr>
        <w:t xml:space="preserve"> на 202</w:t>
      </w:r>
      <w:r w:rsidRPr="00132B30">
        <w:rPr>
          <w:rFonts w:ascii="Arial" w:eastAsia="Times New Roman" w:hAnsi="Arial" w:cs="Arial"/>
          <w:b/>
          <w:bCs/>
          <w:sz w:val="24"/>
          <w:szCs w:val="24"/>
          <w:lang w:eastAsia="x-none"/>
        </w:rPr>
        <w:t>1</w:t>
      </w:r>
      <w:r w:rsidRPr="00132B30">
        <w:rPr>
          <w:rFonts w:ascii="Arial" w:eastAsia="Times New Roman" w:hAnsi="Arial" w:cs="Arial"/>
          <w:b/>
          <w:bCs/>
          <w:sz w:val="24"/>
          <w:szCs w:val="24"/>
          <w:lang w:val="x-none" w:eastAsia="x-none"/>
        </w:rPr>
        <w:t xml:space="preserve"> год</w:t>
      </w:r>
      <w:r w:rsidRPr="00132B30">
        <w:rPr>
          <w:rFonts w:ascii="Arial" w:eastAsia="Times New Roman" w:hAnsi="Arial" w:cs="Arial"/>
          <w:b/>
          <w:bCs/>
          <w:sz w:val="24"/>
          <w:szCs w:val="24"/>
          <w:lang w:eastAsia="x-none"/>
        </w:rPr>
        <w:t xml:space="preserve"> </w:t>
      </w: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val="x-none" w:eastAsia="x-none"/>
        </w:rPr>
      </w:pPr>
      <w:r w:rsidRPr="00132B30">
        <w:rPr>
          <w:rFonts w:ascii="Arial" w:eastAsia="Times New Roman" w:hAnsi="Arial" w:cs="Arial"/>
          <w:b/>
          <w:bCs/>
          <w:sz w:val="24"/>
          <w:szCs w:val="24"/>
          <w:lang w:eastAsia="x-none"/>
        </w:rPr>
        <w:t>и на плановый период 2022 и 2023 годов</w:t>
      </w:r>
    </w:p>
    <w:p w:rsidR="00132B30" w:rsidRPr="00132B30" w:rsidRDefault="00132B30" w:rsidP="00132B30">
      <w:pPr>
        <w:spacing w:after="0" w:line="240" w:lineRule="auto"/>
        <w:ind w:left="426" w:hanging="142"/>
        <w:jc w:val="center"/>
        <w:outlineLvl w:val="5"/>
        <w:rPr>
          <w:rFonts w:ascii="Arial" w:eastAsia="Times New Roman" w:hAnsi="Arial" w:cs="Arial"/>
          <w:bCs/>
          <w:sz w:val="24"/>
          <w:szCs w:val="24"/>
          <w:lang w:eastAsia="x-none"/>
        </w:rPr>
      </w:pPr>
    </w:p>
    <w:p w:rsidR="00132B30" w:rsidRPr="00132B30" w:rsidRDefault="00132B30" w:rsidP="00132B30">
      <w:pPr>
        <w:spacing w:after="0" w:line="240" w:lineRule="auto"/>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В соответствии с Бюджетным </w:t>
      </w:r>
      <w:hyperlink r:id="rId6" w:history="1">
        <w:r w:rsidRPr="00132B30">
          <w:rPr>
            <w:rFonts w:ascii="Arial" w:eastAsia="Times New Roman" w:hAnsi="Arial" w:cs="Arial"/>
            <w:sz w:val="24"/>
            <w:szCs w:val="24"/>
            <w:lang w:val="x-none" w:eastAsia="x-none"/>
          </w:rPr>
          <w:t>кодексом</w:t>
        </w:r>
      </w:hyperlink>
      <w:r w:rsidRPr="00132B30">
        <w:rPr>
          <w:rFonts w:ascii="Arial" w:eastAsia="Times New Roman" w:hAnsi="Arial" w:cs="Arial"/>
          <w:sz w:val="24"/>
          <w:szCs w:val="24"/>
          <w:lang w:val="x-none" w:eastAsia="x-none"/>
        </w:rPr>
        <w:t xml:space="preserve"> Российской Федерации</w:t>
      </w:r>
      <w:r w:rsidRPr="00132B30">
        <w:rPr>
          <w:rFonts w:ascii="Arial" w:eastAsia="Times New Roman" w:hAnsi="Arial" w:cs="Arial"/>
          <w:sz w:val="24"/>
          <w:szCs w:val="24"/>
          <w:lang w:eastAsia="x-none"/>
        </w:rPr>
        <w:t>, Федеральным законом от 06.10.2003 № 131-ФЗ «Об общих принципах организации местного самоуправления в Российской Федерации»,</w:t>
      </w:r>
      <w:r w:rsidRPr="00132B30">
        <w:rPr>
          <w:rFonts w:ascii="Arial" w:eastAsia="Times New Roman" w:hAnsi="Arial" w:cs="Arial"/>
          <w:sz w:val="24"/>
          <w:szCs w:val="24"/>
        </w:rPr>
        <w:t xml:space="preserve"> руководствуясь Положением о бюджетном процессе в городском округе Воскресенск, утвержденным решением Совета депутатов городского округа Воскресенск от 18.09.2019 №12/1,</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Совет депутатов городского округа Воскресенск Московской области решил: </w:t>
      </w:r>
    </w:p>
    <w:p w:rsidR="00132B30" w:rsidRPr="00132B30" w:rsidRDefault="00132B30" w:rsidP="00132B30">
      <w:pPr>
        <w:spacing w:after="0" w:line="240" w:lineRule="auto"/>
        <w:ind w:firstLine="540"/>
        <w:jc w:val="both"/>
        <w:outlineLvl w:val="5"/>
        <w:rPr>
          <w:rFonts w:ascii="Arial" w:eastAsia="Times New Roman" w:hAnsi="Arial" w:cs="Arial"/>
          <w:bCs/>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 Утвердить основные характеристики бюджета городского округа Воскресенск на 2021 год:</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в сумме                          </w:t>
      </w:r>
      <w:r w:rsidR="00BC02DC">
        <w:rPr>
          <w:rFonts w:ascii="Arial" w:eastAsia="Times New Roman" w:hAnsi="Arial" w:cs="Arial"/>
          <w:sz w:val="24"/>
          <w:szCs w:val="24"/>
        </w:rPr>
        <w:t>6 </w:t>
      </w:r>
      <w:r w:rsidR="00D25D5C">
        <w:rPr>
          <w:rFonts w:ascii="Arial" w:eastAsia="Times New Roman" w:hAnsi="Arial" w:cs="Arial"/>
          <w:sz w:val="24"/>
          <w:szCs w:val="24"/>
        </w:rPr>
        <w:t>453</w:t>
      </w:r>
      <w:r w:rsidR="00BC02DC">
        <w:rPr>
          <w:rFonts w:ascii="Arial" w:eastAsia="Times New Roman" w:hAnsi="Arial" w:cs="Arial"/>
          <w:sz w:val="24"/>
          <w:szCs w:val="24"/>
        </w:rPr>
        <w:t> </w:t>
      </w:r>
      <w:r w:rsidR="00D25D5C">
        <w:rPr>
          <w:rFonts w:ascii="Arial" w:eastAsia="Times New Roman" w:hAnsi="Arial" w:cs="Arial"/>
          <w:sz w:val="24"/>
          <w:szCs w:val="24"/>
        </w:rPr>
        <w:t>983</w:t>
      </w:r>
      <w:r w:rsidR="00E40CE8">
        <w:rPr>
          <w:rFonts w:ascii="Arial" w:eastAsia="Times New Roman" w:hAnsi="Arial" w:cs="Arial"/>
          <w:sz w:val="24"/>
          <w:szCs w:val="24"/>
        </w:rPr>
        <w:t>,</w:t>
      </w:r>
      <w:r w:rsidR="00D25D5C">
        <w:rPr>
          <w:rFonts w:ascii="Arial" w:eastAsia="Times New Roman" w:hAnsi="Arial" w:cs="Arial"/>
          <w:sz w:val="24"/>
          <w:szCs w:val="24"/>
        </w:rPr>
        <w:t>5</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2 </w:t>
      </w:r>
      <w:r w:rsidR="00E40CE8">
        <w:rPr>
          <w:rFonts w:ascii="Arial" w:eastAsia="Times New Roman" w:hAnsi="Arial" w:cs="Arial"/>
          <w:sz w:val="24"/>
          <w:szCs w:val="24"/>
        </w:rPr>
        <w:t>8</w:t>
      </w:r>
      <w:r w:rsidR="00D25D5C">
        <w:rPr>
          <w:rFonts w:ascii="Arial" w:eastAsia="Times New Roman" w:hAnsi="Arial" w:cs="Arial"/>
          <w:sz w:val="24"/>
          <w:szCs w:val="24"/>
        </w:rPr>
        <w:t>52</w:t>
      </w:r>
      <w:r w:rsidRPr="00132B30">
        <w:rPr>
          <w:rFonts w:ascii="Arial" w:eastAsia="Times New Roman" w:hAnsi="Arial" w:cs="Arial"/>
          <w:sz w:val="24"/>
          <w:szCs w:val="24"/>
        </w:rPr>
        <w:t> </w:t>
      </w:r>
      <w:r w:rsidR="00E40CE8">
        <w:rPr>
          <w:rFonts w:ascii="Arial" w:eastAsia="Times New Roman" w:hAnsi="Arial" w:cs="Arial"/>
          <w:sz w:val="24"/>
          <w:szCs w:val="24"/>
        </w:rPr>
        <w:t>8</w:t>
      </w:r>
      <w:r w:rsidR="00D25D5C">
        <w:rPr>
          <w:rFonts w:ascii="Arial" w:eastAsia="Times New Roman" w:hAnsi="Arial" w:cs="Arial"/>
          <w:sz w:val="24"/>
          <w:szCs w:val="24"/>
        </w:rPr>
        <w:t>2</w:t>
      </w:r>
      <w:r w:rsidR="00E40CE8">
        <w:rPr>
          <w:rFonts w:ascii="Arial" w:eastAsia="Times New Roman" w:hAnsi="Arial" w:cs="Arial"/>
          <w:sz w:val="24"/>
          <w:szCs w:val="24"/>
        </w:rPr>
        <w:t>5</w:t>
      </w:r>
      <w:r w:rsidRPr="00132B30">
        <w:rPr>
          <w:rFonts w:ascii="Arial" w:eastAsia="Times New Roman" w:hAnsi="Arial" w:cs="Arial"/>
          <w:sz w:val="24"/>
          <w:szCs w:val="24"/>
        </w:rPr>
        <w:t>,</w:t>
      </w:r>
      <w:r w:rsidR="00D25D5C">
        <w:rPr>
          <w:rFonts w:ascii="Arial" w:eastAsia="Times New Roman" w:hAnsi="Arial" w:cs="Arial"/>
          <w:sz w:val="24"/>
          <w:szCs w:val="24"/>
        </w:rPr>
        <w:t>9</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w:t>
      </w:r>
      <w:r w:rsidR="00BC02DC">
        <w:rPr>
          <w:rFonts w:ascii="Arial" w:eastAsia="Times New Roman" w:hAnsi="Arial" w:cs="Arial"/>
          <w:sz w:val="24"/>
          <w:szCs w:val="24"/>
        </w:rPr>
        <w:t xml:space="preserve"> округа Воскресенск в сумме 6</w:t>
      </w:r>
      <w:r w:rsidR="00D25D5C">
        <w:rPr>
          <w:rFonts w:ascii="Arial" w:eastAsia="Times New Roman" w:hAnsi="Arial" w:cs="Arial"/>
          <w:sz w:val="24"/>
          <w:szCs w:val="24"/>
        </w:rPr>
        <w:t> 946 818</w:t>
      </w:r>
      <w:r w:rsidRPr="00132B30">
        <w:rPr>
          <w:rFonts w:ascii="Arial" w:eastAsia="Times New Roman" w:hAnsi="Arial" w:cs="Arial"/>
          <w:sz w:val="24"/>
          <w:szCs w:val="24"/>
        </w:rPr>
        <w:t>,</w:t>
      </w:r>
      <w:r w:rsidR="00D25D5C">
        <w:rPr>
          <w:rFonts w:ascii="Arial" w:eastAsia="Times New Roman" w:hAnsi="Arial" w:cs="Arial"/>
          <w:sz w:val="24"/>
          <w:szCs w:val="24"/>
        </w:rPr>
        <w:t>7</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w:t>
      </w:r>
      <w:r w:rsidR="00BC02DC">
        <w:rPr>
          <w:rFonts w:ascii="Arial" w:eastAsia="Times New Roman" w:hAnsi="Arial" w:cs="Arial"/>
          <w:sz w:val="24"/>
          <w:szCs w:val="24"/>
        </w:rPr>
        <w:t xml:space="preserve">о округа Воскресенск в сумме </w:t>
      </w:r>
      <w:r w:rsidR="00D25D5C">
        <w:rPr>
          <w:rFonts w:ascii="Arial" w:eastAsia="Times New Roman" w:hAnsi="Arial" w:cs="Arial"/>
          <w:sz w:val="24"/>
          <w:szCs w:val="24"/>
        </w:rPr>
        <w:t>492</w:t>
      </w:r>
      <w:r w:rsidRPr="00132B30">
        <w:rPr>
          <w:rFonts w:ascii="Arial" w:eastAsia="Times New Roman" w:hAnsi="Arial" w:cs="Arial"/>
          <w:sz w:val="24"/>
          <w:szCs w:val="24"/>
        </w:rPr>
        <w:t> </w:t>
      </w:r>
      <w:r w:rsidR="00D25D5C">
        <w:rPr>
          <w:rFonts w:ascii="Arial" w:eastAsia="Times New Roman" w:hAnsi="Arial" w:cs="Arial"/>
          <w:sz w:val="24"/>
          <w:szCs w:val="24"/>
        </w:rPr>
        <w:t>835</w:t>
      </w:r>
      <w:r w:rsidRPr="00132B30">
        <w:rPr>
          <w:rFonts w:ascii="Arial" w:eastAsia="Times New Roman" w:hAnsi="Arial" w:cs="Arial"/>
          <w:sz w:val="24"/>
          <w:szCs w:val="24"/>
        </w:rPr>
        <w:t>,</w:t>
      </w:r>
      <w:r w:rsidR="00D25D5C">
        <w:rPr>
          <w:rFonts w:ascii="Arial" w:eastAsia="Times New Roman" w:hAnsi="Arial" w:cs="Arial"/>
          <w:sz w:val="24"/>
          <w:szCs w:val="24"/>
        </w:rPr>
        <w:t>2</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2. Направить на погашение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2021 году поступления из источников внутреннего финансирования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сумме </w:t>
      </w:r>
      <w:r w:rsidR="00D25D5C">
        <w:rPr>
          <w:rFonts w:ascii="Arial" w:eastAsia="Times New Roman" w:hAnsi="Arial" w:cs="Arial"/>
          <w:sz w:val="24"/>
          <w:szCs w:val="24"/>
          <w:lang w:eastAsia="x-none"/>
        </w:rPr>
        <w:t>492</w:t>
      </w:r>
      <w:r w:rsidRPr="00132B30">
        <w:rPr>
          <w:rFonts w:ascii="Arial" w:eastAsia="Times New Roman" w:hAnsi="Arial" w:cs="Arial"/>
          <w:sz w:val="24"/>
          <w:szCs w:val="24"/>
        </w:rPr>
        <w:t> </w:t>
      </w:r>
      <w:r w:rsidR="00D25D5C">
        <w:rPr>
          <w:rFonts w:ascii="Arial" w:eastAsia="Times New Roman" w:hAnsi="Arial" w:cs="Arial"/>
          <w:sz w:val="24"/>
          <w:szCs w:val="24"/>
        </w:rPr>
        <w:t>835</w:t>
      </w:r>
      <w:r w:rsidRPr="00132B30">
        <w:rPr>
          <w:rFonts w:ascii="Arial" w:eastAsia="Times New Roman" w:hAnsi="Arial" w:cs="Arial"/>
          <w:sz w:val="24"/>
          <w:szCs w:val="24"/>
        </w:rPr>
        <w:t>,</w:t>
      </w:r>
      <w:r w:rsidR="00D25D5C">
        <w:rPr>
          <w:rFonts w:ascii="Arial" w:eastAsia="Times New Roman" w:hAnsi="Arial" w:cs="Arial"/>
          <w:sz w:val="24"/>
          <w:szCs w:val="24"/>
        </w:rPr>
        <w:t>2</w:t>
      </w:r>
      <w:r w:rsidRPr="00132B30">
        <w:rPr>
          <w:rFonts w:ascii="Arial" w:eastAsia="Times New Roman" w:hAnsi="Arial" w:cs="Arial"/>
          <w:sz w:val="24"/>
          <w:szCs w:val="24"/>
          <w:lang w:eastAsia="x-none"/>
        </w:rPr>
        <w:t xml:space="preserve"> тыс. рублей, в том числе за счет остатков бюджетных средств, сложившихся на 1 января 2021 года, в сумме </w:t>
      </w:r>
      <w:r w:rsidR="00D25D5C">
        <w:rPr>
          <w:rFonts w:ascii="Arial" w:eastAsia="Times New Roman" w:hAnsi="Arial" w:cs="Arial"/>
          <w:sz w:val="24"/>
          <w:szCs w:val="24"/>
          <w:lang w:eastAsia="x-none"/>
        </w:rPr>
        <w:t>347</w:t>
      </w:r>
      <w:r w:rsidR="00A25D27">
        <w:rPr>
          <w:rFonts w:ascii="Arial" w:eastAsia="Times New Roman" w:hAnsi="Arial" w:cs="Arial"/>
          <w:sz w:val="24"/>
          <w:szCs w:val="24"/>
          <w:lang w:eastAsia="x-none"/>
        </w:rPr>
        <w:t> </w:t>
      </w:r>
      <w:r w:rsidR="00D25D5C">
        <w:rPr>
          <w:rFonts w:ascii="Arial" w:eastAsia="Times New Roman" w:hAnsi="Arial" w:cs="Arial"/>
          <w:sz w:val="24"/>
          <w:szCs w:val="24"/>
          <w:lang w:eastAsia="x-none"/>
        </w:rPr>
        <w:t>728</w:t>
      </w:r>
      <w:r w:rsidR="00BC02DC">
        <w:rPr>
          <w:rFonts w:ascii="Arial" w:eastAsia="Times New Roman" w:hAnsi="Arial" w:cs="Arial"/>
          <w:sz w:val="24"/>
          <w:szCs w:val="24"/>
          <w:lang w:eastAsia="x-none"/>
        </w:rPr>
        <w:t>,</w:t>
      </w:r>
      <w:r w:rsidR="00D25D5C">
        <w:rPr>
          <w:rFonts w:ascii="Arial" w:eastAsia="Times New Roman" w:hAnsi="Arial" w:cs="Arial"/>
          <w:sz w:val="24"/>
          <w:szCs w:val="24"/>
          <w:lang w:eastAsia="x-none"/>
        </w:rPr>
        <w:t>6</w:t>
      </w:r>
      <w:r w:rsidRPr="00132B30">
        <w:rPr>
          <w:rFonts w:ascii="Arial" w:eastAsia="Times New Roman" w:hAnsi="Arial" w:cs="Arial"/>
          <w:sz w:val="24"/>
          <w:szCs w:val="24"/>
        </w:rPr>
        <w:t xml:space="preserve"> </w:t>
      </w:r>
      <w:r w:rsidRPr="00132B30">
        <w:rPr>
          <w:rFonts w:ascii="Arial" w:eastAsia="Times New Roman" w:hAnsi="Arial" w:cs="Arial"/>
          <w:sz w:val="24"/>
          <w:szCs w:val="24"/>
          <w:lang w:eastAsia="x-none"/>
        </w:rPr>
        <w:t>тыс. рублей.</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rPr>
        <w:t>3. Утвердить основные характеристики бюджета городского округа Воскресенск на плановый период 2022 и 2023 годов:</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а) общий объем доходов бюджета городского округа Воскресенск на 2022 год в сумме 6 </w:t>
      </w:r>
      <w:r w:rsidR="00D25D5C">
        <w:rPr>
          <w:rFonts w:ascii="Arial" w:eastAsia="Times New Roman" w:hAnsi="Arial" w:cs="Arial"/>
          <w:sz w:val="24"/>
          <w:szCs w:val="24"/>
        </w:rPr>
        <w:t>654</w:t>
      </w:r>
      <w:r w:rsidRPr="00132B30">
        <w:rPr>
          <w:rFonts w:ascii="Arial" w:eastAsia="Times New Roman" w:hAnsi="Arial" w:cs="Arial"/>
          <w:sz w:val="24"/>
          <w:szCs w:val="24"/>
        </w:rPr>
        <w:t> </w:t>
      </w:r>
      <w:r w:rsidR="00D25D5C">
        <w:rPr>
          <w:rFonts w:ascii="Arial" w:eastAsia="Times New Roman" w:hAnsi="Arial" w:cs="Arial"/>
          <w:sz w:val="24"/>
          <w:szCs w:val="24"/>
        </w:rPr>
        <w:t>150</w:t>
      </w:r>
      <w:r w:rsidRPr="00132B30">
        <w:rPr>
          <w:rFonts w:ascii="Arial" w:eastAsia="Times New Roman" w:hAnsi="Arial" w:cs="Arial"/>
          <w:sz w:val="24"/>
          <w:szCs w:val="24"/>
        </w:rPr>
        <w:t>,</w:t>
      </w:r>
      <w:r w:rsidR="00D25D5C">
        <w:rPr>
          <w:rFonts w:ascii="Arial" w:eastAsia="Times New Roman" w:hAnsi="Arial" w:cs="Arial"/>
          <w:sz w:val="24"/>
          <w:szCs w:val="24"/>
        </w:rPr>
        <w:t>7</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2 </w:t>
      </w:r>
      <w:r w:rsidR="00D25D5C">
        <w:rPr>
          <w:rFonts w:ascii="Arial" w:eastAsia="Times New Roman" w:hAnsi="Arial" w:cs="Arial"/>
          <w:sz w:val="24"/>
          <w:szCs w:val="24"/>
        </w:rPr>
        <w:t>862</w:t>
      </w:r>
      <w:r w:rsidRPr="00132B30">
        <w:rPr>
          <w:rFonts w:ascii="Arial" w:eastAsia="Times New Roman" w:hAnsi="Arial" w:cs="Arial"/>
          <w:sz w:val="24"/>
          <w:szCs w:val="24"/>
        </w:rPr>
        <w:t> </w:t>
      </w:r>
      <w:r w:rsidR="00D25D5C">
        <w:rPr>
          <w:rFonts w:ascii="Arial" w:eastAsia="Times New Roman" w:hAnsi="Arial" w:cs="Arial"/>
          <w:sz w:val="24"/>
          <w:szCs w:val="24"/>
        </w:rPr>
        <w:t>438</w:t>
      </w:r>
      <w:r w:rsidRPr="00132B30">
        <w:rPr>
          <w:rFonts w:ascii="Arial" w:eastAsia="Times New Roman" w:hAnsi="Arial" w:cs="Arial"/>
          <w:sz w:val="24"/>
          <w:szCs w:val="24"/>
        </w:rPr>
        <w:t>,</w:t>
      </w:r>
      <w:r w:rsidR="00D25D5C">
        <w:rPr>
          <w:rFonts w:ascii="Arial" w:eastAsia="Times New Roman" w:hAnsi="Arial" w:cs="Arial"/>
          <w:sz w:val="24"/>
          <w:szCs w:val="24"/>
        </w:rPr>
        <w:t>9</w:t>
      </w:r>
      <w:r w:rsidRPr="00132B30">
        <w:rPr>
          <w:rFonts w:ascii="Arial" w:eastAsia="Times New Roman" w:hAnsi="Arial" w:cs="Arial"/>
          <w:sz w:val="24"/>
          <w:szCs w:val="24"/>
        </w:rPr>
        <w:t xml:space="preserve"> тыс. рублей и на 2023 год в сумме 6 </w:t>
      </w:r>
      <w:r w:rsidR="00EB06EE">
        <w:rPr>
          <w:rFonts w:ascii="Arial" w:eastAsia="Times New Roman" w:hAnsi="Arial" w:cs="Arial"/>
          <w:sz w:val="24"/>
          <w:szCs w:val="24"/>
        </w:rPr>
        <w:t>684</w:t>
      </w:r>
      <w:r w:rsidRPr="00132B30">
        <w:rPr>
          <w:rFonts w:ascii="Arial" w:eastAsia="Times New Roman" w:hAnsi="Arial" w:cs="Arial"/>
          <w:sz w:val="24"/>
          <w:szCs w:val="24"/>
        </w:rPr>
        <w:t> </w:t>
      </w:r>
      <w:r w:rsidR="00EB06EE">
        <w:rPr>
          <w:rFonts w:ascii="Arial" w:eastAsia="Times New Roman" w:hAnsi="Arial" w:cs="Arial"/>
          <w:sz w:val="24"/>
          <w:szCs w:val="24"/>
        </w:rPr>
        <w:t>394</w:t>
      </w:r>
      <w:r w:rsidRPr="00132B30">
        <w:rPr>
          <w:rFonts w:ascii="Arial" w:eastAsia="Times New Roman" w:hAnsi="Arial" w:cs="Arial"/>
          <w:sz w:val="24"/>
          <w:szCs w:val="24"/>
        </w:rPr>
        <w:t>,</w:t>
      </w:r>
      <w:r w:rsidR="00EB06EE">
        <w:rPr>
          <w:rFonts w:ascii="Arial" w:eastAsia="Times New Roman" w:hAnsi="Arial" w:cs="Arial"/>
          <w:sz w:val="24"/>
          <w:szCs w:val="24"/>
        </w:rPr>
        <w:t>8</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A25D27">
        <w:rPr>
          <w:rFonts w:ascii="Arial" w:eastAsia="Times New Roman" w:hAnsi="Arial" w:cs="Arial"/>
          <w:sz w:val="24"/>
          <w:szCs w:val="24"/>
        </w:rPr>
        <w:t xml:space="preserve"> Российской Федерации, в сумме </w:t>
      </w:r>
      <w:r w:rsidR="00EB06EE">
        <w:rPr>
          <w:rFonts w:ascii="Arial" w:eastAsia="Times New Roman" w:hAnsi="Arial" w:cs="Arial"/>
          <w:sz w:val="24"/>
          <w:szCs w:val="24"/>
        </w:rPr>
        <w:t>3</w:t>
      </w:r>
      <w:r w:rsidRPr="00132B30">
        <w:rPr>
          <w:rFonts w:ascii="Arial" w:eastAsia="Times New Roman" w:hAnsi="Arial" w:cs="Arial"/>
          <w:sz w:val="24"/>
          <w:szCs w:val="24"/>
        </w:rPr>
        <w:t> </w:t>
      </w:r>
      <w:r w:rsidR="00EB06EE">
        <w:rPr>
          <w:rFonts w:ascii="Arial" w:eastAsia="Times New Roman" w:hAnsi="Arial" w:cs="Arial"/>
          <w:sz w:val="24"/>
          <w:szCs w:val="24"/>
        </w:rPr>
        <w:t>090</w:t>
      </w:r>
      <w:r w:rsidRPr="00132B30">
        <w:rPr>
          <w:rFonts w:ascii="Arial" w:eastAsia="Times New Roman" w:hAnsi="Arial" w:cs="Arial"/>
          <w:sz w:val="24"/>
          <w:szCs w:val="24"/>
        </w:rPr>
        <w:t> </w:t>
      </w:r>
      <w:r w:rsidR="00EB06EE">
        <w:rPr>
          <w:rFonts w:ascii="Arial" w:eastAsia="Times New Roman" w:hAnsi="Arial" w:cs="Arial"/>
          <w:sz w:val="24"/>
          <w:szCs w:val="24"/>
        </w:rPr>
        <w:t>738</w:t>
      </w:r>
      <w:r w:rsidRPr="00132B30">
        <w:rPr>
          <w:rFonts w:ascii="Arial" w:eastAsia="Times New Roman" w:hAnsi="Arial" w:cs="Arial"/>
          <w:sz w:val="24"/>
          <w:szCs w:val="24"/>
        </w:rPr>
        <w:t>,</w:t>
      </w:r>
      <w:r w:rsidR="00EB06EE">
        <w:rPr>
          <w:rFonts w:ascii="Arial" w:eastAsia="Times New Roman" w:hAnsi="Arial" w:cs="Arial"/>
          <w:sz w:val="24"/>
          <w:szCs w:val="24"/>
        </w:rPr>
        <w:t>0</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 округа Воскресенск на 2022 год в сумме 6 </w:t>
      </w:r>
      <w:r w:rsidR="00EB06EE">
        <w:rPr>
          <w:rFonts w:ascii="Arial" w:eastAsia="Times New Roman" w:hAnsi="Arial" w:cs="Arial"/>
          <w:sz w:val="24"/>
          <w:szCs w:val="24"/>
        </w:rPr>
        <w:t>654</w:t>
      </w:r>
      <w:r w:rsidRPr="00132B30">
        <w:rPr>
          <w:rFonts w:ascii="Arial" w:eastAsia="Times New Roman" w:hAnsi="Arial" w:cs="Arial"/>
          <w:sz w:val="24"/>
          <w:szCs w:val="24"/>
        </w:rPr>
        <w:t> </w:t>
      </w:r>
      <w:r w:rsidR="00EB06EE">
        <w:rPr>
          <w:rFonts w:ascii="Arial" w:eastAsia="Times New Roman" w:hAnsi="Arial" w:cs="Arial"/>
          <w:sz w:val="24"/>
          <w:szCs w:val="24"/>
        </w:rPr>
        <w:t>150,7</w:t>
      </w:r>
      <w:r w:rsidRPr="00132B30">
        <w:rPr>
          <w:rFonts w:ascii="Arial" w:eastAsia="Times New Roman" w:hAnsi="Arial" w:cs="Arial"/>
          <w:sz w:val="24"/>
          <w:szCs w:val="24"/>
        </w:rPr>
        <w:t xml:space="preserve"> тыс. рублей, в том числе условно утвержденные расходы в сумме 24</w:t>
      </w:r>
      <w:r w:rsidR="00EB06EE">
        <w:rPr>
          <w:rFonts w:ascii="Arial" w:eastAsia="Times New Roman" w:hAnsi="Arial" w:cs="Arial"/>
          <w:sz w:val="24"/>
          <w:szCs w:val="24"/>
        </w:rPr>
        <w:t>2</w:t>
      </w:r>
      <w:r w:rsidRPr="00132B30">
        <w:rPr>
          <w:rFonts w:ascii="Arial" w:eastAsia="Times New Roman" w:hAnsi="Arial" w:cs="Arial"/>
          <w:sz w:val="24"/>
          <w:szCs w:val="24"/>
        </w:rPr>
        <w:t> </w:t>
      </w:r>
      <w:r w:rsidR="00EB06EE">
        <w:rPr>
          <w:rFonts w:ascii="Arial" w:eastAsia="Times New Roman" w:hAnsi="Arial" w:cs="Arial"/>
          <w:sz w:val="24"/>
          <w:szCs w:val="24"/>
        </w:rPr>
        <w:t>683</w:t>
      </w:r>
      <w:r w:rsidRPr="00132B30">
        <w:rPr>
          <w:rFonts w:ascii="Arial" w:eastAsia="Times New Roman" w:hAnsi="Arial" w:cs="Arial"/>
          <w:sz w:val="24"/>
          <w:szCs w:val="24"/>
        </w:rPr>
        <w:t>,</w:t>
      </w:r>
      <w:r w:rsidR="00EB06EE">
        <w:rPr>
          <w:rFonts w:ascii="Arial" w:eastAsia="Times New Roman" w:hAnsi="Arial" w:cs="Arial"/>
          <w:sz w:val="24"/>
          <w:szCs w:val="24"/>
        </w:rPr>
        <w:t>5</w:t>
      </w:r>
      <w:r w:rsidRPr="00132B30">
        <w:rPr>
          <w:rFonts w:ascii="Arial" w:eastAsia="Times New Roman" w:hAnsi="Arial" w:cs="Arial"/>
          <w:sz w:val="24"/>
          <w:szCs w:val="24"/>
        </w:rPr>
        <w:t xml:space="preserve"> тыс. рублей, и на 2023 год в сумме 6 </w:t>
      </w:r>
      <w:r w:rsidR="00EB06EE">
        <w:rPr>
          <w:rFonts w:ascii="Arial" w:eastAsia="Times New Roman" w:hAnsi="Arial" w:cs="Arial"/>
          <w:sz w:val="24"/>
          <w:szCs w:val="24"/>
        </w:rPr>
        <w:t>684</w:t>
      </w:r>
      <w:r w:rsidRPr="00132B30">
        <w:rPr>
          <w:rFonts w:ascii="Arial" w:eastAsia="Times New Roman" w:hAnsi="Arial" w:cs="Arial"/>
          <w:sz w:val="24"/>
          <w:szCs w:val="24"/>
        </w:rPr>
        <w:t> </w:t>
      </w:r>
      <w:r w:rsidR="00EB06EE">
        <w:rPr>
          <w:rFonts w:ascii="Arial" w:eastAsia="Times New Roman" w:hAnsi="Arial" w:cs="Arial"/>
          <w:sz w:val="24"/>
          <w:szCs w:val="24"/>
        </w:rPr>
        <w:t>394</w:t>
      </w:r>
      <w:r w:rsidRPr="00132B30">
        <w:rPr>
          <w:rFonts w:ascii="Arial" w:eastAsia="Times New Roman" w:hAnsi="Arial" w:cs="Arial"/>
          <w:sz w:val="24"/>
          <w:szCs w:val="24"/>
        </w:rPr>
        <w:t>,</w:t>
      </w:r>
      <w:r w:rsidR="00EB06EE">
        <w:rPr>
          <w:rFonts w:ascii="Arial" w:eastAsia="Times New Roman" w:hAnsi="Arial" w:cs="Arial"/>
          <w:sz w:val="24"/>
          <w:szCs w:val="24"/>
        </w:rPr>
        <w:t>8</w:t>
      </w:r>
      <w:r w:rsidRPr="00132B30">
        <w:rPr>
          <w:rFonts w:ascii="Arial" w:eastAsia="Times New Roman" w:hAnsi="Arial" w:cs="Arial"/>
          <w:sz w:val="24"/>
          <w:szCs w:val="24"/>
        </w:rPr>
        <w:t xml:space="preserve"> тыс. рублей, в том числе условно утвержденные расходы в сумме </w:t>
      </w:r>
      <w:r w:rsidR="00EB06EE">
        <w:rPr>
          <w:rFonts w:ascii="Arial" w:eastAsia="Times New Roman" w:hAnsi="Arial" w:cs="Arial"/>
          <w:sz w:val="24"/>
          <w:szCs w:val="24"/>
        </w:rPr>
        <w:t>202 430</w:t>
      </w:r>
      <w:r w:rsidRPr="00132B30">
        <w:rPr>
          <w:rFonts w:ascii="Arial" w:eastAsia="Times New Roman" w:hAnsi="Arial" w:cs="Arial"/>
          <w:sz w:val="24"/>
          <w:szCs w:val="24"/>
        </w:rPr>
        <w:t>,</w:t>
      </w:r>
      <w:r w:rsidR="00EB06EE">
        <w:rPr>
          <w:rFonts w:ascii="Arial" w:eastAsia="Times New Roman" w:hAnsi="Arial" w:cs="Arial"/>
          <w:sz w:val="24"/>
          <w:szCs w:val="24"/>
        </w:rPr>
        <w:t>6</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городского округа Воскресенск на 2022, 2023 года составляет 0,0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4.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поступления доходов в бюджет городского округа Воскресенск на 2021 год и на плановый период 2022 и 2023 годов согласно приложению 1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 главных администраторов доходов бюджета городского округа Воскресенск согласно приложению 2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w:t>
      </w:r>
      <w:r w:rsidRPr="00132B30">
        <w:rPr>
          <w:rFonts w:ascii="Arial" w:eastAsia="Times New Roman" w:hAnsi="Arial" w:cs="Arial"/>
          <w:b/>
          <w:bCs/>
          <w:sz w:val="24"/>
          <w:szCs w:val="24"/>
        </w:rPr>
        <w:t xml:space="preserve"> </w:t>
      </w:r>
      <w:r w:rsidRPr="00132B30">
        <w:rPr>
          <w:rFonts w:ascii="Arial" w:eastAsia="Times New Roman" w:hAnsi="Arial" w:cs="Arial"/>
          <w:sz w:val="24"/>
          <w:szCs w:val="24"/>
        </w:rPr>
        <w:t xml:space="preserve">главных администраторов источников внутреннего финансирования дефицита бюджета городского округа Воскресенск согласно приложению 3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 согласно приложению 4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 согласно приложению 5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ведомственную структуру расходов бюджета городского округа Воскресенск на 2021 год и на плановый период 2022 и 2023 годов согласно приложению 6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на 2021 год и на плановый период 2022 и 2023 годов согласно приложению 7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5. Установить, что при получении безвозмездных поступлений от физических и юридических лиц, имеющих целевое назначение, сверх объемов, утвержденных настоящим решением, на сумму этих поступлений могут быть увеличены бюджетные ассигнования соответствующему главному распорядителю бюджетных средств на осуществление учреждениями городского округа Воскресенск Московской области расходов согласно целям, на достижение которых физические и юридические лица их предоставляют.</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6. Установить, что в 2021 и в плановом периоде 2022 и 2023 годов исполнительным органом местного самоуправления городского округа Воскресенск, осуществляющим исполнительно-распорядительную деятельность в сфере культуры, за счет средств бюджета городского округа Воскресенск организуются и проводятся праздничные и культурно-массовые мероприятия муниципального значения, в том числе посвященные знаменательным событиям и памятным датам, установленным в Российской Федерации, Московской области и городском округе Воскресенск, конкурсы, фестивали, мероприятия по обеспечению сохранения и развития народных художественных промыслов городского округа Воскресенск, а также организуется участие муниципальных учреждений культуры в иных праздничных и культурно-массовых мероприятиях.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«Культура».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7.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образования, за счет средств бюджета городского округа Воскресенск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городском округе Воскресенск, а также профессиональные праздники, фестивали, конкурсы, семинары и иные мероприятия в сфере образования.</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«Образование».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8.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проведения официальных физкультурно-оздоровительных и спортивных мероприятий городского округа Воскресенск.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«Спорт».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9.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и проведение мероприятий по гражданско-патриотическому и духовно-нравственному воспитанию молодежи городского округа Воскресенск.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r w:rsidRPr="00132B30">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w:t>
      </w:r>
      <w:r w:rsidRPr="00132B30">
        <w:rPr>
          <w:rFonts w:ascii="Arial" w:eastAsia="Times New Roman" w:hAnsi="Arial" w:cs="Arial"/>
          <w:sz w:val="24"/>
          <w:szCs w:val="24"/>
          <w:lang w:eastAsia="x-none"/>
        </w:rPr>
        <w:t>«Р</w:t>
      </w:r>
      <w:proofErr w:type="spellStart"/>
      <w:r w:rsidRPr="00132B30">
        <w:rPr>
          <w:rFonts w:ascii="Arial" w:eastAsia="Times New Roman" w:hAnsi="Arial" w:cs="Arial"/>
          <w:sz w:val="24"/>
          <w:szCs w:val="24"/>
          <w:lang w:val="x-none" w:eastAsia="x-none"/>
        </w:rPr>
        <w:t>азвитие</w:t>
      </w:r>
      <w:proofErr w:type="spellEnd"/>
      <w:r w:rsidRPr="00132B30">
        <w:rPr>
          <w:rFonts w:ascii="Arial" w:eastAsia="Times New Roman" w:hAnsi="Arial" w:cs="Arial"/>
          <w:sz w:val="24"/>
          <w:szCs w:val="24"/>
          <w:lang w:val="x-none" w:eastAsia="x-none"/>
        </w:rPr>
        <w:t xml:space="preserve"> институтов гражданского общества, повышение эффективности местного самоуправления и реализации молодежной политики».</w:t>
      </w:r>
      <w:r w:rsidRPr="00132B30">
        <w:rPr>
          <w:rFonts w:ascii="Arial" w:eastAsia="Times New Roman" w:hAnsi="Arial" w:cs="Arial"/>
          <w:color w:val="FF0000"/>
          <w:sz w:val="24"/>
          <w:szCs w:val="24"/>
          <w:lang w:val="x-none" w:eastAsia="x-none"/>
        </w:rPr>
        <w:t xml:space="preserve">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1</w:t>
      </w:r>
      <w:r w:rsidRPr="00132B30">
        <w:rPr>
          <w:rFonts w:ascii="Arial" w:eastAsia="Times New Roman" w:hAnsi="Arial" w:cs="Arial"/>
          <w:sz w:val="24"/>
          <w:szCs w:val="24"/>
          <w:lang w:eastAsia="x-none"/>
        </w:rPr>
        <w:t>0</w:t>
      </w:r>
      <w:r w:rsidRPr="00132B30">
        <w:rPr>
          <w:rFonts w:ascii="Arial" w:eastAsia="Times New Roman" w:hAnsi="Arial" w:cs="Arial"/>
          <w:sz w:val="24"/>
          <w:szCs w:val="24"/>
          <w:lang w:val="x-none" w:eastAsia="x-none"/>
        </w:rPr>
        <w:t>. Установить, что в 20</w:t>
      </w:r>
      <w:r w:rsidRPr="00132B30">
        <w:rPr>
          <w:rFonts w:ascii="Arial" w:eastAsia="Times New Roman" w:hAnsi="Arial" w:cs="Arial"/>
          <w:sz w:val="24"/>
          <w:szCs w:val="24"/>
          <w:lang w:eastAsia="x-none"/>
        </w:rPr>
        <w:t>21</w:t>
      </w:r>
      <w:r w:rsidRPr="00132B30">
        <w:rPr>
          <w:rFonts w:ascii="Arial" w:eastAsia="Times New Roman" w:hAnsi="Arial" w:cs="Arial"/>
          <w:sz w:val="24"/>
          <w:szCs w:val="24"/>
          <w:lang w:val="x-none" w:eastAsia="x-none"/>
        </w:rPr>
        <w:t xml:space="preserve"> и в плановом периоде 20</w:t>
      </w:r>
      <w:r w:rsidRPr="00132B30">
        <w:rPr>
          <w:rFonts w:ascii="Arial" w:eastAsia="Times New Roman" w:hAnsi="Arial" w:cs="Arial"/>
          <w:sz w:val="24"/>
          <w:szCs w:val="24"/>
          <w:lang w:eastAsia="x-none"/>
        </w:rPr>
        <w:t>22</w:t>
      </w:r>
      <w:r w:rsidRPr="00132B30">
        <w:rPr>
          <w:rFonts w:ascii="Arial" w:eastAsia="Times New Roman" w:hAnsi="Arial" w:cs="Arial"/>
          <w:sz w:val="24"/>
          <w:szCs w:val="24"/>
          <w:lang w:val="x-none" w:eastAsia="x-none"/>
        </w:rPr>
        <w:t xml:space="preserve"> и 20</w:t>
      </w:r>
      <w:r w:rsidRPr="00132B30">
        <w:rPr>
          <w:rFonts w:ascii="Arial" w:eastAsia="Times New Roman" w:hAnsi="Arial" w:cs="Arial"/>
          <w:sz w:val="24"/>
          <w:szCs w:val="24"/>
          <w:lang w:eastAsia="x-none"/>
        </w:rPr>
        <w:t>23</w:t>
      </w:r>
      <w:r w:rsidRPr="00132B30">
        <w:rPr>
          <w:rFonts w:ascii="Arial" w:eastAsia="Times New Roman" w:hAnsi="Arial" w:cs="Arial"/>
          <w:sz w:val="24"/>
          <w:szCs w:val="24"/>
          <w:lang w:val="x-none" w:eastAsia="x-none"/>
        </w:rPr>
        <w:t xml:space="preserve"> годов  из бюджета </w:t>
      </w:r>
      <w:r w:rsidRPr="00132B30">
        <w:rPr>
          <w:rFonts w:ascii="Arial" w:eastAsia="Times New Roman" w:hAnsi="Arial" w:cs="Arial"/>
          <w:sz w:val="24"/>
          <w:szCs w:val="24"/>
          <w:lang w:eastAsia="x-none"/>
        </w:rPr>
        <w:t xml:space="preserve">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 xml:space="preserve">к </w:t>
      </w:r>
      <w:r w:rsidRPr="00132B30">
        <w:rPr>
          <w:rFonts w:ascii="Arial" w:eastAsia="Times New Roman" w:hAnsi="Arial" w:cs="Arial"/>
          <w:sz w:val="24"/>
          <w:szCs w:val="24"/>
          <w:lang w:val="x-none" w:eastAsia="x-none"/>
        </w:rPr>
        <w:t xml:space="preserve">предоставляются субсидии юридическим лицам (кроме некоммерческих организаций), индивидуальным предпринимателям </w:t>
      </w:r>
      <w:r w:rsidRPr="00132B30">
        <w:rPr>
          <w:rFonts w:ascii="Arial" w:eastAsia="Times New Roman" w:hAnsi="Arial" w:cs="Arial"/>
          <w:sz w:val="24"/>
          <w:szCs w:val="24"/>
          <w:lang w:eastAsia="x-none"/>
        </w:rPr>
        <w:t>в рамках</w:t>
      </w:r>
      <w:r w:rsidRPr="00132B30">
        <w:rPr>
          <w:rFonts w:ascii="Arial" w:eastAsia="Times New Roman" w:hAnsi="Arial" w:cs="Arial"/>
          <w:sz w:val="24"/>
          <w:szCs w:val="24"/>
          <w:lang w:val="x-none" w:eastAsia="x-none"/>
        </w:rPr>
        <w:t xml:space="preserve"> реализаци</w:t>
      </w:r>
      <w:r w:rsidRPr="00132B30">
        <w:rPr>
          <w:rFonts w:ascii="Arial" w:eastAsia="Times New Roman" w:hAnsi="Arial" w:cs="Arial"/>
          <w:sz w:val="24"/>
          <w:szCs w:val="24"/>
          <w:lang w:eastAsia="x-none"/>
        </w:rPr>
        <w:t>и</w:t>
      </w:r>
      <w:r w:rsidRPr="00132B30">
        <w:rPr>
          <w:rFonts w:ascii="Arial" w:eastAsia="Times New Roman" w:hAnsi="Arial" w:cs="Arial"/>
          <w:sz w:val="24"/>
          <w:szCs w:val="24"/>
          <w:lang w:val="x-none" w:eastAsia="x-none"/>
        </w:rPr>
        <w:t xml:space="preserve"> мероприятий муниципальн</w:t>
      </w:r>
      <w:r w:rsidRPr="00132B30">
        <w:rPr>
          <w:rFonts w:ascii="Arial" w:eastAsia="Times New Roman" w:hAnsi="Arial" w:cs="Arial"/>
          <w:sz w:val="24"/>
          <w:szCs w:val="24"/>
          <w:lang w:eastAsia="x-none"/>
        </w:rPr>
        <w:t>ых</w:t>
      </w:r>
      <w:r w:rsidRPr="00132B30">
        <w:rPr>
          <w:rFonts w:ascii="Arial" w:eastAsia="Times New Roman" w:hAnsi="Arial" w:cs="Arial"/>
          <w:sz w:val="24"/>
          <w:szCs w:val="24"/>
          <w:lang w:val="x-none" w:eastAsia="x-none"/>
        </w:rPr>
        <w:t xml:space="preserve"> программ</w:t>
      </w:r>
      <w:r w:rsidRPr="00132B30">
        <w:rPr>
          <w:rFonts w:ascii="Arial" w:eastAsia="Times New Roman" w:hAnsi="Arial" w:cs="Arial"/>
          <w:sz w:val="24"/>
          <w:szCs w:val="24"/>
          <w:lang w:eastAsia="x-none"/>
        </w:rPr>
        <w:t xml:space="preserve"> «П</w:t>
      </w:r>
      <w:proofErr w:type="spellStart"/>
      <w:r w:rsidRPr="00132B30">
        <w:rPr>
          <w:rFonts w:ascii="Arial" w:eastAsia="Times New Roman" w:hAnsi="Arial" w:cs="Arial"/>
          <w:sz w:val="24"/>
          <w:szCs w:val="24"/>
          <w:lang w:val="x-none" w:eastAsia="x-none"/>
        </w:rPr>
        <w:t>редприниматель</w:t>
      </w:r>
      <w:r w:rsidRPr="00132B30">
        <w:rPr>
          <w:rFonts w:ascii="Arial" w:eastAsia="Times New Roman" w:hAnsi="Arial" w:cs="Arial"/>
          <w:sz w:val="24"/>
          <w:szCs w:val="24"/>
          <w:lang w:eastAsia="x-none"/>
        </w:rPr>
        <w:t>ство</w:t>
      </w:r>
      <w:proofErr w:type="spellEnd"/>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w:t>
      </w:r>
      <w:r w:rsidRPr="00132B30">
        <w:rPr>
          <w:rFonts w:ascii="Arial" w:eastAsia="Times New Roman" w:hAnsi="Arial" w:cs="Arial"/>
          <w:bCs/>
          <w:sz w:val="24"/>
          <w:szCs w:val="24"/>
          <w:lang w:val="x-none" w:eastAsia="x-none"/>
        </w:rPr>
        <w:t xml:space="preserve">«Формирование </w:t>
      </w:r>
      <w:r w:rsidRPr="00132B30">
        <w:rPr>
          <w:rFonts w:ascii="Arial" w:eastAsia="Times New Roman" w:hAnsi="Arial" w:cs="Arial"/>
          <w:bCs/>
          <w:sz w:val="24"/>
          <w:szCs w:val="24"/>
          <w:lang w:eastAsia="x-none"/>
        </w:rPr>
        <w:t xml:space="preserve">современной </w:t>
      </w:r>
      <w:r w:rsidRPr="00132B30">
        <w:rPr>
          <w:rFonts w:ascii="Arial" w:eastAsia="Times New Roman" w:hAnsi="Arial" w:cs="Arial"/>
          <w:bCs/>
          <w:sz w:val="24"/>
          <w:szCs w:val="24"/>
          <w:lang w:val="x-none" w:eastAsia="x-none"/>
        </w:rPr>
        <w:t>комфортной городской среды»</w:t>
      </w:r>
      <w:r w:rsidRPr="00132B30">
        <w:rPr>
          <w:rFonts w:ascii="Arial" w:eastAsia="Times New Roman" w:hAnsi="Arial" w:cs="Arial"/>
          <w:bCs/>
          <w:sz w:val="24"/>
          <w:szCs w:val="24"/>
          <w:lang w:eastAsia="x-none"/>
        </w:rPr>
        <w:t>.</w:t>
      </w:r>
    </w:p>
    <w:p w:rsidR="00132B30" w:rsidRPr="00132B30" w:rsidRDefault="00132B30" w:rsidP="00132B30">
      <w:pPr>
        <w:spacing w:after="0" w:line="240" w:lineRule="atLeast"/>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w:t>
      </w:r>
      <w:r w:rsidRPr="00132B30">
        <w:rPr>
          <w:rFonts w:ascii="Arial" w:eastAsia="Times New Roman" w:hAnsi="Arial" w:cs="Arial"/>
          <w:sz w:val="24"/>
          <w:szCs w:val="24"/>
          <w:lang w:eastAsia="x-none"/>
        </w:rPr>
        <w:t xml:space="preserve"> 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к</w:t>
      </w:r>
      <w:r w:rsidRPr="00132B30">
        <w:rPr>
          <w:rFonts w:ascii="Arial" w:eastAsia="Times New Roman" w:hAnsi="Arial" w:cs="Arial"/>
          <w:sz w:val="24"/>
          <w:szCs w:val="24"/>
          <w:lang w:val="x-none" w:eastAsia="x-none"/>
        </w:rPr>
        <w:t>.</w:t>
      </w:r>
      <w:r w:rsidRPr="00132B30">
        <w:rPr>
          <w:rFonts w:ascii="Arial" w:eastAsia="Times New Roman" w:hAnsi="Arial" w:cs="Arial"/>
          <w:sz w:val="24"/>
          <w:szCs w:val="24"/>
          <w:lang w:eastAsia="x-none"/>
        </w:rPr>
        <w:t xml:space="preserve"> </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10.1. Установить, что в 2021 году и в плановом периоде 2022 и 2023 годов из бюджета городского округа Воскресенск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рамках реализации мероприятий муниципальной программы «Социальная защита населения».</w:t>
      </w:r>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Расходы, установленные настоящим пунктом, предусматриваются Администрации городского округа Воскресенск.</w:t>
      </w:r>
    </w:p>
    <w:p w:rsidR="00A25D27" w:rsidRPr="00132B30"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Предоставление средств на мероприятия, предусмотренные настоящим пунктом, осуществляются в соответствии с нормативным правовым актом Администрации городского округа Воскресенск.</w:t>
      </w:r>
      <w:r>
        <w:rPr>
          <w:rFonts w:ascii="Arial" w:eastAsia="Times New Roman" w:hAnsi="Arial" w:cs="Arial"/>
          <w:sz w:val="24"/>
          <w:szCs w:val="24"/>
          <w:lang w:eastAsia="x-none"/>
        </w:rPr>
        <w:t xml:space="preserve"> </w:t>
      </w:r>
      <w:r w:rsidRPr="00A25D27">
        <w:rPr>
          <w:rFonts w:ascii="Arial" w:eastAsia="Times New Roman" w:hAnsi="Arial" w:cs="Arial"/>
          <w:i/>
          <w:sz w:val="24"/>
          <w:szCs w:val="24"/>
          <w:lang w:eastAsia="x-none"/>
        </w:rPr>
        <w:t>(в редакции решения от 15.03.2021 № 343/37)</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rPr>
      </w:pPr>
      <w:r w:rsidRPr="00132B30">
        <w:rPr>
          <w:rFonts w:ascii="Arial" w:eastAsia="Times New Roman" w:hAnsi="Arial" w:cs="Arial"/>
          <w:sz w:val="24"/>
          <w:szCs w:val="24"/>
        </w:rPr>
        <w:t>11. Установить, что в расходах бюджета городского округа Воскресенск предусматривается на 2021 год – 350,0 тыс. рублей, на 2022 год – 350,0 тыс. рублей, на 2023 год – 350,0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городского округа Воскресенск и членов их  семей.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Порядок и условия предоставления субсидий, предусмотренных настоящим пунктом, устанавливается нормативным правовым актом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12. Установить, что в 2021 и в плановом периоде 2022 и 2023 годов предусматриваются расходы на организацию транспортного обслуживания населения по </w:t>
      </w:r>
      <w:r w:rsidRPr="00132B30">
        <w:rPr>
          <w:rFonts w:ascii="Arial" w:eastAsia="Times New Roman" w:hAnsi="Arial" w:cs="Arial"/>
          <w:sz w:val="24"/>
          <w:szCs w:val="24"/>
        </w:rPr>
        <w:lastRenderedPageBreak/>
        <w:t xml:space="preserve">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EB06EE" w:rsidRPr="00132B30" w:rsidRDefault="00EB06EE"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13. Установить, что 2021 году и в плановом периоде 2022 и 2023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EB06EE" w:rsidP="00132B3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14. </w:t>
      </w:r>
      <w:r w:rsidRPr="00EB06EE">
        <w:rPr>
          <w:rFonts w:ascii="Arial" w:eastAsia="Times New Roman" w:hAnsi="Arial" w:cs="Arial"/>
          <w:sz w:val="24"/>
          <w:szCs w:val="24"/>
        </w:rPr>
        <w:t>Установить, что в 2021 году и в плановом периоде 2022 и 2023 годов предусматриваются расходы на уплату ежегодного членского взноса в Совет муниципальных образований Московской области, в Некоммерческое партнерство «Союз финансистов России» в объеме бюджетных ассигнований, предусмотренных настоящим решением</w:t>
      </w:r>
      <w:r w:rsidR="00132B30"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15. Установить, что в 2021 и в плановом периоде 2022 и 2023 годов за счет средств бюджета городского округа Воскресенск осуществляется выплата пенсии за выслугу лет в соответствии с Законом Московской области от 23.10.2002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color w:val="FF0000"/>
          <w:sz w:val="24"/>
          <w:szCs w:val="24"/>
        </w:rPr>
      </w:pPr>
      <w:r w:rsidRPr="00132B30">
        <w:rPr>
          <w:rFonts w:ascii="Arial" w:eastAsia="Times New Roman" w:hAnsi="Arial" w:cs="Arial"/>
          <w:sz w:val="24"/>
          <w:szCs w:val="24"/>
        </w:rPr>
        <w:t>Предоставление средств, предусмотренных настоящим пунктом, осуществляется Администрацией городского округа Воскресенск.</w:t>
      </w:r>
      <w:r w:rsidRPr="00132B30">
        <w:rPr>
          <w:rFonts w:ascii="Arial" w:eastAsia="Times New Roman" w:hAnsi="Arial" w:cs="Arial"/>
          <w:color w:val="FF0000"/>
          <w:sz w:val="24"/>
          <w:szCs w:val="24"/>
        </w:rPr>
        <w:t xml:space="preserve">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color w:val="FF0000"/>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16. Установить, что в расходах бюджета городского округа Воскресенск в 2021 году и в плановом периоде 2022 и 2023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городского округа Воскресенск,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17. Установить верхний предел муниципального внутреннего долга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2022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w:t>
      </w:r>
      <w:r w:rsidR="00BC02DC">
        <w:rPr>
          <w:rFonts w:ascii="Arial" w:eastAsia="Times New Roman" w:hAnsi="Arial" w:cs="Arial"/>
          <w:sz w:val="24"/>
          <w:szCs w:val="24"/>
        </w:rPr>
        <w:t>106</w:t>
      </w:r>
      <w:r w:rsidRPr="00132B30">
        <w:rPr>
          <w:rFonts w:ascii="Arial" w:eastAsia="Times New Roman" w:hAnsi="Arial" w:cs="Arial"/>
          <w:sz w:val="24"/>
          <w:szCs w:val="24"/>
        </w:rPr>
        <w:t>,6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 состоянию на 1 января 2023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по состоянию на 1 января 2024 года в размере </w:t>
      </w:r>
      <w:r w:rsidR="00BC02DC">
        <w:rPr>
          <w:rFonts w:ascii="Arial" w:eastAsia="Times New Roman" w:hAnsi="Arial" w:cs="Arial"/>
          <w:sz w:val="24"/>
          <w:szCs w:val="24"/>
        </w:rPr>
        <w:t>145</w:t>
      </w:r>
      <w:r w:rsidRPr="00132B30">
        <w:rPr>
          <w:rFonts w:ascii="Arial" w:eastAsia="Times New Roman" w:hAnsi="Arial" w:cs="Arial"/>
          <w:sz w:val="24"/>
          <w:szCs w:val="24"/>
        </w:rPr>
        <w:t xml:space="preserve"> 106,6 тыс. рублей, в том числе верхнего предела долга по муниципальным гарантиям городского округа Воскресенск –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18. Установить предельный объем заимствований городского округа Воскресенск в течение 2021 года в сумме 215 106,6 тыс. рублей, 2022 года - в сумме 215 106,6 тыс. рублей, 2023 года – в сумме 215 106,6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19. Установить предельный объем бюджетных ассигнований в бюджете городского округа Воскресенск на обслуживание муниципального долга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10 000,0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2023 год в сумме 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 xml:space="preserve">20. Утвердить заключение в 2021 году Администрацией городского округа Воскресенск от имени городского округа Воскресенск Московской области муниципальных контрактов на оказание услуг по предоставлению городскому округу Воскресенск Московской области кредитов в форме </w:t>
      </w:r>
      <w:proofErr w:type="spellStart"/>
      <w:r w:rsidRPr="00132B30">
        <w:rPr>
          <w:rFonts w:ascii="Arial" w:eastAsia="Times New Roman" w:hAnsi="Arial" w:cs="Arial"/>
          <w:sz w:val="24"/>
          <w:szCs w:val="24"/>
        </w:rPr>
        <w:t>невозобновляемой</w:t>
      </w:r>
      <w:proofErr w:type="spellEnd"/>
      <w:r w:rsidRPr="00132B30">
        <w:rPr>
          <w:rFonts w:ascii="Arial" w:eastAsia="Times New Roman" w:hAnsi="Arial" w:cs="Arial"/>
          <w:sz w:val="24"/>
          <w:szCs w:val="24"/>
        </w:rPr>
        <w:t xml:space="preserve"> кредитной линии на следующих условиях:</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 xml:space="preserve">предельная сумма кредита </w:t>
      </w:r>
      <w:r w:rsidRPr="00132B30">
        <w:rPr>
          <w:rFonts w:ascii="Arial" w:eastAsia="Times New Roman" w:hAnsi="Arial" w:cs="Arial"/>
          <w:sz w:val="24"/>
          <w:szCs w:val="24"/>
          <w:lang w:eastAsia="x-none"/>
        </w:rPr>
        <w:t xml:space="preserve">(лимита) </w:t>
      </w:r>
      <w:r w:rsidRPr="00132B30">
        <w:rPr>
          <w:rFonts w:ascii="Arial" w:eastAsia="Times New Roman" w:hAnsi="Arial" w:cs="Arial"/>
          <w:sz w:val="24"/>
          <w:szCs w:val="24"/>
          <w:lang w:val="x-none" w:eastAsia="x-none"/>
        </w:rPr>
        <w:t xml:space="preserve">по одному муниципальному контракту - до </w:t>
      </w:r>
      <w:r w:rsidRPr="00132B30">
        <w:rPr>
          <w:rFonts w:ascii="Arial" w:eastAsia="Times New Roman" w:hAnsi="Arial" w:cs="Arial"/>
          <w:sz w:val="24"/>
          <w:szCs w:val="24"/>
          <w:lang w:eastAsia="x-none"/>
        </w:rPr>
        <w:t xml:space="preserve">215 106,6 </w:t>
      </w:r>
      <w:r w:rsidRPr="00132B30">
        <w:rPr>
          <w:rFonts w:ascii="Arial" w:eastAsia="Times New Roman" w:hAnsi="Arial" w:cs="Arial"/>
          <w:sz w:val="24"/>
          <w:szCs w:val="24"/>
          <w:lang w:val="x-none" w:eastAsia="x-none"/>
        </w:rPr>
        <w:t>тыс. рублей (включительно);</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Воскресенск кредитов, на оказание услуг по предоставлению городскому округу Воскресенск кредитов в форме </w:t>
      </w:r>
      <w:proofErr w:type="spellStart"/>
      <w:r w:rsidRPr="00132B30">
        <w:rPr>
          <w:rFonts w:ascii="Arial" w:eastAsia="Times New Roman" w:hAnsi="Arial" w:cs="Arial"/>
          <w:sz w:val="24"/>
          <w:szCs w:val="24"/>
        </w:rPr>
        <w:t>невозобновляемой</w:t>
      </w:r>
      <w:proofErr w:type="spellEnd"/>
      <w:r w:rsidRPr="00132B30">
        <w:rPr>
          <w:rFonts w:ascii="Arial" w:eastAsia="Times New Roman" w:hAnsi="Arial" w:cs="Arial"/>
          <w:sz w:val="24"/>
          <w:szCs w:val="24"/>
        </w:rPr>
        <w:t xml:space="preserve"> кредитной линии;</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132B30" w:rsidRPr="00132B30" w:rsidRDefault="00132B30" w:rsidP="00132B30">
      <w:pPr>
        <w:spacing w:after="0" w:line="240" w:lineRule="auto"/>
        <w:ind w:left="60" w:firstLine="480"/>
        <w:jc w:val="both"/>
        <w:rPr>
          <w:rFonts w:ascii="Arial" w:eastAsia="Times New Roman" w:hAnsi="Arial" w:cs="Arial"/>
          <w:sz w:val="24"/>
          <w:szCs w:val="24"/>
        </w:rPr>
      </w:pPr>
      <w:r w:rsidRPr="00132B30">
        <w:rPr>
          <w:rFonts w:ascii="Arial" w:eastAsia="Times New Roman" w:hAnsi="Arial" w:cs="Arial"/>
          <w:sz w:val="24"/>
          <w:szCs w:val="24"/>
        </w:rPr>
        <w:t>цели использования кредита – покрытие временного кассового разрыва бюджета городского округа Воскресенск, покрытие дефицита бюджета городского округа Воскресенск и (или) погашение долговых обязательств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возможность досрочного полного и/или частичного погашения кредита.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21.  Установить размер:</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2021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2022 год в сумме 200,0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 на 2023 год в сумме 200,0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резервного фонда Администрации городского округа Воскресенск на предупреждение и ликвидацию чрезвычайных ситуаций и последствий стихийных бедствий: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2021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на 2022 год в сумме 2 000,0 тыс. рублей,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2 000,0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Установить, что предоставление средств из резервных фондов Администрации городского округа Воскресенск осуществляется в соответствии с нормативными правовыми актами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22. Утвердить объем бюджетных ассигнований муниципального дорожного фонда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i/>
          <w:sz w:val="24"/>
          <w:szCs w:val="24"/>
        </w:rPr>
      </w:pPr>
      <w:r w:rsidRPr="00132B30">
        <w:rPr>
          <w:rFonts w:ascii="Arial" w:eastAsia="Times New Roman" w:hAnsi="Arial" w:cs="Arial"/>
          <w:sz w:val="24"/>
          <w:szCs w:val="24"/>
        </w:rPr>
        <w:t xml:space="preserve">на 2021 год в сумме </w:t>
      </w:r>
      <w:r w:rsidR="00EB06EE">
        <w:rPr>
          <w:rFonts w:ascii="Arial" w:eastAsia="Times New Roman" w:hAnsi="Arial" w:cs="Arial"/>
          <w:sz w:val="24"/>
          <w:szCs w:val="24"/>
        </w:rPr>
        <w:t>526</w:t>
      </w:r>
      <w:r w:rsidRPr="00132B30">
        <w:rPr>
          <w:rFonts w:ascii="Arial" w:eastAsia="Times New Roman" w:hAnsi="Arial" w:cs="Arial"/>
          <w:sz w:val="24"/>
          <w:szCs w:val="24"/>
        </w:rPr>
        <w:t> </w:t>
      </w:r>
      <w:r w:rsidR="00EB06EE">
        <w:rPr>
          <w:rFonts w:ascii="Arial" w:eastAsia="Times New Roman" w:hAnsi="Arial" w:cs="Arial"/>
          <w:sz w:val="24"/>
          <w:szCs w:val="24"/>
        </w:rPr>
        <w:t>327</w:t>
      </w:r>
      <w:r w:rsidR="007E257D">
        <w:rPr>
          <w:rFonts w:ascii="Arial" w:eastAsia="Times New Roman" w:hAnsi="Arial" w:cs="Arial"/>
          <w:sz w:val="24"/>
          <w:szCs w:val="24"/>
        </w:rPr>
        <w:t>,</w:t>
      </w:r>
      <w:r w:rsidR="00EB06EE">
        <w:rPr>
          <w:rFonts w:ascii="Arial" w:eastAsia="Times New Roman" w:hAnsi="Arial" w:cs="Arial"/>
          <w:sz w:val="24"/>
          <w:szCs w:val="24"/>
        </w:rPr>
        <w:t>1</w:t>
      </w:r>
      <w:r w:rsidRPr="00132B30">
        <w:rPr>
          <w:rFonts w:ascii="Arial" w:eastAsia="Times New Roman" w:hAnsi="Arial" w:cs="Arial"/>
          <w:sz w:val="24"/>
          <w:szCs w:val="24"/>
        </w:rPr>
        <w:t xml:space="preserve"> тыс. рублей</w:t>
      </w:r>
      <w:r w:rsidRPr="00132B30">
        <w:rPr>
          <w:rFonts w:ascii="Arial" w:eastAsia="Times New Roman" w:hAnsi="Arial" w:cs="Arial"/>
          <w:i/>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2022 год в сумме 313 245,1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на 2023 год в сумме 322 027,5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Бюджетные ассигнования Дорожного фонда городского округа Воскресенск, определенные настоящим пунктом, предусматриваются Администрации городского округа Воскресенск на реализацию мероприятий в рамках муниципальных программ «Социальная защита населения», «Развитие и функционирование дорожно-транспортного комплекса», </w:t>
      </w:r>
      <w:r w:rsidRPr="00132B30">
        <w:rPr>
          <w:rFonts w:ascii="Arial" w:eastAsia="Times New Roman" w:hAnsi="Arial" w:cs="Arial"/>
          <w:bCs/>
          <w:sz w:val="24"/>
          <w:szCs w:val="24"/>
        </w:rPr>
        <w:t>«Формирование современной комфортной городской среды»</w:t>
      </w:r>
      <w:r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23. Утвердить объем бюджетных ассигнований на исполнение муниципальных гарантий без права регрессного требования гаранта к принципалу или уступки гаранту прав требования бенефициара к принципалу на 2021 год в сумме 300 000,0 тыс. рублей, на 2022 год в сумме 125 000 тыс. рублей.</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Бюджетные ассигнования, определенные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40"/>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Предоставление муниципальных гарантий </w:t>
      </w:r>
      <w:r w:rsidRPr="00132B30">
        <w:rPr>
          <w:rFonts w:ascii="Arial" w:eastAsia="Times New Roman" w:hAnsi="Arial" w:cs="Arial"/>
          <w:sz w:val="24"/>
          <w:szCs w:val="24"/>
          <w:lang w:val="x-none" w:eastAsia="x-none"/>
        </w:rPr>
        <w:t>осуществляется в соответствии с нормативными правовыми актами Администрации городского округа Воскресенск</w:t>
      </w:r>
      <w:r w:rsidRPr="00132B30">
        <w:rPr>
          <w:rFonts w:ascii="Arial" w:eastAsia="Times New Roman" w:hAnsi="Arial" w:cs="Arial"/>
          <w:sz w:val="24"/>
          <w:szCs w:val="24"/>
          <w:lang w:eastAsia="x-none"/>
        </w:rPr>
        <w:t>.</w:t>
      </w:r>
    </w:p>
    <w:p w:rsidR="00EB06EE" w:rsidRPr="00132B30" w:rsidRDefault="00EB06EE"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 xml:space="preserve">24. </w:t>
      </w:r>
      <w:r w:rsidRPr="00132B30">
        <w:rPr>
          <w:rFonts w:ascii="Arial" w:eastAsia="Times New Roman" w:hAnsi="Arial" w:cs="Arial"/>
          <w:sz w:val="24"/>
          <w:szCs w:val="24"/>
          <w:lang w:val="x-none" w:eastAsia="x-none"/>
        </w:rPr>
        <w:t>Установить, что остатки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городского округа Воскресенск в текущем финансовом году, направляются на их покрытие, но не более общего объема остатков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городского округа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Воскресенск</w:t>
      </w:r>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направляются на увеличение  бюджетных ассигнований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25. Установить, что в 2021 году и плановом периоде 2022 и 2023 годов остаток субсидии на выполнение муниципального задания автономными и бюджетными учреждениями городского округа Воскресенск в объеме, соответствующем недостигнутым показателям муниципального задания указанными учреждениями, подлежит возврату в бюджет городского округа Воскресенск в порядке, установленном нормативным правовым актом Администрации городского округа Воскресенск. </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26. Установить, что остатки средств на счетах органа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 открытых в органе Федерального казначейства Московской области, на которых отражаются операции со средствами муниципальных бюджетных, автономных учреждений городского округа Воскресенск, перечисляются органом местного самоуправления городского округа Воскресенск, осуществляющим исполнительно-распорядительную деятельность в сферах финансовой, бюджетной, кредитной и налоговой сферах, в бюджет городского округа Воскресенск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ab/>
        <w:t>Орган местного самоуправления городского округа Воскресенск, осуществляющий исполнительно-распорядительную деятельность в сферах финансовой, бюджетной, кредитной и налоговой сферах,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муниципальными бюджетными, автономными учреждениями городского округа Воскресенск платежных документов,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27.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внутренних заимствований городского округа Воскресенск на 2021 год и на плановый период 2022 и 2023 годов согласно приложению 8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источники внутреннего финансирования дефицита бюджета городского округа Воскресенск на 2021 год и на плановый период 2022 и 2023 годов согласно приложению 9 к настоящему решению;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гарантий городского округа Воскресенск на 2021 год и на плановый период 2022 и 2023 годов согласно приложению 10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28. Установить, что главными распорядителями межбюджетных трансфертов, поступивших в 2021 и плановом периоде 2022 и 2023 годов в бюджет городского округа Воскресенск от других бюджетов бюджетной системы Российской Федерации являются отраслевые (функциональные) органы Администрации городского округа Воскресенск, к компетенции которых относится осуществление исполнительно-распорядительной деятельности в соответствующей сфере.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29. Установить, что в целях реализации нормативных правовых актов городского округа Воскресенск, организации работы Администрации городского округа Воскресенск, осуществляется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30. Установить 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настоящее решение, предусмотренные частью 11.4 статьи 11 Положения о бюджетном процессе в городском округе Воскресенск Московской области, утвержденного решением Совета депутатов городского округа Воскресенск № 12/1 от 18.09.2019 г.</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31. Опубликовать настоящее решение в газете «Наше слово» и разместить на официальном сайте городского округа Воскресенск Московской области.</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32. Настоящее решение вступает в силу со дня его опубликования.</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Со дня вступления в силу до 01 января 2021 года настоящее решение применяется в целях обеспечения исполнения бюджета городского округа Воскресенск на 2021 год и плановый период 2022 и 2023 годов.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33.</w:t>
      </w:r>
      <w:r w:rsidRPr="00132B30">
        <w:rPr>
          <w:rFonts w:ascii="Arial" w:eastAsia="Times New Roman" w:hAnsi="Arial" w:cs="Arial"/>
          <w:sz w:val="24"/>
          <w:szCs w:val="24"/>
          <w:lang w:val="x-none" w:eastAsia="x-none"/>
        </w:rPr>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r w:rsidRPr="00132B30">
        <w:rPr>
          <w:rFonts w:ascii="Arial" w:eastAsia="Times New Roman" w:hAnsi="Arial" w:cs="Arial"/>
          <w:sz w:val="24"/>
          <w:szCs w:val="24"/>
          <w:lang w:eastAsia="x-none"/>
        </w:rPr>
        <w:t>Слепов С.С.</w:t>
      </w:r>
      <w:r w:rsidRPr="00132B30">
        <w:rPr>
          <w:rFonts w:ascii="Arial" w:eastAsia="Times New Roman" w:hAnsi="Arial" w:cs="Arial"/>
          <w:sz w:val="24"/>
          <w:szCs w:val="24"/>
          <w:lang w:val="x-none" w:eastAsia="x-none"/>
        </w:rPr>
        <w:t xml:space="preserve">) и заместителя </w:t>
      </w:r>
      <w:r w:rsidRPr="00132B30">
        <w:rPr>
          <w:rFonts w:ascii="Arial" w:eastAsia="Times New Roman" w:hAnsi="Arial" w:cs="Arial"/>
          <w:sz w:val="24"/>
          <w:szCs w:val="24"/>
          <w:lang w:eastAsia="x-none"/>
        </w:rPr>
        <w:t>Главы</w:t>
      </w:r>
      <w:r w:rsidRPr="00132B30">
        <w:rPr>
          <w:rFonts w:ascii="Arial" w:eastAsia="Times New Roman" w:hAnsi="Arial" w:cs="Arial"/>
          <w:sz w:val="24"/>
          <w:szCs w:val="24"/>
          <w:lang w:val="x-none" w:eastAsia="x-none"/>
        </w:rPr>
        <w:t xml:space="preserve"> </w:t>
      </w:r>
      <w:r w:rsidRPr="00132B30">
        <w:rPr>
          <w:rFonts w:ascii="Arial" w:eastAsia="Times New Roman" w:hAnsi="Arial" w:cs="Arial"/>
          <w:sz w:val="24"/>
          <w:szCs w:val="24"/>
          <w:lang w:eastAsia="x-none"/>
        </w:rPr>
        <w:t>А</w:t>
      </w:r>
      <w:r w:rsidRPr="00132B30">
        <w:rPr>
          <w:rFonts w:ascii="Arial" w:eastAsia="Times New Roman" w:hAnsi="Arial" w:cs="Arial"/>
          <w:sz w:val="24"/>
          <w:szCs w:val="24"/>
          <w:lang w:val="x-none" w:eastAsia="x-none"/>
        </w:rPr>
        <w:t>дминистрации</w:t>
      </w:r>
      <w:r w:rsidRPr="00132B30">
        <w:rPr>
          <w:rFonts w:ascii="Arial" w:eastAsia="Times New Roman" w:hAnsi="Arial" w:cs="Arial"/>
          <w:sz w:val="24"/>
          <w:szCs w:val="24"/>
          <w:lang w:eastAsia="x-none"/>
        </w:rPr>
        <w:t xml:space="preserve"> городского округа Воскресенск</w:t>
      </w:r>
      <w:r w:rsidRPr="00132B30">
        <w:rPr>
          <w:rFonts w:ascii="Arial" w:eastAsia="Times New Roman" w:hAnsi="Arial" w:cs="Arial"/>
          <w:sz w:val="24"/>
          <w:szCs w:val="24"/>
          <w:lang w:val="x-none" w:eastAsia="x-none"/>
        </w:rPr>
        <w:t xml:space="preserve"> Сайкину</w:t>
      </w:r>
      <w:r w:rsidRPr="00132B30">
        <w:rPr>
          <w:rFonts w:ascii="Arial" w:eastAsia="Times New Roman" w:hAnsi="Arial" w:cs="Arial"/>
          <w:sz w:val="24"/>
          <w:szCs w:val="24"/>
          <w:lang w:eastAsia="x-none"/>
        </w:rPr>
        <w:t xml:space="preserve"> О.В</w:t>
      </w:r>
      <w:r w:rsidRPr="00132B30">
        <w:rPr>
          <w:rFonts w:ascii="Arial" w:eastAsia="Times New Roman" w:hAnsi="Arial" w:cs="Arial"/>
          <w:sz w:val="24"/>
          <w:szCs w:val="24"/>
          <w:lang w:val="x-none" w:eastAsia="x-none"/>
        </w:rPr>
        <w:t>.</w:t>
      </w: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Председатель Совета депутатов </w:t>
      </w: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городского округа Воскресенск                                           </w:t>
      </w:r>
      <w:r>
        <w:rPr>
          <w:rFonts w:ascii="Arial" w:eastAsia="Times New Roman" w:hAnsi="Arial" w:cs="Arial"/>
          <w:sz w:val="24"/>
          <w:szCs w:val="24"/>
          <w:lang w:eastAsia="x-none"/>
        </w:rPr>
        <w:t xml:space="preserve">                           </w:t>
      </w:r>
      <w:r w:rsidRPr="00132B30">
        <w:rPr>
          <w:rFonts w:ascii="Arial" w:eastAsia="Times New Roman" w:hAnsi="Arial" w:cs="Arial"/>
          <w:sz w:val="24"/>
          <w:szCs w:val="24"/>
          <w:lang w:eastAsia="x-none"/>
        </w:rPr>
        <w:t xml:space="preserve">  В.Ю. Кузнецов </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Глава городского округа Воскресенск                                                        </w:t>
      </w:r>
      <w:r>
        <w:rPr>
          <w:rFonts w:ascii="Arial" w:eastAsia="Times New Roman" w:hAnsi="Arial" w:cs="Arial"/>
          <w:sz w:val="24"/>
          <w:szCs w:val="24"/>
        </w:rPr>
        <w:t xml:space="preserve">    </w:t>
      </w:r>
      <w:r w:rsidRPr="00132B30">
        <w:rPr>
          <w:rFonts w:ascii="Arial" w:eastAsia="Times New Roman" w:hAnsi="Arial" w:cs="Arial"/>
          <w:sz w:val="24"/>
          <w:szCs w:val="24"/>
        </w:rPr>
        <w:t xml:space="preserve"> А.В. Болотников      </w:t>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Приложение 1</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к решению Совета депутатов </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городского округа Воскресенск</w:t>
      </w:r>
      <w:r>
        <w:rPr>
          <w:rFonts w:ascii="Arial" w:eastAsia="Times New Roman" w:hAnsi="Arial" w:cs="Arial"/>
          <w:sz w:val="24"/>
          <w:szCs w:val="24"/>
        </w:rPr>
        <w:t xml:space="preserve"> 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 xml:space="preserve">"О бюджете городского округа Воскресенск Московской области </w:t>
      </w:r>
    </w:p>
    <w:p w:rsidR="00132B30" w:rsidRDefault="00132B30" w:rsidP="00132B30">
      <w:pPr>
        <w:spacing w:after="0" w:line="240" w:lineRule="auto"/>
        <w:jc w:val="right"/>
        <w:rPr>
          <w:rFonts w:ascii="Arial" w:eastAsia="Times New Roman" w:hAnsi="Arial" w:cs="Arial"/>
          <w:sz w:val="24"/>
          <w:szCs w:val="24"/>
        </w:rPr>
      </w:pPr>
      <w:r>
        <w:rPr>
          <w:rFonts w:ascii="Arial" w:eastAsia="Times New Roman" w:hAnsi="Arial" w:cs="Arial"/>
          <w:sz w:val="24"/>
          <w:szCs w:val="24"/>
        </w:rPr>
        <w:t>на 2021 год</w:t>
      </w:r>
      <w:r>
        <w:rPr>
          <w:rFonts w:ascii="Arial" w:eastAsia="Times New Roman" w:hAnsi="Arial" w:cs="Arial"/>
          <w:sz w:val="24"/>
          <w:szCs w:val="24"/>
        </w:rPr>
        <w:tab/>
      </w:r>
      <w:r w:rsidRPr="00132B30">
        <w:rPr>
          <w:rFonts w:ascii="Arial" w:eastAsia="Times New Roman" w:hAnsi="Arial" w:cs="Arial"/>
          <w:sz w:val="24"/>
          <w:szCs w:val="24"/>
        </w:rPr>
        <w:t>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Поступления доходов в бюджет городского округа Воскресенск на 2021 год и на плановый период 2022 и 2023 годов</w:t>
      </w:r>
    </w:p>
    <w:p w:rsidR="00132B30" w:rsidRPr="00132B30" w:rsidRDefault="00132B30" w:rsidP="00132B30">
      <w:pPr>
        <w:spacing w:after="0" w:line="240" w:lineRule="auto"/>
        <w:jc w:val="center"/>
        <w:rPr>
          <w:rFonts w:ascii="Arial" w:eastAsia="Times New Roman" w:hAnsi="Arial" w:cs="Arial"/>
          <w:b/>
          <w:sz w:val="24"/>
          <w:szCs w:val="24"/>
        </w:rPr>
      </w:pPr>
    </w:p>
    <w:p w:rsidR="00EB06EE"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               </w:t>
      </w:r>
    </w:p>
    <w:tbl>
      <w:tblPr>
        <w:tblW w:w="10236" w:type="dxa"/>
        <w:tblInd w:w="-38" w:type="dxa"/>
        <w:tblLayout w:type="fixed"/>
        <w:tblLook w:val="0000" w:firstRow="0" w:lastRow="0" w:firstColumn="0" w:lastColumn="0" w:noHBand="0" w:noVBand="0"/>
      </w:tblPr>
      <w:tblGrid>
        <w:gridCol w:w="2015"/>
        <w:gridCol w:w="3544"/>
        <w:gridCol w:w="1559"/>
        <w:gridCol w:w="1559"/>
        <w:gridCol w:w="1559"/>
      </w:tblGrid>
      <w:tr w:rsidR="00EB06EE" w:rsidRPr="00EB06EE" w:rsidTr="00EB06EE">
        <w:trPr>
          <w:trHeight w:val="151"/>
        </w:trPr>
        <w:tc>
          <w:tcPr>
            <w:tcW w:w="2015" w:type="dxa"/>
            <w:tcBorders>
              <w:top w:val="single" w:sz="6" w:space="0" w:color="auto"/>
              <w:left w:val="single" w:sz="6" w:space="0" w:color="auto"/>
              <w:bottom w:val="nil"/>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Коды</w:t>
            </w:r>
          </w:p>
        </w:tc>
        <w:tc>
          <w:tcPr>
            <w:tcW w:w="3544" w:type="dxa"/>
            <w:tcBorders>
              <w:top w:val="single" w:sz="6" w:space="0" w:color="auto"/>
              <w:left w:val="nil"/>
              <w:bottom w:val="nil"/>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Наименование</w:t>
            </w:r>
          </w:p>
        </w:tc>
        <w:tc>
          <w:tcPr>
            <w:tcW w:w="1559" w:type="dxa"/>
            <w:tcBorders>
              <w:top w:val="single" w:sz="6" w:space="0" w:color="auto"/>
              <w:left w:val="single" w:sz="6" w:space="0" w:color="auto"/>
              <w:bottom w:val="nil"/>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 xml:space="preserve">                                        2021 год (тыс. рублей)</w:t>
            </w:r>
          </w:p>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3118" w:type="dxa"/>
            <w:gridSpan w:val="2"/>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Плановый период</w:t>
            </w:r>
          </w:p>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(тыс. рублей)</w:t>
            </w:r>
          </w:p>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p>
        </w:tc>
      </w:tr>
      <w:tr w:rsidR="00EB06EE" w:rsidRPr="00EB06EE" w:rsidTr="00EB06EE">
        <w:trPr>
          <w:trHeight w:val="346"/>
        </w:trPr>
        <w:tc>
          <w:tcPr>
            <w:tcW w:w="2015" w:type="dxa"/>
            <w:tcBorders>
              <w:top w:val="nil"/>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3544" w:type="dxa"/>
            <w:tcBorders>
              <w:top w:val="nil"/>
              <w:left w:val="nil"/>
              <w:bottom w:val="single" w:sz="6" w:space="0" w:color="auto"/>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1559" w:type="dxa"/>
            <w:tcBorders>
              <w:top w:val="nil"/>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2022 год (тыс. рублей)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2023 год (тыс. рублей)</w:t>
            </w:r>
          </w:p>
        </w:tc>
      </w:tr>
      <w:tr w:rsidR="00EB06EE" w:rsidRPr="00EB06EE" w:rsidTr="00EB06EE">
        <w:trPr>
          <w:trHeight w:val="19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000 1 00 00000  00 0000 000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НАЛОГОВЫЕ И 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3 601 157,6</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3 791 711,8</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3 593 656,8</w:t>
            </w:r>
          </w:p>
        </w:tc>
      </w:tr>
      <w:tr w:rsidR="00EB06EE" w:rsidRPr="00EB06EE" w:rsidTr="00EB06EE">
        <w:trPr>
          <w:trHeight w:val="20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000 1 01 00000 00 0000 000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НАЛОГИ НА ПРИБЫЛЬ, ДОХОДЫ</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2 564 982,9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2 785 890,3</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2 575 155,1</w:t>
            </w:r>
          </w:p>
        </w:tc>
      </w:tr>
      <w:tr w:rsidR="00EB06EE" w:rsidRPr="00EB06EE" w:rsidTr="00EB06EE">
        <w:trPr>
          <w:trHeight w:val="16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000 1 01 02000 01 0000 110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2 564 982,9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2 785 890,3</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2 575 155,1</w:t>
            </w:r>
          </w:p>
        </w:tc>
      </w:tr>
      <w:tr w:rsidR="00EB06EE" w:rsidRPr="00EB06EE" w:rsidTr="00EB06EE">
        <w:trPr>
          <w:trHeight w:val="62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000 1 01 02010 01 0000 110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EB06EE">
              <w:rPr>
                <w:rFonts w:ascii="Arial" w:eastAsiaTheme="minorHAnsi" w:hAnsi="Arial" w:cs="Arial"/>
                <w:color w:val="000000"/>
                <w:sz w:val="24"/>
                <w:szCs w:val="24"/>
                <w:lang w:eastAsia="en-US"/>
              </w:rPr>
              <w:t>227,227.1</w:t>
            </w:r>
            <w:proofErr w:type="gramEnd"/>
            <w:r w:rsidRPr="00EB06EE">
              <w:rPr>
                <w:rFonts w:ascii="Arial" w:eastAsiaTheme="minorHAnsi" w:hAnsi="Arial" w:cs="Arial"/>
                <w:color w:val="000000"/>
                <w:sz w:val="24"/>
                <w:szCs w:val="24"/>
                <w:lang w:eastAsia="en-US"/>
              </w:rPr>
              <w:t xml:space="preserve">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2 494 867,5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2 709 442,3</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2 510 003,7</w:t>
            </w:r>
          </w:p>
        </w:tc>
      </w:tr>
      <w:tr w:rsidR="00EB06EE" w:rsidRPr="00EB06EE" w:rsidTr="00EB06EE">
        <w:trPr>
          <w:trHeight w:val="624"/>
        </w:trPr>
        <w:tc>
          <w:tcPr>
            <w:tcW w:w="2015" w:type="dxa"/>
            <w:tcBorders>
              <w:top w:val="single" w:sz="6" w:space="0" w:color="000000"/>
              <w:left w:val="single" w:sz="6" w:space="0" w:color="000000"/>
              <w:bottom w:val="single" w:sz="6" w:space="0" w:color="000000"/>
              <w:right w:val="single" w:sz="6" w:space="0" w:color="000000"/>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000 1 01 02040 01 0000 110</w:t>
            </w:r>
          </w:p>
        </w:tc>
        <w:tc>
          <w:tcPr>
            <w:tcW w:w="3544" w:type="dxa"/>
            <w:tcBorders>
              <w:top w:val="single" w:sz="6" w:space="0" w:color="000000"/>
              <w:left w:val="single" w:sz="6" w:space="0" w:color="000000"/>
              <w:bottom w:val="single" w:sz="6" w:space="0" w:color="000000"/>
              <w:right w:val="single" w:sz="6" w:space="0" w:color="000000"/>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70 115,4</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76 448,0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65 151,4</w:t>
            </w:r>
          </w:p>
        </w:tc>
      </w:tr>
      <w:tr w:rsidR="00EB06EE" w:rsidRPr="00EB06EE" w:rsidTr="00EB06EE">
        <w:trPr>
          <w:trHeight w:val="367"/>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000 1 03 00000 00 0000 000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НАЛОГИ НА ТОВАРЫ (РАБОТЫ, УСЛУГИ), РЕАЛИЗУЕМЫЕ НА ТЕРРИТОРИИ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60 433,0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58 116,0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57 650,0</w:t>
            </w:r>
          </w:p>
        </w:tc>
      </w:tr>
      <w:tr w:rsidR="00EB06EE" w:rsidRPr="00EB06EE" w:rsidTr="00EB06EE">
        <w:trPr>
          <w:trHeight w:val="85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000 1 03 02231 01 0000 110</w:t>
            </w:r>
          </w:p>
        </w:tc>
        <w:tc>
          <w:tcPr>
            <w:tcW w:w="3544" w:type="dxa"/>
            <w:tcBorders>
              <w:top w:val="nil"/>
              <w:left w:val="nil"/>
              <w:bottom w:val="nil"/>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27 749,0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26 717,0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26 691,0</w:t>
            </w:r>
          </w:p>
        </w:tc>
      </w:tr>
      <w:tr w:rsidR="00EB06EE" w:rsidRPr="00EB06EE" w:rsidTr="00EB06EE">
        <w:trPr>
          <w:trHeight w:val="94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000 1 03 02241 01 0000 110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158,0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151,0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149,0</w:t>
            </w:r>
          </w:p>
        </w:tc>
      </w:tr>
      <w:tr w:rsidR="00EB06EE" w:rsidRPr="00EB06EE" w:rsidTr="00EB06EE">
        <w:trPr>
          <w:trHeight w:val="74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000 1 03 02251 01 0000 110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36 502,0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35 054,0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34 908,0</w:t>
            </w:r>
          </w:p>
        </w:tc>
      </w:tr>
      <w:tr w:rsidR="00EB06EE" w:rsidRPr="00EB06EE" w:rsidTr="00EB06EE">
        <w:trPr>
          <w:trHeight w:val="773"/>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000 1 03 02261 01 0000 110</w:t>
            </w:r>
          </w:p>
        </w:tc>
        <w:tc>
          <w:tcPr>
            <w:tcW w:w="3544" w:type="dxa"/>
            <w:tcBorders>
              <w:top w:val="nil"/>
              <w:left w:val="nil"/>
              <w:bottom w:val="nil"/>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-3 976,0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-3 806,0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-4 098,0</w:t>
            </w:r>
          </w:p>
        </w:tc>
      </w:tr>
      <w:tr w:rsidR="00EB06EE" w:rsidRPr="00EB06EE" w:rsidTr="00EB06EE">
        <w:trPr>
          <w:trHeight w:val="26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000 1 05 00000 00 0000 000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290 655,0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309 639,0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345 145,0</w:t>
            </w:r>
          </w:p>
        </w:tc>
      </w:tr>
      <w:tr w:rsidR="00EB06EE" w:rsidRPr="00EB06EE" w:rsidTr="00EB06EE">
        <w:trPr>
          <w:trHeight w:val="25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000 1 05 01000 00 0000 110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226 096,0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254 786,0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286 731,0</w:t>
            </w:r>
          </w:p>
        </w:tc>
      </w:tr>
      <w:tr w:rsidR="00EB06EE" w:rsidRPr="00EB06EE" w:rsidTr="00EB06EE">
        <w:trPr>
          <w:trHeight w:val="19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000 1 05 02000 02 0000 110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Единый налог на вмененный доход для отдельных видов деятельности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13 779,0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21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000 1 05 03000 01 0000 110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Единый сельскохозяйственный налог</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1 248,0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2 713,0</w:t>
            </w:r>
          </w:p>
        </w:tc>
      </w:tr>
      <w:tr w:rsidR="00EB06EE" w:rsidRPr="00EB06EE" w:rsidTr="00EB06EE">
        <w:trPr>
          <w:trHeight w:val="20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000 1 05 04000 02 0000 110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Налог, взимаемый в связи с применением патентной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50 780,0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53 605,0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55 701,0</w:t>
            </w:r>
          </w:p>
        </w:tc>
      </w:tr>
      <w:tr w:rsidR="00EB06EE" w:rsidRPr="00EB06EE" w:rsidTr="00EB06EE">
        <w:trPr>
          <w:trHeight w:val="25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НАЛОГИ НА ИМУЩЕСТВО</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400 886,0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405 781,0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411 247,0</w:t>
            </w:r>
          </w:p>
        </w:tc>
      </w:tr>
      <w:tr w:rsidR="00EB06EE" w:rsidRPr="00EB06EE" w:rsidTr="00EB06EE">
        <w:trPr>
          <w:trHeight w:val="26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000 1 06 01000 00 0000 110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Налог на имущество физических лиц</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104 119,0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109 325,0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114 791,0</w:t>
            </w:r>
          </w:p>
        </w:tc>
      </w:tr>
      <w:tr w:rsidR="00EB06EE" w:rsidRPr="00EB06EE" w:rsidTr="00EB06EE">
        <w:trPr>
          <w:trHeight w:val="38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000 1 06 01020 04 0000 110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104 119,0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109 325,0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114 791,0</w:t>
            </w:r>
          </w:p>
        </w:tc>
      </w:tr>
      <w:tr w:rsidR="00EB06EE" w:rsidRPr="00EB06EE" w:rsidTr="00EB06EE">
        <w:trPr>
          <w:trHeight w:val="24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000 1 06 06000 00 0000 110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Земельный налог</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296 767,0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296 456,0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296 456,0</w:t>
            </w:r>
          </w:p>
        </w:tc>
      </w:tr>
      <w:tr w:rsidR="00EB06EE" w:rsidRPr="00EB06EE" w:rsidTr="00EB06EE">
        <w:trPr>
          <w:trHeight w:val="26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000 1 06 06030 00 0000 110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Земельный налог с организаций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173 577,0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173 395,0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173 395,0</w:t>
            </w:r>
          </w:p>
        </w:tc>
      </w:tr>
      <w:tr w:rsidR="00EB06EE" w:rsidRPr="00EB06EE" w:rsidTr="00EB06EE">
        <w:trPr>
          <w:trHeight w:val="38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000 1 06 06032 04 0000 110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Земельный налог с организаций, обладающих земельным участком, расположенным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173 577,0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173 395,0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173 395,0</w:t>
            </w:r>
          </w:p>
        </w:tc>
      </w:tr>
      <w:tr w:rsidR="00EB06EE" w:rsidRPr="00EB06EE" w:rsidTr="00EB06EE">
        <w:trPr>
          <w:trHeight w:val="22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000 1 06 06040 00 0000 110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123 190,0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123 061,0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123 061,0</w:t>
            </w:r>
          </w:p>
        </w:tc>
      </w:tr>
      <w:tr w:rsidR="00EB06EE" w:rsidRPr="00EB06EE" w:rsidTr="00EB06EE">
        <w:trPr>
          <w:trHeight w:val="38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000 1 06 06042 04 0000 110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Земельный налог с физических лиц, обладающих земельным участком, расположенным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123 190,0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123 061,0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123 061,0</w:t>
            </w:r>
          </w:p>
        </w:tc>
      </w:tr>
      <w:tr w:rsidR="00EB06EE" w:rsidRPr="00EB06EE" w:rsidTr="00EB06EE">
        <w:trPr>
          <w:trHeight w:val="25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000 1 08 00000 00 0000 000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ГОСУДАРСТВЕННАЯ ПОШЛИНА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22 250,0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23 139,0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24 064,0</w:t>
            </w:r>
          </w:p>
        </w:tc>
      </w:tr>
      <w:tr w:rsidR="00EB06EE" w:rsidRPr="00EB06EE" w:rsidTr="00EB06EE">
        <w:trPr>
          <w:trHeight w:val="33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000 1 08 03000 01 0000 110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Государственная пошлина по делам, рассматриваемым в судах общей юрисдикции, мировыми судьями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22 225,0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23 114,0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24 039,0</w:t>
            </w:r>
          </w:p>
        </w:tc>
      </w:tr>
      <w:tr w:rsidR="00EB06EE" w:rsidRPr="00EB06EE" w:rsidTr="00EB06EE">
        <w:trPr>
          <w:trHeight w:val="39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000 1 08 03010 01 0000 110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EB06EE">
              <w:rPr>
                <w:rFonts w:ascii="Arial" w:eastAsiaTheme="minorHAnsi" w:hAnsi="Arial" w:cs="Arial"/>
                <w:color w:val="000000"/>
                <w:sz w:val="24"/>
                <w:szCs w:val="24"/>
                <w:lang w:eastAsia="en-US"/>
              </w:rPr>
              <w:t xml:space="preserve">Федерации)   </w:t>
            </w:r>
            <w:proofErr w:type="gramEnd"/>
            <w:r w:rsidRPr="00EB06EE">
              <w:rPr>
                <w:rFonts w:ascii="Arial" w:eastAsiaTheme="minorHAnsi" w:hAnsi="Arial" w:cs="Arial"/>
                <w:color w:val="000000"/>
                <w:sz w:val="24"/>
                <w:szCs w:val="24"/>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22 225,0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23 114,0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24 039,0</w:t>
            </w:r>
          </w:p>
        </w:tc>
      </w:tr>
      <w:tr w:rsidR="00EB06EE" w:rsidRPr="00EB06EE" w:rsidTr="00EB06EE">
        <w:trPr>
          <w:trHeight w:val="33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000 1 08 07000 01 0000 110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25,0</w:t>
            </w:r>
          </w:p>
        </w:tc>
      </w:tr>
      <w:tr w:rsidR="00EB06EE" w:rsidRPr="00EB06EE" w:rsidTr="00EB06EE">
        <w:trPr>
          <w:trHeight w:val="26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000 1 08 07150 01 0000 110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Государственная пошлина за выдачу разрешения на установку рекламной конструкции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25,0</w:t>
            </w:r>
          </w:p>
        </w:tc>
      </w:tr>
      <w:tr w:rsidR="00EB06EE" w:rsidRPr="00EB06EE" w:rsidTr="00EB06EE">
        <w:trPr>
          <w:trHeight w:val="39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000 1 11 00000 00 0000 000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ДОХОДЫ ОТ ИСПОЛЬЗОВАНИЯ ИМУЩЕСТВА, НАХОДЯЩЕГОСЯ В ГОСУДАРСТВЕННОЙ И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170 086,7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155 742,5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154 561,7</w:t>
            </w:r>
          </w:p>
        </w:tc>
      </w:tr>
      <w:tr w:rsidR="00EB06EE" w:rsidRPr="00EB06EE" w:rsidTr="00EB06EE">
        <w:trPr>
          <w:trHeight w:val="68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000 1 11 05000 00 0000 120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103 123,0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104 103,0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105 122,0</w:t>
            </w:r>
          </w:p>
        </w:tc>
      </w:tr>
      <w:tr w:rsidR="00EB06EE" w:rsidRPr="00EB06EE" w:rsidTr="00EB06EE">
        <w:trPr>
          <w:trHeight w:val="52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000 1 11 05010 00 0000 120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78 621,0</w:t>
            </w:r>
          </w:p>
        </w:tc>
      </w:tr>
      <w:tr w:rsidR="00EB06EE" w:rsidRPr="00EB06EE" w:rsidTr="00EB06EE">
        <w:trPr>
          <w:trHeight w:val="64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000 1 11 05012 04 0000 120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78 621,0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78 621,0</w:t>
            </w:r>
          </w:p>
        </w:tc>
      </w:tr>
      <w:tr w:rsidR="00EB06EE" w:rsidRPr="00EB06EE" w:rsidTr="00EB06EE">
        <w:trPr>
          <w:trHeight w:val="37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000 1 11 05070 00 0000 120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Доходы от сдачи в аренду имущества, составляющего государственную (муниципальную) казну (за исключением земельных </w:t>
            </w:r>
            <w:proofErr w:type="gramStart"/>
            <w:r w:rsidRPr="00EB06EE">
              <w:rPr>
                <w:rFonts w:ascii="Arial" w:eastAsiaTheme="minorHAnsi" w:hAnsi="Arial" w:cs="Arial"/>
                <w:color w:val="000000"/>
                <w:sz w:val="24"/>
                <w:szCs w:val="24"/>
                <w:lang w:eastAsia="en-US"/>
              </w:rPr>
              <w:t xml:space="preserve">участков)  </w:t>
            </w:r>
            <w:proofErr w:type="gramEnd"/>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24 502,0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25 482,0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26 501,0</w:t>
            </w:r>
          </w:p>
        </w:tc>
      </w:tr>
      <w:tr w:rsidR="00EB06EE" w:rsidRPr="00EB06EE" w:rsidTr="00EB06EE">
        <w:trPr>
          <w:trHeight w:val="38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000 1 11 05074 04 0000 120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Доходы от сдачи в аренду имущества, составляющего казну городских округов (за исключением земельных </w:t>
            </w:r>
            <w:proofErr w:type="gramStart"/>
            <w:r w:rsidRPr="00EB06EE">
              <w:rPr>
                <w:rFonts w:ascii="Arial" w:eastAsiaTheme="minorHAnsi" w:hAnsi="Arial" w:cs="Arial"/>
                <w:color w:val="000000"/>
                <w:sz w:val="24"/>
                <w:szCs w:val="24"/>
                <w:lang w:eastAsia="en-US"/>
              </w:rPr>
              <w:t xml:space="preserve">участков)  </w:t>
            </w:r>
            <w:proofErr w:type="gramEnd"/>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24 502,0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25 482,0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26 501,0</w:t>
            </w:r>
          </w:p>
        </w:tc>
      </w:tr>
      <w:tr w:rsidR="00EB06EE" w:rsidRPr="00EB06EE" w:rsidTr="00EB06EE">
        <w:trPr>
          <w:trHeight w:val="60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000 1 11 09000 00 0000 120</w:t>
            </w:r>
          </w:p>
        </w:tc>
        <w:tc>
          <w:tcPr>
            <w:tcW w:w="3544" w:type="dxa"/>
            <w:tcBorders>
              <w:top w:val="nil"/>
              <w:left w:val="nil"/>
              <w:bottom w:val="nil"/>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66 963,7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51 639,5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49 439,7</w:t>
            </w:r>
          </w:p>
        </w:tc>
      </w:tr>
      <w:tr w:rsidR="00EB06EE" w:rsidRPr="00EB06EE" w:rsidTr="00EB06EE">
        <w:trPr>
          <w:trHeight w:val="653"/>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000 1 11 09040 00 0000 120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56 763,7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49 439,5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47 239,7</w:t>
            </w:r>
          </w:p>
        </w:tc>
      </w:tr>
      <w:tr w:rsidR="00EB06EE" w:rsidRPr="00EB06EE" w:rsidTr="00EB06EE">
        <w:trPr>
          <w:trHeight w:val="61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000 1 11 09044 04 0000 120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56 763,7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49 439,5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47 239,7</w:t>
            </w:r>
          </w:p>
        </w:tc>
      </w:tr>
      <w:tr w:rsidR="00EB06EE" w:rsidRPr="00EB06EE" w:rsidTr="00EB06EE">
        <w:trPr>
          <w:trHeight w:val="78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000 1 11 09080 00 0000 120</w:t>
            </w:r>
          </w:p>
        </w:tc>
        <w:tc>
          <w:tcPr>
            <w:tcW w:w="3544" w:type="dxa"/>
            <w:tcBorders>
              <w:top w:val="nil"/>
              <w:left w:val="nil"/>
              <w:bottom w:val="nil"/>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10 200,0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2 200,0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2 200,0</w:t>
            </w:r>
          </w:p>
        </w:tc>
      </w:tr>
      <w:tr w:rsidR="00EB06EE" w:rsidRPr="00EB06EE" w:rsidTr="00EB06EE">
        <w:trPr>
          <w:trHeight w:val="82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000 1 11 09080 04 0000 120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10 200,0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2 200,0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2 200,0</w:t>
            </w:r>
          </w:p>
        </w:tc>
      </w:tr>
      <w:tr w:rsidR="00EB06EE" w:rsidRPr="00EB06EE" w:rsidTr="00EB06EE">
        <w:trPr>
          <w:trHeight w:val="22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000 1 12 00000 00 0000 000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ПЛАТЕЖИ ПРИ ПОЛЬЗОВАНИИ ПРИРОДНЫМИ РЕСУРСАМИ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227,0</w:t>
            </w:r>
          </w:p>
        </w:tc>
      </w:tr>
      <w:tr w:rsidR="00EB06EE" w:rsidRPr="00EB06EE" w:rsidTr="00EB06EE">
        <w:trPr>
          <w:trHeight w:val="21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000 1 12 01000 01 0000 120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Плата за негативное воздействие на окружающую среду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227,0</w:t>
            </w:r>
          </w:p>
        </w:tc>
      </w:tr>
      <w:tr w:rsidR="00EB06EE" w:rsidRPr="00EB06EE" w:rsidTr="00EB06EE">
        <w:trPr>
          <w:trHeight w:val="3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000 1 12 01010 01 0000 120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Плата за выбросы загрязняющих веществ в атмосферный воздух стационарными объектами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227,0</w:t>
            </w:r>
          </w:p>
        </w:tc>
      </w:tr>
      <w:tr w:rsidR="00EB06EE" w:rsidRPr="00EB06EE" w:rsidTr="00EB06EE">
        <w:trPr>
          <w:trHeight w:val="30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000 1 13 00000 00 0000 000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12 000,0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w:t>
            </w:r>
          </w:p>
        </w:tc>
      </w:tr>
      <w:tr w:rsidR="00EB06EE" w:rsidRPr="00EB06EE" w:rsidTr="00EB06EE">
        <w:trPr>
          <w:trHeight w:val="20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000 1 13 01000 00 0000 130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16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000 1 13 01990 00 0000 130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доходы от оказания платных услуг (работ)</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30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000 1 13 01994 04 0000 130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доходы от оказания платных услуг (работ) получателями средств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25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000 1 13 02990 00 0000 130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доходы от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247"/>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000 1 13 02994 04 0000 130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доходы от компенсации затрат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37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000 1 14 00000 00 0000 000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ДОХОДЫ ОТ ПРОДАЖИ МАТЕРИАЛЬНЫХ И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44 748,0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26 668,0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24 099,0</w:t>
            </w:r>
          </w:p>
        </w:tc>
      </w:tr>
      <w:tr w:rsidR="00EB06EE" w:rsidRPr="00EB06EE" w:rsidTr="00EB06EE">
        <w:trPr>
          <w:trHeight w:val="63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000 1 14 02000 00 0000 000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r>
      <w:tr w:rsidR="00EB06EE" w:rsidRPr="00EB06EE" w:rsidTr="00EB06EE">
        <w:trPr>
          <w:trHeight w:val="79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000 1 14 02000 00 0000 410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r>
      <w:tr w:rsidR="00EB06EE" w:rsidRPr="00EB06EE" w:rsidTr="00EB06EE">
        <w:trPr>
          <w:trHeight w:val="62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000 1 14 02040 04 0000 410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r>
      <w:tr w:rsidR="00EB06EE" w:rsidRPr="00EB06EE" w:rsidTr="00EB06EE">
        <w:trPr>
          <w:trHeight w:val="73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000 1 14 02043 04 0000 410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808,0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744,0</w:t>
            </w:r>
          </w:p>
        </w:tc>
      </w:tr>
      <w:tr w:rsidR="00EB06EE" w:rsidRPr="00EB06EE" w:rsidTr="00EB06EE">
        <w:trPr>
          <w:trHeight w:val="30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000 1 14 06000 00 0000 430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21 839,0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14 395,0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10 673,0</w:t>
            </w:r>
          </w:p>
        </w:tc>
      </w:tr>
      <w:tr w:rsidR="00EB06EE" w:rsidRPr="00EB06EE" w:rsidTr="00EB06EE">
        <w:trPr>
          <w:trHeight w:val="33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000 1 14 06010 00 0000 430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Доходы от продажи земельных участков, государственная собственность на которые не разграничена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21 839,0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14 395,0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10 673,0</w:t>
            </w:r>
          </w:p>
        </w:tc>
      </w:tr>
      <w:tr w:rsidR="00EB06EE" w:rsidRPr="00EB06EE" w:rsidTr="00EB06EE">
        <w:trPr>
          <w:trHeight w:val="367"/>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000 1 14 06012 04 0000 430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21 839,0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14 395,0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10 673,0</w:t>
            </w:r>
          </w:p>
        </w:tc>
      </w:tr>
      <w:tr w:rsidR="00EB06EE" w:rsidRPr="00EB06EE" w:rsidTr="00EB06EE">
        <w:trPr>
          <w:trHeight w:val="51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000 1 14 06310 00 0000 430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22 101,0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11 529,0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12 682,0</w:t>
            </w:r>
          </w:p>
        </w:tc>
      </w:tr>
      <w:tr w:rsidR="00EB06EE" w:rsidRPr="00EB06EE" w:rsidTr="00EB06EE">
        <w:trPr>
          <w:trHeight w:val="6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000 1 14 06312 04 0000 430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22 101,0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11 529,0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12 682,0</w:t>
            </w:r>
          </w:p>
        </w:tc>
      </w:tr>
      <w:tr w:rsidR="00EB06EE" w:rsidRPr="00EB06EE" w:rsidTr="00EB06EE">
        <w:trPr>
          <w:trHeight w:val="31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000 1 16 00000 00 0000 000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3 809,0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1 509,0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1 508,0</w:t>
            </w:r>
          </w:p>
        </w:tc>
      </w:tr>
      <w:tr w:rsidR="00EB06EE" w:rsidRPr="00EB06EE" w:rsidTr="00EB06EE">
        <w:trPr>
          <w:trHeight w:val="787"/>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000 1 16 07000 01 0000 140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3 300,0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1 300,0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1 300,0</w:t>
            </w:r>
          </w:p>
        </w:tc>
      </w:tr>
      <w:tr w:rsidR="00EB06EE" w:rsidRPr="00EB06EE" w:rsidTr="00EB06EE">
        <w:trPr>
          <w:trHeight w:val="557"/>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000 1 16 07010 00 0000 140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3 300,0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1 300,0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1 300,0</w:t>
            </w:r>
          </w:p>
        </w:tc>
      </w:tr>
      <w:tr w:rsidR="00EB06EE" w:rsidRPr="00EB06EE" w:rsidTr="00EB06EE">
        <w:trPr>
          <w:trHeight w:val="57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000 1 16 07010 04 0000 140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3 300,0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1 300,0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1 300,0</w:t>
            </w:r>
          </w:p>
        </w:tc>
      </w:tr>
      <w:tr w:rsidR="00EB06EE" w:rsidRPr="00EB06EE" w:rsidTr="00EB06EE">
        <w:trPr>
          <w:trHeight w:val="22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000 1 16 10000 00 0000 140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Платежи в целях возмещения причиненного ущерба (убытков)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208,0</w:t>
            </w:r>
          </w:p>
        </w:tc>
      </w:tr>
      <w:tr w:rsidR="00EB06EE" w:rsidRPr="00EB06EE" w:rsidTr="00EB06EE">
        <w:trPr>
          <w:trHeight w:val="62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000 1 16 10030 04 0000 140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208,0</w:t>
            </w:r>
          </w:p>
        </w:tc>
      </w:tr>
      <w:tr w:rsidR="00EB06EE" w:rsidRPr="00EB06EE" w:rsidTr="00EB06EE">
        <w:trPr>
          <w:trHeight w:val="36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000 1 16 10031 04 0000 140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208,0</w:t>
            </w:r>
          </w:p>
        </w:tc>
      </w:tr>
      <w:tr w:rsidR="00EB06EE" w:rsidRPr="00EB06EE" w:rsidTr="00EB06EE">
        <w:trPr>
          <w:trHeight w:val="27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000 1 17 00000 00 0000 000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ПРОЧИЕ 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31 080,0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w:t>
            </w:r>
          </w:p>
        </w:tc>
      </w:tr>
      <w:tr w:rsidR="00EB06EE" w:rsidRPr="00EB06EE" w:rsidTr="00EB06EE">
        <w:trPr>
          <w:trHeight w:val="22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000 1 17 05000 00 0000 180 </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31 080,0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24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000 1 17 05040 04 0000 180</w:t>
            </w: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неналоговые доходы бюджетов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31 080,0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20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000 2 00 00000 00 0000 000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2 852 825,9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2 862 438,9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3 090 738,0</w:t>
            </w:r>
          </w:p>
        </w:tc>
      </w:tr>
      <w:tr w:rsidR="00EB06EE" w:rsidRPr="00EB06EE" w:rsidTr="00EB06EE">
        <w:trPr>
          <w:trHeight w:val="31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000 2 02 00000 00 0000 000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Безвозмездные поступления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2 852 825,9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2 862 438,9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3 090 738,0</w:t>
            </w:r>
          </w:p>
        </w:tc>
      </w:tr>
      <w:tr w:rsidR="00EB06EE" w:rsidRPr="00EB06EE" w:rsidTr="00EB06EE">
        <w:trPr>
          <w:trHeight w:val="24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000 2 02 10000 00 0000 150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Дотации бюджетам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2 791,0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479,0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668,0</w:t>
            </w:r>
          </w:p>
        </w:tc>
      </w:tr>
      <w:tr w:rsidR="00EB06EE" w:rsidRPr="00EB06EE" w:rsidTr="00EB06EE">
        <w:trPr>
          <w:trHeight w:val="33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000 2 02 15001 04 0000 150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Дотации бюджетам городских округов на выравнивание бюджетной обеспеченности из бюджета субъекта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2 791,0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479,0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668,0</w:t>
            </w:r>
          </w:p>
        </w:tc>
      </w:tr>
      <w:tr w:rsidR="00EB06EE" w:rsidRPr="00EB06EE" w:rsidTr="00EB06EE">
        <w:trPr>
          <w:trHeight w:val="30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000 2 02 20000 00 0000 150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Субсидии бюджетам бюджетной системы Российской Федерации (межбюджетные субсидии)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682 469,9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711 640,9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938 497,0</w:t>
            </w:r>
          </w:p>
        </w:tc>
      </w:tr>
      <w:tr w:rsidR="00EB06EE" w:rsidRPr="00EB06EE" w:rsidTr="00EB06EE">
        <w:trPr>
          <w:trHeight w:val="62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000 2 02 20216 04 0000 150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197 420,0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87 638,0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91 201,0</w:t>
            </w:r>
          </w:p>
        </w:tc>
      </w:tr>
      <w:tr w:rsidR="00EB06EE" w:rsidRPr="00EB06EE" w:rsidTr="00EB06EE">
        <w:trPr>
          <w:trHeight w:val="62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000 2 02 20302 04 0000 150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Borders>
              <w:top w:val="nil"/>
              <w:left w:val="nil"/>
              <w:bottom w:val="nil"/>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27 247,7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2 353,4</w:t>
            </w:r>
          </w:p>
        </w:tc>
      </w:tr>
      <w:tr w:rsidR="00EB06EE" w:rsidRPr="00EB06EE" w:rsidTr="00EB06EE">
        <w:trPr>
          <w:trHeight w:val="35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000 2 02 25027 04 0000 150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2 498,5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3 383,4</w:t>
            </w:r>
          </w:p>
        </w:tc>
      </w:tr>
      <w:tr w:rsidR="00EB06EE" w:rsidRPr="00EB06EE" w:rsidTr="00EB06EE">
        <w:trPr>
          <w:trHeight w:val="67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000 202 25169 04 0000 150 </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3 138,0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4 707,0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4 706,0</w:t>
            </w:r>
          </w:p>
        </w:tc>
      </w:tr>
      <w:tr w:rsidR="00EB06EE" w:rsidRPr="00EB06EE" w:rsidTr="00EB06EE">
        <w:trPr>
          <w:trHeight w:val="792"/>
        </w:trPr>
        <w:tc>
          <w:tcPr>
            <w:tcW w:w="2015" w:type="dxa"/>
            <w:tcBorders>
              <w:top w:val="nil"/>
              <w:left w:val="single" w:sz="6" w:space="0" w:color="auto"/>
              <w:bottom w:val="nil"/>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000 2 02 25208 04 0000 150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31 205,0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12 318,7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38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000 2 02 25243 04 0000 150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строительство и реконструкцию (модернизацию) объектов питьевого водоснабжения</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67 838,0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51 246,1</w:t>
            </w:r>
          </w:p>
        </w:tc>
      </w:tr>
      <w:tr w:rsidR="00EB06EE" w:rsidRPr="00EB06EE" w:rsidTr="00EB06EE">
        <w:trPr>
          <w:trHeight w:val="53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000 2 02 25304 04 0000 150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70 435,9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73 919,0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72 707,1</w:t>
            </w:r>
          </w:p>
        </w:tc>
      </w:tr>
      <w:tr w:rsidR="00EB06EE" w:rsidRPr="00EB06EE" w:rsidTr="00EB06EE">
        <w:trPr>
          <w:trHeight w:val="31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000 2 02 25497 04 0000 150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реализацию мероприятий по обеспечению жильем молодых семей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893,9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526,0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525,0</w:t>
            </w:r>
          </w:p>
        </w:tc>
      </w:tr>
      <w:tr w:rsidR="00EB06EE" w:rsidRPr="00EB06EE" w:rsidTr="00EB06EE">
        <w:trPr>
          <w:trHeight w:val="3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000 2 02 25555 04 0000 150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городских округов на реализацию программ формирования современной городской среды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54 150,7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30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000 2 02 27112 04 0000 150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76 000,0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117 632,8</w:t>
            </w:r>
          </w:p>
        </w:tc>
      </w:tr>
      <w:tr w:rsidR="00EB06EE" w:rsidRPr="00EB06EE" w:rsidTr="00EB06EE">
        <w:trPr>
          <w:trHeight w:val="24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000 2 02 29999 04 0000 150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субсидии бюджетам городских округов, в том числе:</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297 978,7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386 195,7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594 742,2</w:t>
            </w:r>
          </w:p>
        </w:tc>
      </w:tr>
      <w:tr w:rsidR="00EB06EE" w:rsidRPr="00EB06EE" w:rsidTr="00EB06EE">
        <w:trPr>
          <w:trHeight w:val="59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1 501,2</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1 561,3</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1 244,3</w:t>
            </w:r>
          </w:p>
        </w:tc>
      </w:tr>
      <w:tr w:rsidR="00EB06EE" w:rsidRPr="00EB06EE" w:rsidTr="00EB06EE">
        <w:trPr>
          <w:trHeight w:val="49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20 685,0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20 842,5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59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8 956,0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8 956,0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8 956,0</w:t>
            </w:r>
          </w:p>
        </w:tc>
      </w:tr>
      <w:tr w:rsidR="00EB06EE" w:rsidRPr="00EB06EE" w:rsidTr="00EB06EE">
        <w:trPr>
          <w:trHeight w:val="52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42 224,0</w:t>
            </w:r>
          </w:p>
        </w:tc>
      </w:tr>
      <w:tr w:rsidR="00EB06EE" w:rsidRPr="00EB06EE" w:rsidTr="00EB06EE">
        <w:trPr>
          <w:trHeight w:val="49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40 154,0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44 155,0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23 119,0</w:t>
            </w:r>
          </w:p>
        </w:tc>
      </w:tr>
      <w:tr w:rsidR="00EB06EE" w:rsidRPr="00EB06EE" w:rsidTr="00EB06EE">
        <w:trPr>
          <w:trHeight w:val="58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30 068,9</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31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7 219,0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7 219,0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7 219,0</w:t>
            </w:r>
          </w:p>
        </w:tc>
      </w:tr>
      <w:tr w:rsidR="00EB06EE" w:rsidRPr="00EB06EE" w:rsidTr="00EB06EE">
        <w:trPr>
          <w:trHeight w:val="28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ремонт подъездов в многоквартирных домах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12 869,7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41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5 070,0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4 341,0</w:t>
            </w:r>
          </w:p>
        </w:tc>
      </w:tr>
      <w:tr w:rsidR="00EB06EE" w:rsidRPr="00EB06EE" w:rsidTr="00EB06EE">
        <w:trPr>
          <w:trHeight w:val="57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25 000,0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85 663,6</w:t>
            </w:r>
          </w:p>
        </w:tc>
      </w:tr>
      <w:tr w:rsidR="00EB06EE" w:rsidRPr="00EB06EE" w:rsidTr="00EB06EE">
        <w:trPr>
          <w:trHeight w:val="6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699,0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43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8 433,0</w:t>
            </w:r>
          </w:p>
        </w:tc>
      </w:tr>
      <w:tr w:rsidR="00EB06EE" w:rsidRPr="00EB06EE" w:rsidTr="00EB06EE">
        <w:trPr>
          <w:trHeight w:val="33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строительство и реконструкцию объектов очистки сточных вод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67 951,0</w:t>
            </w:r>
          </w:p>
        </w:tc>
      </w:tr>
      <w:tr w:rsidR="00EB06EE" w:rsidRPr="00EB06EE" w:rsidTr="00EB06EE">
        <w:trPr>
          <w:trHeight w:val="41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1 900,0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17 472,0</w:t>
            </w:r>
          </w:p>
        </w:tc>
      </w:tr>
      <w:tr w:rsidR="00EB06EE" w:rsidRPr="00EB06EE" w:rsidTr="00EB06EE">
        <w:trPr>
          <w:trHeight w:val="38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реализацию мероприятий по улучшению жилищных условий многодетных семей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6 319,0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8 765,0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49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строительство (реконструкцию) канализационных коллекторов, канализационных насосных станций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39 936,0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47 970,0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23 370,0</w:t>
            </w:r>
          </w:p>
        </w:tc>
      </w:tr>
      <w:tr w:rsidR="00EB06EE" w:rsidRPr="00EB06EE" w:rsidTr="00EB06EE">
        <w:trPr>
          <w:trHeight w:val="1063"/>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4 455,0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45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71 853,0</w:t>
            </w:r>
          </w:p>
        </w:tc>
      </w:tr>
      <w:tr w:rsidR="00EB06EE" w:rsidRPr="00EB06EE" w:rsidTr="00EB06EE">
        <w:trPr>
          <w:trHeight w:val="33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комплектование книжных фондов муниципальных общедоступных библиотек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1 000,8</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52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1 680,0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3 360,0</w:t>
            </w:r>
          </w:p>
        </w:tc>
      </w:tr>
      <w:tr w:rsidR="00EB06EE" w:rsidRPr="00EB06EE" w:rsidTr="00EB06EE">
        <w:trPr>
          <w:trHeight w:val="6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6 574,0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52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сохранение объектов культурного наследия, находящихся в собственности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19 597,0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64 730,0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64 729,0</w:t>
            </w:r>
          </w:p>
        </w:tc>
      </w:tr>
      <w:tr w:rsidR="00EB06EE" w:rsidRPr="00EB06EE" w:rsidTr="00EB06EE">
        <w:trPr>
          <w:trHeight w:val="75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52 250,0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55 153,0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42 265,0</w:t>
            </w:r>
          </w:p>
        </w:tc>
      </w:tr>
      <w:tr w:rsidR="00EB06EE" w:rsidRPr="00EB06EE" w:rsidTr="00EB06EE">
        <w:trPr>
          <w:trHeight w:val="54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29 600,0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3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ремонт дворовых территорий </w:t>
            </w:r>
          </w:p>
        </w:tc>
        <w:tc>
          <w:tcPr>
            <w:tcW w:w="1559" w:type="dxa"/>
            <w:tcBorders>
              <w:top w:val="nil"/>
              <w:left w:val="nil"/>
              <w:bottom w:val="nil"/>
              <w:right w:val="nil"/>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10 242,5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48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5 104,8</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31 082,5</w:t>
            </w:r>
          </w:p>
        </w:tc>
      </w:tr>
      <w:tr w:rsidR="00EB06EE" w:rsidRPr="00EB06EE" w:rsidTr="00EB06EE">
        <w:trPr>
          <w:trHeight w:val="33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ямочный ремонт асфальтового покрытия дворовых территорий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1 807,4</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47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Субсидии бюджетам муниципальных образований Московской области на капитальный ремонт канализационных коллекторов и канализационных насосных станций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41 235,3</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41 235,3</w:t>
            </w:r>
          </w:p>
        </w:tc>
      </w:tr>
      <w:tr w:rsidR="00EB06EE" w:rsidRPr="00EB06EE" w:rsidTr="00EB06EE">
        <w:trPr>
          <w:trHeight w:val="49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коммунальной инфраструктуры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9 500,0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41 398,0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50 224,5</w:t>
            </w:r>
          </w:p>
        </w:tc>
      </w:tr>
      <w:tr w:rsidR="00EB06EE" w:rsidRPr="00EB06EE" w:rsidTr="00EB06EE">
        <w:trPr>
          <w:trHeight w:val="283"/>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000 2 02 30000 00 0000 150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Субвенции бюджетам бюджетной системы Российской Федерации, в том числе:</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2 166 565,0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2 148 819,0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2 150 073,0</w:t>
            </w:r>
          </w:p>
        </w:tc>
      </w:tr>
      <w:tr w:rsidR="00EB06EE" w:rsidRPr="00EB06EE" w:rsidTr="00EB06EE">
        <w:trPr>
          <w:trHeight w:val="33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000 2 02 30022 04 0000 150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на предоставление гражданам субсидий на оплату жилого помещения и коммунальных услуг</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89 991,0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92 943,0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96 087,0</w:t>
            </w:r>
          </w:p>
        </w:tc>
      </w:tr>
      <w:tr w:rsidR="00EB06EE" w:rsidRPr="00EB06EE" w:rsidTr="00EB06EE">
        <w:trPr>
          <w:trHeight w:val="353"/>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000 2 02 30024 04 0000 150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на выполнение передаваемых полномочий субъектов Российской Федерации, в том числе:</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34 388,0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34 330,0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34 335,0</w:t>
            </w:r>
          </w:p>
        </w:tc>
      </w:tr>
      <w:tr w:rsidR="00EB06EE" w:rsidRPr="00EB06EE" w:rsidTr="00EB06EE">
        <w:trPr>
          <w:trHeight w:val="689"/>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Московской области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5 160,0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5 102,0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5 107,0</w:t>
            </w:r>
          </w:p>
        </w:tc>
      </w:tr>
      <w:tr w:rsidR="00EB06EE" w:rsidRPr="00EB06EE" w:rsidTr="00EB06EE">
        <w:trPr>
          <w:trHeight w:val="63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6 545,0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6 545,0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6 545,0</w:t>
            </w:r>
          </w:p>
        </w:tc>
      </w:tr>
      <w:tr w:rsidR="00EB06EE" w:rsidRPr="00EB06EE" w:rsidTr="00EB06EE">
        <w:trPr>
          <w:trHeight w:val="61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429,0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429,0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429,0</w:t>
            </w:r>
          </w:p>
        </w:tc>
      </w:tr>
      <w:tr w:rsidR="00EB06EE" w:rsidRPr="00EB06EE" w:rsidTr="00EB06EE">
        <w:trPr>
          <w:trHeight w:val="293"/>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Субвенции бюджетам городских округов Московской области для осуществления государственных полномочий Московской области в области земельных отношений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10 823,0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10 823,0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10 823,0</w:t>
            </w:r>
          </w:p>
        </w:tc>
      </w:tr>
      <w:tr w:rsidR="00EB06EE" w:rsidRPr="00EB06EE" w:rsidTr="00EB06EE">
        <w:trPr>
          <w:trHeight w:val="4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4 071,0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4 071,0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4 071,0</w:t>
            </w:r>
          </w:p>
        </w:tc>
      </w:tr>
      <w:tr w:rsidR="00EB06EE" w:rsidRPr="00EB06EE" w:rsidTr="00EB06EE">
        <w:trPr>
          <w:trHeight w:val="50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662,0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662,0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662,0</w:t>
            </w:r>
          </w:p>
        </w:tc>
      </w:tr>
      <w:tr w:rsidR="00EB06EE" w:rsidRPr="00EB06EE" w:rsidTr="00EB06EE">
        <w:trPr>
          <w:trHeight w:val="61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832,0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832,0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832,0</w:t>
            </w:r>
          </w:p>
        </w:tc>
      </w:tr>
      <w:tr w:rsidR="00EB06EE" w:rsidRPr="00EB06EE" w:rsidTr="00EB06EE">
        <w:trPr>
          <w:trHeight w:val="143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956,0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956,0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956,0</w:t>
            </w:r>
          </w:p>
        </w:tc>
      </w:tr>
      <w:tr w:rsidR="00EB06EE" w:rsidRPr="00EB06EE" w:rsidTr="00EB06EE">
        <w:trPr>
          <w:trHeight w:val="64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2 043,0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2 043,0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2 043,0</w:t>
            </w:r>
          </w:p>
        </w:tc>
      </w:tr>
      <w:tr w:rsidR="00EB06EE" w:rsidRPr="00EB06EE" w:rsidTr="00EB06EE">
        <w:trPr>
          <w:trHeight w:val="126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2 867,0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2 867,0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2 867,0</w:t>
            </w:r>
          </w:p>
        </w:tc>
      </w:tr>
      <w:tr w:rsidR="00EB06EE" w:rsidRPr="00EB06EE" w:rsidTr="00EB06EE">
        <w:trPr>
          <w:trHeight w:val="60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000 2 02 30029 04 0000 150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48 783,0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48 783,0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48 783,0</w:t>
            </w:r>
          </w:p>
        </w:tc>
      </w:tr>
      <w:tr w:rsidR="00EB06EE" w:rsidRPr="00EB06EE" w:rsidTr="00EB06EE">
        <w:trPr>
          <w:trHeight w:val="49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000 2 02 35082 04 0000 150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37 296,0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17 551,0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15 357,0</w:t>
            </w:r>
          </w:p>
        </w:tc>
      </w:tr>
      <w:tr w:rsidR="00EB06EE" w:rsidRPr="00EB06EE" w:rsidTr="00EB06EE">
        <w:trPr>
          <w:trHeight w:val="56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000 2 02 35120 04 0000 150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1 070,0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52,0</w:t>
            </w:r>
          </w:p>
        </w:tc>
      </w:tr>
      <w:tr w:rsidR="00EB06EE" w:rsidRPr="00EB06EE" w:rsidTr="00EB06EE">
        <w:trPr>
          <w:trHeight w:val="47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000 2 02 35135 04 0000 150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Субвенция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1 201,0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1 196,0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1 249,0</w:t>
            </w:r>
          </w:p>
        </w:tc>
      </w:tr>
      <w:tr w:rsidR="00EB06EE" w:rsidRPr="00EB06EE" w:rsidTr="00EB06EE">
        <w:trPr>
          <w:trHeight w:val="670"/>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000 2 02 35176 04 0000 150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1 264,0</w:t>
            </w:r>
          </w:p>
        </w:tc>
      </w:tr>
      <w:tr w:rsidR="00EB06EE" w:rsidRPr="00EB06EE" w:rsidTr="00EB06EE">
        <w:trPr>
          <w:trHeight w:val="557"/>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000 2 02 35303 04 0000 150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56 325,0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56 325,0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56 325,0</w:t>
            </w:r>
          </w:p>
        </w:tc>
      </w:tr>
      <w:tr w:rsidR="00EB06EE" w:rsidRPr="00EB06EE" w:rsidTr="00EB06EE">
        <w:trPr>
          <w:trHeight w:val="372"/>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000 2 02 35469 04 0000 150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бюджетам городских округов на проведение Всероссийской переписи населения 2020 года</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1 958,0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w:t>
            </w:r>
          </w:p>
        </w:tc>
      </w:tr>
      <w:tr w:rsidR="00EB06EE" w:rsidRPr="00EB06EE" w:rsidTr="00EB06EE">
        <w:trPr>
          <w:trHeight w:val="228"/>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000 2 02 39999 04 0000 150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субвенции бюджетам городских округов, в том числе:</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1 896 621,0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1 896 621,0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1 896 621,0</w:t>
            </w:r>
          </w:p>
        </w:tc>
      </w:tr>
      <w:tr w:rsidR="00EB06EE" w:rsidRPr="00EB06EE" w:rsidTr="00EB06EE">
        <w:trPr>
          <w:trHeight w:val="1423"/>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1 628 773,0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1 628 773,0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1 628 773,0</w:t>
            </w:r>
          </w:p>
        </w:tc>
      </w:tr>
      <w:tr w:rsidR="00EB06EE" w:rsidRPr="00EB06EE" w:rsidTr="00EB06EE">
        <w:trPr>
          <w:trHeight w:val="105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267 848,0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267 848,0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267 848,0</w:t>
            </w:r>
          </w:p>
        </w:tc>
      </w:tr>
      <w:tr w:rsidR="00EB06EE" w:rsidRPr="00EB06EE" w:rsidTr="00EB06EE">
        <w:trPr>
          <w:trHeight w:val="235"/>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000 2 02 40000 00 0000 150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 xml:space="preserve">Иные межбюджетные трансферты, в том числе: </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1 500,0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1 500,0</w:t>
            </w:r>
          </w:p>
        </w:tc>
      </w:tr>
      <w:tr w:rsidR="00EB06EE" w:rsidRPr="00EB06EE" w:rsidTr="00EB06EE">
        <w:trPr>
          <w:trHeight w:val="221"/>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000 2 02 49999 04 0000 150</w:t>
            </w:r>
          </w:p>
        </w:tc>
        <w:tc>
          <w:tcPr>
            <w:tcW w:w="3544"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Прочие межбюджетные трансферты, передаваемые бюджетам городских округов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1 500,0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1 500,0</w:t>
            </w:r>
          </w:p>
        </w:tc>
      </w:tr>
      <w:tr w:rsidR="00EB06EE" w:rsidRPr="00EB06EE" w:rsidTr="00EB06EE">
        <w:trPr>
          <w:trHeight w:val="456"/>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 xml:space="preserve">Иные межбюджетные </w:t>
            </w:r>
            <w:proofErr w:type="spellStart"/>
            <w:r w:rsidRPr="00EB06EE">
              <w:rPr>
                <w:rFonts w:ascii="Arial" w:eastAsiaTheme="minorHAnsi" w:hAnsi="Arial" w:cs="Arial"/>
                <w:color w:val="000000"/>
                <w:sz w:val="24"/>
                <w:szCs w:val="24"/>
                <w:lang w:eastAsia="en-US"/>
              </w:rPr>
              <w:t>транcферты</w:t>
            </w:r>
            <w:proofErr w:type="spellEnd"/>
            <w:r w:rsidRPr="00EB06EE">
              <w:rPr>
                <w:rFonts w:ascii="Arial" w:eastAsiaTheme="minorHAnsi" w:hAnsi="Arial" w:cs="Arial"/>
                <w:color w:val="000000"/>
                <w:sz w:val="24"/>
                <w:szCs w:val="24"/>
                <w:lang w:eastAsia="en-US"/>
              </w:rPr>
              <w:t>, предоставляемые из бюджета Московской области бюджетам муниципальных образований Московской области на создание центров образования естественно-научной и технологической направленностей</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1 000,0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1 500,0</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color w:val="000000"/>
                <w:sz w:val="24"/>
                <w:szCs w:val="24"/>
                <w:lang w:eastAsia="en-US"/>
              </w:rPr>
            </w:pPr>
            <w:r w:rsidRPr="00EB06EE">
              <w:rPr>
                <w:rFonts w:ascii="Arial" w:eastAsiaTheme="minorHAnsi" w:hAnsi="Arial" w:cs="Arial"/>
                <w:color w:val="000000"/>
                <w:sz w:val="24"/>
                <w:szCs w:val="24"/>
                <w:lang w:eastAsia="en-US"/>
              </w:rPr>
              <w:t>1 500,0</w:t>
            </w:r>
          </w:p>
        </w:tc>
      </w:tr>
      <w:tr w:rsidR="00EB06EE" w:rsidRPr="00EB06EE" w:rsidTr="00EB06EE">
        <w:trPr>
          <w:trHeight w:val="154"/>
        </w:trPr>
        <w:tc>
          <w:tcPr>
            <w:tcW w:w="2015"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p>
        </w:tc>
        <w:tc>
          <w:tcPr>
            <w:tcW w:w="3544" w:type="dxa"/>
            <w:tcBorders>
              <w:top w:val="single" w:sz="6" w:space="0" w:color="auto"/>
              <w:left w:val="nil"/>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ВСЕГО ДОХОДОВ</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6 453 983,5</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6 654 150,7</w:t>
            </w:r>
          </w:p>
        </w:tc>
        <w:tc>
          <w:tcPr>
            <w:tcW w:w="1559" w:type="dxa"/>
            <w:tcBorders>
              <w:top w:val="single" w:sz="6" w:space="0" w:color="auto"/>
              <w:left w:val="single" w:sz="6" w:space="0" w:color="auto"/>
              <w:bottom w:val="single" w:sz="6" w:space="0" w:color="auto"/>
              <w:right w:val="single" w:sz="6" w:space="0" w:color="auto"/>
            </w:tcBorders>
          </w:tcPr>
          <w:p w:rsidR="00EB06EE" w:rsidRPr="00EB06EE" w:rsidRDefault="00EB06EE" w:rsidP="00EB06EE">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EB06EE">
              <w:rPr>
                <w:rFonts w:ascii="Arial" w:eastAsiaTheme="minorHAnsi" w:hAnsi="Arial" w:cs="Arial"/>
                <w:b/>
                <w:bCs/>
                <w:color w:val="000000"/>
                <w:sz w:val="24"/>
                <w:szCs w:val="24"/>
                <w:lang w:eastAsia="en-US"/>
              </w:rPr>
              <w:t>6 684 394,8</w:t>
            </w:r>
          </w:p>
        </w:tc>
      </w:tr>
    </w:tbl>
    <w:p w:rsidR="00132B30" w:rsidRPr="00132B30" w:rsidRDefault="00132B30" w:rsidP="00132B30">
      <w:pPr>
        <w:spacing w:after="0" w:line="240" w:lineRule="auto"/>
        <w:jc w:val="both"/>
        <w:rPr>
          <w:rFonts w:ascii="Arial" w:eastAsia="Times New Roman" w:hAnsi="Arial" w:cs="Arial"/>
          <w:sz w:val="24"/>
          <w:szCs w:val="24"/>
        </w:rPr>
      </w:pPr>
    </w:p>
    <w:p w:rsidR="00132B30" w:rsidRP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center"/>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Приложение 2</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к решению Совета депутатов</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городского округа Воскресенск</w:t>
      </w:r>
      <w:r w:rsidRPr="00132B30">
        <w:rPr>
          <w:rFonts w:ascii="Arial" w:eastAsia="Times New Roman" w:hAnsi="Arial" w:cs="Arial"/>
          <w:sz w:val="24"/>
          <w:szCs w:val="24"/>
        </w:rPr>
        <w:tab/>
      </w:r>
      <w:r>
        <w:rPr>
          <w:rFonts w:ascii="Arial" w:eastAsia="Times New Roman" w:hAnsi="Arial" w:cs="Arial"/>
          <w:sz w:val="24"/>
          <w:szCs w:val="24"/>
        </w:rPr>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 бюджете городского округа Воскресенск</w:t>
      </w:r>
      <w:r w:rsidRPr="00132B30">
        <w:rPr>
          <w:rFonts w:ascii="Arial" w:eastAsia="Times New Roman" w:hAnsi="Arial" w:cs="Arial"/>
          <w:sz w:val="24"/>
          <w:szCs w:val="24"/>
        </w:rPr>
        <w:tab/>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  на 2021 год 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Перечень</w:t>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главных администраторов доходов бюджета</w:t>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b/>
          <w:sz w:val="24"/>
          <w:szCs w:val="24"/>
        </w:rPr>
        <w:t>городского округа Воскресенск</w:t>
      </w:r>
    </w:p>
    <w:tbl>
      <w:tblPr>
        <w:tblStyle w:val="ad"/>
        <w:tblW w:w="0" w:type="auto"/>
        <w:tblLayout w:type="fixed"/>
        <w:tblLook w:val="04A0" w:firstRow="1" w:lastRow="0" w:firstColumn="1" w:lastColumn="0" w:noHBand="0" w:noVBand="1"/>
      </w:tblPr>
      <w:tblGrid>
        <w:gridCol w:w="664"/>
        <w:gridCol w:w="1316"/>
        <w:gridCol w:w="2842"/>
        <w:gridCol w:w="5373"/>
      </w:tblGrid>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 п/п</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Код администратора</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Код классификации доходов</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 xml:space="preserve">Наименование видов отдельных доходных источников  </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 </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3</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4</w:t>
            </w:r>
          </w:p>
        </w:tc>
      </w:tr>
      <w:tr w:rsidR="00755011" w:rsidRPr="00BB1FF4" w:rsidTr="00E40CE8">
        <w:trPr>
          <w:trHeight w:val="58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901</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Совет депутатов городского округа Воскресенск Московской области</w:t>
            </w:r>
          </w:p>
        </w:tc>
      </w:tr>
      <w:tr w:rsidR="00755011" w:rsidRPr="00BB1FF4" w:rsidTr="00E40CE8">
        <w:trPr>
          <w:trHeight w:val="6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8215" w:type="dxa"/>
            <w:gridSpan w:val="2"/>
            <w:noWrap/>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 xml:space="preserve"> Управление образования Администрации городского округа Воскресенск Московской области</w:t>
            </w:r>
          </w:p>
        </w:tc>
      </w:tr>
      <w:tr w:rsidR="00755011" w:rsidRPr="00BB1FF4" w:rsidTr="00E40CE8">
        <w:trPr>
          <w:trHeight w:val="7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7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6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9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8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503"/>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региональных проектов в сфере информационных технологий</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2 02 25169 04 0000 150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ключевых центров развития детей</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2 02 25187 04 0000 150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755011" w:rsidRPr="00BB1FF4" w:rsidTr="00E40CE8">
        <w:trPr>
          <w:trHeight w:val="20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2 02 25117 04 0000 150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центров цифрового образования детей</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2 02 25304 04 0000 150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55011" w:rsidRPr="00BB1FF4" w:rsidTr="00E40CE8">
        <w:trPr>
          <w:trHeight w:val="10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755011" w:rsidRPr="00BB1FF4" w:rsidTr="00E40CE8">
        <w:trPr>
          <w:trHeight w:val="9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ежемесячное денежное вознаграждение за классное руководство</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14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5011" w:rsidRPr="00BB1FF4" w:rsidTr="00E40CE8">
        <w:trPr>
          <w:trHeight w:val="692"/>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2 02 35304 04 0000 150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10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2 02 45248 04 0000 150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55011" w:rsidRPr="00BB1FF4" w:rsidTr="00E40CE8">
        <w:trPr>
          <w:trHeight w:val="11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2 02 45585 04 0000 150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8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85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755011" w:rsidRPr="00BB1FF4" w:rsidTr="00E40CE8">
        <w:trPr>
          <w:trHeight w:val="9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6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2.69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2 19 25169 04 0000 150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ключевых центров развития детей из бюджетов городских округов</w:t>
            </w:r>
          </w:p>
        </w:tc>
      </w:tr>
      <w:tr w:rsidR="00755011" w:rsidRPr="00BB1FF4" w:rsidTr="00E40CE8">
        <w:trPr>
          <w:trHeight w:val="5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2 19 25187 04 0000 150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центров цифрового образования детей из бюджетов городских округов</w:t>
            </w:r>
          </w:p>
        </w:tc>
      </w:tr>
      <w:tr w:rsidR="00755011" w:rsidRPr="00BB1FF4" w:rsidTr="00E40CE8">
        <w:trPr>
          <w:trHeight w:val="115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755011" w:rsidRPr="00BB1FF4" w:rsidTr="00E40CE8">
        <w:trPr>
          <w:trHeight w:val="14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модернизацию инфраструктуры общего образования из бюджетов городских округов</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2 19 25304 04 0000 150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2.79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2.84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902</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Управление культуры Администрации городского округа Воскресенск Московской области</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5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6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6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8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9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5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ключевых центров развития детей</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755011" w:rsidRPr="00BB1FF4" w:rsidTr="00E40CE8">
        <w:trPr>
          <w:trHeight w:val="5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отрасли культуры</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программ формирования современной городской среды</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4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4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2 02 45454 04 0000 150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Межбюджетные трансферты, передаваемые бюджетам городских округов на создание модельных муниципальных библиотек </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2 02 45455 04 0000 150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реновацию учреждений отрасли культуры</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2 02 45519 04 0000 150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поддержку отрасли культуры</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2 19 25175 04 0000 150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ключевых центров развития детей из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дополнительного образования детей из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2 19 25519 04 0000 150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отрасли культуры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755011" w:rsidRPr="00BB1FF4" w:rsidTr="00E40CE8">
        <w:trPr>
          <w:trHeight w:val="8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755011" w:rsidRPr="00BB1FF4" w:rsidTr="00E40CE8">
        <w:trPr>
          <w:trHeight w:val="16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2 19 45148 04 0000 150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2 19 45454 04 0000 150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на создание модельных муниципальных библиотек из бюджетов городских округов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3.64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903</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5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Финансовое управление Администрации городского округа Воскресенск Московской области</w:t>
            </w:r>
          </w:p>
        </w:tc>
      </w:tr>
      <w:tr w:rsidR="00755011" w:rsidRPr="00BB1FF4" w:rsidTr="00E40CE8">
        <w:trPr>
          <w:trHeight w:val="4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4.1</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4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4.2</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904</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2 08 04000 04 0000 150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55011" w:rsidRPr="00BB1FF4" w:rsidTr="00E40CE8">
        <w:trPr>
          <w:trHeight w:val="5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Администрация городского округа Воскресенск Московской области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1 08 07150 01 1000 110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1 08 07173 01 1000 110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1 11 01040 04 0000 120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55011" w:rsidRPr="00BB1FF4" w:rsidTr="00E40CE8">
        <w:trPr>
          <w:trHeight w:val="13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1 11 05012 04 0000 120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1 11 05024 04 0000 120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1 11 05027 04 0000 120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1 11 05034 04 0000 120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1 11 05074 04 0000 120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Доходы от сдачи в аренду имущества, составляющего казну городских округов (за исключением земельных </w:t>
            </w:r>
            <w:proofErr w:type="gramStart"/>
            <w:r w:rsidRPr="00BB1FF4">
              <w:rPr>
                <w:rFonts w:ascii="Arial" w:eastAsia="Calibri" w:hAnsi="Arial" w:cs="Arial"/>
                <w:sz w:val="24"/>
                <w:szCs w:val="24"/>
                <w:lang w:eastAsia="en-US"/>
              </w:rPr>
              <w:t xml:space="preserve">участков)  </w:t>
            </w:r>
            <w:proofErr w:type="gramEnd"/>
          </w:p>
        </w:tc>
      </w:tr>
      <w:tr w:rsidR="00755011" w:rsidRPr="00BB1FF4" w:rsidTr="00E40CE8">
        <w:trPr>
          <w:trHeight w:val="13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1 11 05092 04 0000 120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755011" w:rsidRPr="00BB1FF4" w:rsidTr="00E40CE8">
        <w:trPr>
          <w:trHeight w:val="19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1 11 05312 04 0000 120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E40CE8">
        <w:trPr>
          <w:trHeight w:val="16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1 11 05324 04 0000 120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55011" w:rsidRPr="00BB1FF4" w:rsidTr="00E40CE8">
        <w:trPr>
          <w:trHeight w:val="28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 xml:space="preserve"> 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111 05410 04 0000 120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55011" w:rsidRPr="00BB1FF4" w:rsidTr="00E40CE8">
        <w:trPr>
          <w:trHeight w:val="25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111 05420 04 0000 120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1 11 07014 04 0000 120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r>
      <w:tr w:rsidR="00755011" w:rsidRPr="00BB1FF4" w:rsidTr="00E40CE8">
        <w:trPr>
          <w:trHeight w:val="15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1 11 08040 04 0000 120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1 11 09034 04 0000 120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эксплуатации и использования имущества автомобильных дорог, находящихся в собственности городских округов</w:t>
            </w:r>
          </w:p>
        </w:tc>
      </w:tr>
      <w:tr w:rsidR="00755011" w:rsidRPr="00BB1FF4" w:rsidTr="00E40CE8">
        <w:trPr>
          <w:trHeight w:val="15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1 11 09044 04 0000 120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55011" w:rsidRPr="00BB1FF4" w:rsidTr="00E40CE8">
        <w:trPr>
          <w:trHeight w:val="18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1 11 09080 04 0000 120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1 13 01074 04 0000 130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1 13 01530 04 0000 130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55011" w:rsidRPr="00BB1FF4" w:rsidTr="00E40CE8">
        <w:trPr>
          <w:trHeight w:val="6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6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1 14 01040 04 0000 410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квартир, находящихся в собственности городских округов</w:t>
            </w:r>
          </w:p>
        </w:tc>
      </w:tr>
      <w:tr w:rsidR="00755011" w:rsidRPr="00BB1FF4" w:rsidTr="00E40CE8">
        <w:trPr>
          <w:trHeight w:val="15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7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1 14 03040 04 0000 410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1 14 03040 04 0000 440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1 14 04040 04 0000 420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нематериальных активов, находящихся в собственности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1 14 06012 04 0000 430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1 14 06024 04 0000 430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55011" w:rsidRPr="00BB1FF4" w:rsidTr="00E40CE8">
        <w:trPr>
          <w:trHeight w:val="9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1 14 06044 04 0000 430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755011" w:rsidRPr="00BB1FF4" w:rsidTr="00E40CE8">
        <w:trPr>
          <w:trHeight w:val="15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1 14 06312 04 0000 430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755011" w:rsidRPr="00BB1FF4" w:rsidTr="00E40CE8">
        <w:trPr>
          <w:trHeight w:val="12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1 14 06324 04 0000 430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1 14 13040 04 0000 410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1 14 14040 04 0000 410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1 14 14040 04 0000 440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1 15 02040 04 0000 140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взимаемые органами местного самоуправления (организациями) городских округов за выполнение определенных функций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1 15 03040 04 0000 140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Сборы за выдачу лицензий органами местного самоуправления городских округов</w:t>
            </w:r>
          </w:p>
        </w:tc>
      </w:tr>
      <w:tr w:rsidR="00755011" w:rsidRPr="00BB1FF4" w:rsidTr="00E40CE8">
        <w:trPr>
          <w:trHeight w:val="12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1 16 01074 01 0000 140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1 16 01084 01 0000 140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55011" w:rsidRPr="00BB1FF4" w:rsidTr="00E40CE8">
        <w:trPr>
          <w:trHeight w:val="22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1 16 01154 01 0000 140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55011" w:rsidRPr="00BB1FF4" w:rsidTr="00E40CE8">
        <w:trPr>
          <w:trHeight w:val="3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1 16 01157 01 0000 140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B1FF4">
              <w:rPr>
                <w:rFonts w:ascii="Arial" w:eastAsia="Calibri" w:hAnsi="Arial" w:cs="Arial"/>
                <w:sz w:val="24"/>
                <w:szCs w:val="24"/>
                <w:lang w:eastAsia="en-US"/>
              </w:rPr>
              <w:t>неперечислением</w:t>
            </w:r>
            <w:proofErr w:type="spellEnd"/>
            <w:r w:rsidRPr="00BB1FF4">
              <w:rPr>
                <w:rFonts w:ascii="Arial" w:eastAsia="Calibri" w:hAnsi="Arial" w:cs="Arial"/>
                <w:sz w:val="24"/>
                <w:szCs w:val="24"/>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55011" w:rsidRPr="00BB1FF4" w:rsidTr="00E40CE8">
        <w:trPr>
          <w:trHeight w:val="13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1 16 09040 04 0000 140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8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24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55011" w:rsidRPr="00BB1FF4" w:rsidTr="00E40CE8">
        <w:trPr>
          <w:trHeight w:val="19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55011" w:rsidRPr="00BB1FF4" w:rsidTr="00E40CE8">
        <w:trPr>
          <w:trHeight w:val="11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1 16 10100 04 0000 140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3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1 17 15020 04 0000 150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Инициативные платежи,</w:t>
            </w:r>
            <w:r>
              <w:rPr>
                <w:rFonts w:ascii="Arial" w:eastAsia="Calibri" w:hAnsi="Arial" w:cs="Arial"/>
                <w:sz w:val="24"/>
                <w:szCs w:val="24"/>
                <w:lang w:eastAsia="en-US"/>
              </w:rPr>
              <w:t xml:space="preserve"> </w:t>
            </w:r>
            <w:r w:rsidRPr="00BB1FF4">
              <w:rPr>
                <w:rFonts w:ascii="Arial" w:eastAsia="Calibri" w:hAnsi="Arial" w:cs="Arial"/>
                <w:sz w:val="24"/>
                <w:szCs w:val="24"/>
                <w:lang w:eastAsia="en-US"/>
              </w:rPr>
              <w:t>зачисляемые в бюджеты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1 18 01410 04 0000 150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в бюджеты городских округов по решениям о взыскании средств из иных бюджетов бюджетной системы Российской Федерации</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1 18 01420 04 0000 150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Перечисления из бюджетов городских округов по решениям о взыскании средств</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1 18 02400 04 0000 150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выравнивание бюджетной обеспеченности из бюджета субъекта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поддержку мер по обеспечению сбалансированности бюджетов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2 02 15009 04 0000 150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755011" w:rsidRPr="00BB1FF4" w:rsidTr="00E40CE8">
        <w:trPr>
          <w:trHeight w:val="58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2 02 19999 04 0000 150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дотации бюджетам городских округов</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2 02 16549 04 0000 150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Дотации (гранты) бюджетам городских округов за достижение показателей деятельности органов местного самоуправления</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5.69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2 02 20041 04 0000 150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2 02 20216 04 0000 150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2 02 20298 04 0000 150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E40CE8">
        <w:trPr>
          <w:trHeight w:val="19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2 02 20299 04 0000 150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2 02 20302 04 0000 150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2 02 20303 04 0000 150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5.79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2 02 25242 04 0000 150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755011" w:rsidRPr="00BB1FF4" w:rsidTr="00E40CE8">
        <w:trPr>
          <w:trHeight w:val="84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2 02 25243 04 0000 150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строительство и реконструкцию (модернизацию) объектов питьевого водоснабжения</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2 02 25393 04 0000 150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программ формирования современной городской среды</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поддержку региональных проектов в сфере информационных технологий</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5.89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обеспечению жильем молодых семей</w:t>
            </w:r>
          </w:p>
        </w:tc>
      </w:tr>
      <w:tr w:rsidR="00755011" w:rsidRPr="00BB1FF4" w:rsidTr="00E40CE8">
        <w:trPr>
          <w:trHeight w:val="6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2 02 25511 04 0000 150</w:t>
            </w:r>
          </w:p>
        </w:tc>
        <w:tc>
          <w:tcPr>
            <w:tcW w:w="5373" w:type="dxa"/>
            <w:hideMark/>
          </w:tcPr>
          <w:p w:rsidR="00755011" w:rsidRPr="00BB1FF4" w:rsidRDefault="00EA13F1" w:rsidP="00E40CE8">
            <w:pPr>
              <w:widowControl w:val="0"/>
              <w:autoSpaceDE w:val="0"/>
              <w:autoSpaceDN w:val="0"/>
              <w:spacing w:after="0" w:line="240" w:lineRule="auto"/>
              <w:jc w:val="both"/>
              <w:rPr>
                <w:rFonts w:ascii="Arial" w:eastAsia="Calibri" w:hAnsi="Arial" w:cs="Arial"/>
                <w:sz w:val="24"/>
                <w:szCs w:val="24"/>
                <w:lang w:eastAsia="en-US"/>
              </w:rPr>
            </w:pPr>
            <w:hyperlink r:id="rId7" w:history="1">
              <w:r w:rsidR="00755011" w:rsidRPr="00BB1FF4">
                <w:rPr>
                  <w:rStyle w:val="ae"/>
                  <w:rFonts w:ascii="Arial" w:eastAsia="Calibri" w:hAnsi="Arial" w:cs="Arial"/>
                  <w:color w:val="auto"/>
                  <w:sz w:val="24"/>
                  <w:szCs w:val="24"/>
                  <w:u w:val="none"/>
                  <w:lang w:eastAsia="en-US"/>
                </w:rPr>
                <w:t>Субсидии бюджетам городских округов на проведение комплексных кадастровых работ</w:t>
              </w:r>
              <w:r w:rsidR="00755011" w:rsidRPr="00BB1FF4">
                <w:rPr>
                  <w:rStyle w:val="ae"/>
                  <w:rFonts w:ascii="Arial" w:eastAsia="Calibri" w:hAnsi="Arial" w:cs="Arial"/>
                  <w:sz w:val="24"/>
                  <w:szCs w:val="24"/>
                  <w:u w:val="none"/>
                  <w:lang w:eastAsia="en-US"/>
                </w:rPr>
                <w:t xml:space="preserve"> </w:t>
              </w:r>
            </w:hyperlink>
          </w:p>
        </w:tc>
      </w:tr>
      <w:tr w:rsidR="00755011" w:rsidRPr="00BB1FF4" w:rsidTr="00E40CE8">
        <w:trPr>
          <w:trHeight w:val="9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13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устойчивого развития сельских территорий</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2 02 25576 04 0000 150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комплексного развития сельских территорий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15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55011" w:rsidRPr="00BB1FF4" w:rsidTr="00E40CE8">
        <w:trPr>
          <w:trHeight w:val="10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2 02 27372 04 0000 150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5.99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755011" w:rsidRPr="00BB1FF4" w:rsidTr="00E40CE8">
        <w:trPr>
          <w:trHeight w:val="12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2 02 27576 04 0000 150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129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55011" w:rsidRPr="00BB1FF4" w:rsidTr="00E40CE8">
        <w:trPr>
          <w:trHeight w:val="743"/>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предоставление гражданам субсидий на оплату жилого помещения и коммунальных услуг</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5011" w:rsidRPr="00BB1FF4" w:rsidTr="00E40CE8">
        <w:trPr>
          <w:trHeight w:val="21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2 02 35134 04 0000 150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w:t>
            </w:r>
            <w:r w:rsidRPr="00BB1FF4">
              <w:rPr>
                <w:rFonts w:ascii="Arial" w:eastAsia="Calibri" w:hAnsi="Arial" w:cs="Arial"/>
                <w:sz w:val="24"/>
                <w:szCs w:val="24"/>
                <w:lang w:eastAsia="en-US"/>
              </w:rPr>
              <w:br/>
              <w:t xml:space="preserve">1995 года № 5-ФЗ "О ветеранах", в соответствии с Указом Президента Российской Федерации от 7 мая </w:t>
            </w:r>
            <w:r w:rsidRPr="00BB1FF4">
              <w:rPr>
                <w:rFonts w:ascii="Arial" w:eastAsia="Calibri" w:hAnsi="Arial" w:cs="Arial"/>
                <w:sz w:val="24"/>
                <w:szCs w:val="24"/>
                <w:lang w:eastAsia="en-US"/>
              </w:rPr>
              <w:br/>
              <w:t>2008 года № 714 "Об обеспечении жильем ветеранов Великой Отечественной войны 1941 - 1945 годов"</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2 02 35135 04 0000 150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755011" w:rsidRPr="00BB1FF4" w:rsidTr="00E40CE8">
        <w:trPr>
          <w:trHeight w:val="12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5.109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2 02 35176 04 0000 150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2 02 35469 04 0000 150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проведение Всероссийской переписи населения 2020 года</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2 02 35082 04 0000 150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55011" w:rsidRPr="00BB1FF4" w:rsidTr="00E40CE8">
        <w:trPr>
          <w:trHeight w:val="10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2 02 35502 04 0000 150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Субвенции бюджетам городских округов на стимулирование развития приоритетных </w:t>
            </w:r>
            <w:proofErr w:type="spellStart"/>
            <w:r w:rsidRPr="00BB1FF4">
              <w:rPr>
                <w:rFonts w:ascii="Arial" w:eastAsia="Calibri" w:hAnsi="Arial" w:cs="Arial"/>
                <w:sz w:val="24"/>
                <w:szCs w:val="24"/>
                <w:lang w:eastAsia="en-US"/>
              </w:rPr>
              <w:t>подотраслей</w:t>
            </w:r>
            <w:proofErr w:type="spellEnd"/>
            <w:r w:rsidRPr="00BB1FF4">
              <w:rPr>
                <w:rFonts w:ascii="Arial" w:eastAsia="Calibri" w:hAnsi="Arial" w:cs="Arial"/>
                <w:sz w:val="24"/>
                <w:szCs w:val="24"/>
                <w:lang w:eastAsia="en-US"/>
              </w:rPr>
              <w:t xml:space="preserve"> агропромышленного комплекса и развитие малых форм хозяйствования</w:t>
            </w:r>
          </w:p>
        </w:tc>
      </w:tr>
      <w:tr w:rsidR="00755011" w:rsidRPr="00BB1FF4" w:rsidTr="00E40CE8">
        <w:trPr>
          <w:trHeight w:val="9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4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2 02 45248 04 0000 150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755011" w:rsidRPr="00BB1FF4" w:rsidTr="00E40CE8">
        <w:trPr>
          <w:trHeight w:val="9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2 02 45268 04 0000 150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755011" w:rsidRPr="00BB1FF4" w:rsidTr="00E40CE8">
        <w:trPr>
          <w:trHeight w:val="683"/>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2 02 45390 04 0000 150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на финансовое обеспечение дорожной деятельности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755011" w:rsidRPr="00BB1FF4" w:rsidTr="00E40CE8">
        <w:trPr>
          <w:trHeight w:val="19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2 03 04040 04 0000 150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2 03 04060 04 0000 150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E40CE8">
        <w:trPr>
          <w:trHeight w:val="13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972"/>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755011" w:rsidRPr="00BB1FF4" w:rsidTr="00E40CE8">
        <w:trPr>
          <w:trHeight w:val="7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2 19 25064 04 0000 150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0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2 19 25232 04 0000 150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2 19 25242 04 0000 150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2 19 25243 04 0000 150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755011" w:rsidRPr="00BB1FF4" w:rsidTr="00E40CE8">
        <w:trPr>
          <w:trHeight w:val="13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городских округов</w:t>
            </w:r>
          </w:p>
        </w:tc>
      </w:tr>
      <w:tr w:rsidR="00755011" w:rsidRPr="00BB1FF4" w:rsidTr="00E40CE8">
        <w:trPr>
          <w:trHeight w:val="7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2 19 25511 04 0000 150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проведение комплексных кадастровых работ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755011" w:rsidRPr="00BB1FF4" w:rsidTr="00E40CE8">
        <w:trPr>
          <w:trHeight w:val="8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из бюджетов городских округов</w:t>
            </w:r>
          </w:p>
        </w:tc>
      </w:tr>
      <w:tr w:rsidR="00755011" w:rsidRPr="00BB1FF4" w:rsidTr="00E40CE8">
        <w:trPr>
          <w:trHeight w:val="7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2 19 25555 04 0000 150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755011" w:rsidRPr="00BB1FF4" w:rsidTr="00E40CE8">
        <w:trPr>
          <w:trHeight w:val="7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в области обращения с отходами из бюджетов городских округов</w:t>
            </w:r>
          </w:p>
        </w:tc>
      </w:tr>
      <w:tr w:rsidR="00755011" w:rsidRPr="00BB1FF4" w:rsidTr="00E40CE8">
        <w:trPr>
          <w:trHeight w:val="7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устойчивому развитию сельских территорий из бюджетов городских округов</w:t>
            </w:r>
          </w:p>
        </w:tc>
      </w:tr>
      <w:tr w:rsidR="00755011" w:rsidRPr="00BB1FF4" w:rsidTr="00E40CE8">
        <w:trPr>
          <w:trHeight w:val="8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2 19 27567 04 0000 150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w:t>
            </w:r>
          </w:p>
        </w:tc>
      </w:tr>
      <w:tr w:rsidR="00755011" w:rsidRPr="00BB1FF4" w:rsidTr="00E40CE8">
        <w:trPr>
          <w:trHeight w:val="13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755011" w:rsidRPr="00BB1FF4" w:rsidTr="00E40CE8">
        <w:trPr>
          <w:trHeight w:val="19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2 19 35134 04 0000 150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755011" w:rsidRPr="00BB1FF4" w:rsidTr="00E40CE8">
        <w:trPr>
          <w:trHeight w:val="13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2 19 35135 04 0000 150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r>
      <w:tr w:rsidR="00755011" w:rsidRPr="00BB1FF4" w:rsidTr="00E40CE8">
        <w:trPr>
          <w:trHeight w:val="16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2 19 35176 04 0000 150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городских округов</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5.162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905</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Управление по физической культуре, спорту и работе с молодежью Администрации городского округа Воскресенск Московской области</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1 13 01994 04 0000 130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оказания платных услуг (работ) получателями средств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1 13 02064 04 0000 130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городских округов</w:t>
            </w:r>
          </w:p>
        </w:tc>
      </w:tr>
      <w:tr w:rsidR="00755011" w:rsidRPr="00BB1FF4" w:rsidTr="00E40CE8">
        <w:trPr>
          <w:trHeight w:val="4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6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1 14 02042 04 0000 410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1 14 02042 04 0000 440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011" w:rsidRPr="00BB1FF4" w:rsidTr="00E40CE8">
        <w:trPr>
          <w:trHeight w:val="16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1 14 02043 04 0000 440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011" w:rsidRPr="00BB1FF4" w:rsidTr="00E40CE8">
        <w:trPr>
          <w:trHeight w:val="10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1 14 02048 04 0000 410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55011" w:rsidRPr="00BB1FF4" w:rsidTr="00E40CE8">
        <w:trPr>
          <w:trHeight w:val="13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1 16 07010 04 0000 140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55011" w:rsidRPr="00BB1FF4" w:rsidTr="00E40CE8">
        <w:trPr>
          <w:trHeight w:val="136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29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1 16 10061 04 0000 140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205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1 16 10081 04 0000 140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5011" w:rsidRPr="00BB1FF4" w:rsidTr="00E40CE8">
        <w:trPr>
          <w:trHeight w:val="13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5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2 02 20077 04 0000 150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6.19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755011" w:rsidRPr="00BB1FF4" w:rsidTr="00E40CE8">
        <w:trPr>
          <w:trHeight w:val="133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2 02 25081 04 0000 150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755011" w:rsidRPr="00BB1FF4" w:rsidTr="00E40CE8">
        <w:trPr>
          <w:trHeight w:val="6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мероприятий государственной программы Российской Федерации "Доступная среда"</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оснащение объектов спортивной инфраструктуры спортивно-технологическим оборудованием</w:t>
            </w:r>
          </w:p>
        </w:tc>
      </w:tr>
      <w:tr w:rsidR="00755011" w:rsidRPr="00BB1FF4" w:rsidTr="00E40CE8">
        <w:trPr>
          <w:trHeight w:val="112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2 02 25229 04 0000 150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755011" w:rsidRPr="00BB1FF4" w:rsidTr="00E40CE8">
        <w:trPr>
          <w:trHeight w:val="9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2 02 25495 04 0000 150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755011" w:rsidRPr="00BB1FF4" w:rsidTr="00E40CE8">
        <w:trPr>
          <w:trHeight w:val="6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муниципальной собственности</w:t>
            </w:r>
          </w:p>
        </w:tc>
      </w:tr>
      <w:tr w:rsidR="00755011" w:rsidRPr="00BB1FF4" w:rsidTr="00E40CE8">
        <w:trPr>
          <w:trHeight w:val="159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2 02 27139 04 0000 150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55011" w:rsidRPr="00BB1FF4" w:rsidTr="00E40CE8">
        <w:trPr>
          <w:trHeight w:val="10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6.29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2 02 29998 04 0000 150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Субсидия бюджетам городских округов на финансовое обеспечение отдельных полномочий</w:t>
            </w:r>
          </w:p>
        </w:tc>
      </w:tr>
      <w:tr w:rsidR="00755011" w:rsidRPr="00BB1FF4" w:rsidTr="00E40CE8">
        <w:trPr>
          <w:trHeight w:val="4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2 02 29999 04 0000 150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субсидии бюджетам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2 02 30024 04 0000 150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Субвенции бюджетам городских округов на выполнение передаваемых полномочий субъектов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2 02 36900 04 0000 150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 из бюджета субъекта Российской Федерации</w:t>
            </w:r>
          </w:p>
        </w:tc>
      </w:tr>
      <w:tr w:rsidR="00755011" w:rsidRPr="00BB1FF4" w:rsidTr="00E40CE8">
        <w:trPr>
          <w:trHeight w:val="31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Единая субвенция бюджетам городских округов</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2 02 39999 04 0000 150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субвенции бюджетам городских округов</w:t>
            </w:r>
          </w:p>
        </w:tc>
      </w:tr>
      <w:tr w:rsidR="00755011" w:rsidRPr="00BB1FF4" w:rsidTr="00E40CE8">
        <w:trPr>
          <w:trHeight w:val="9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2 02 49999 04 0000 150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межбюджетные трансферты, передаваемые бюджетам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2 04 04099 04 0000 150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от негосударственных организаций в бюджеты городских округов</w:t>
            </w:r>
          </w:p>
        </w:tc>
      </w:tr>
      <w:tr w:rsidR="00755011" w:rsidRPr="00BB1FF4" w:rsidTr="00E40CE8">
        <w:trPr>
          <w:trHeight w:val="6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6.39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городских округов</w:t>
            </w:r>
          </w:p>
        </w:tc>
      </w:tr>
      <w:tr w:rsidR="00755011" w:rsidRPr="00BB1FF4" w:rsidTr="00E40CE8">
        <w:trPr>
          <w:trHeight w:val="4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 2 07 04050 04 0000 150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безвозмездные поступления в бюджеты городских округов</w:t>
            </w:r>
          </w:p>
        </w:tc>
      </w:tr>
      <w:tr w:rsidR="00755011" w:rsidRPr="00BB1FF4" w:rsidTr="00E40CE8">
        <w:trPr>
          <w:trHeight w:val="60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2 07 10040 04 0000 180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Прочие безвозмездные </w:t>
            </w:r>
            <w:proofErr w:type="spellStart"/>
            <w:r w:rsidRPr="00BB1FF4">
              <w:rPr>
                <w:rFonts w:ascii="Arial" w:eastAsia="Calibri" w:hAnsi="Arial" w:cs="Arial"/>
                <w:sz w:val="24"/>
                <w:szCs w:val="24"/>
                <w:lang w:eastAsia="en-US"/>
              </w:rPr>
              <w:t>неденежные</w:t>
            </w:r>
            <w:proofErr w:type="spellEnd"/>
            <w:r w:rsidRPr="00BB1FF4">
              <w:rPr>
                <w:rFonts w:ascii="Arial" w:eastAsia="Calibri" w:hAnsi="Arial" w:cs="Arial"/>
                <w:sz w:val="24"/>
                <w:szCs w:val="24"/>
                <w:lang w:eastAsia="en-US"/>
              </w:rPr>
              <w:t xml:space="preserve"> поступления в бюджеты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55011" w:rsidRPr="00BB1FF4" w:rsidTr="00E40CE8">
        <w:trPr>
          <w:trHeight w:val="6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бюджетными учреждениями остатков субсидий прошлых лет</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2 18 04020 04 0000 150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автономными учреждениями остатков субсидий прошлых лет</w:t>
            </w:r>
          </w:p>
        </w:tc>
      </w:tr>
      <w:tr w:rsidR="00755011" w:rsidRPr="00BB1FF4" w:rsidTr="00E40CE8">
        <w:trPr>
          <w:trHeight w:val="70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2 18 04030 04 0000 150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бюджетов городских округов от возврата иными организациями остатков субсидий прошлых лет</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2 19 25008 04 0000 150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755011" w:rsidRPr="00BB1FF4" w:rsidTr="00E40CE8">
        <w:trPr>
          <w:trHeight w:val="75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755011" w:rsidRPr="00BB1FF4" w:rsidTr="00E40CE8">
        <w:trPr>
          <w:trHeight w:val="409"/>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2 19 25081 04 0000 150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755011" w:rsidRPr="00BB1FF4" w:rsidTr="00E40CE8">
        <w:trPr>
          <w:trHeight w:val="123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6.49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2 19 25097 04 0000 150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2 19 25127 04 0000 150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6.52</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2 19 25228 04 0000 150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755011" w:rsidRPr="00BB1FF4" w:rsidTr="00E40CE8">
        <w:trPr>
          <w:trHeight w:val="10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6.53</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2 19 25229 04 0000 150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755011" w:rsidRPr="00BB1FF4" w:rsidTr="00E40CE8">
        <w:trPr>
          <w:trHeight w:val="138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6.54</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2 19 25495 04 0000 150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755011" w:rsidRPr="00BB1FF4" w:rsidTr="00E40CE8">
        <w:trPr>
          <w:trHeight w:val="8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6.55</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2 19 27112 04 0000 150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755011" w:rsidRPr="00BB1FF4" w:rsidTr="00E40CE8">
        <w:trPr>
          <w:trHeight w:val="171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6.56</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2 19 27139 04 0000 150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755011" w:rsidRPr="00BB1FF4" w:rsidTr="00E40CE8">
        <w:trPr>
          <w:trHeight w:val="162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2 19 27217 04 0000 150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6.58</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2 19 27227 04 0000 150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6.59</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2 19 45160 04 0000 150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755011" w:rsidRPr="00BB1FF4" w:rsidTr="00E40CE8">
        <w:trPr>
          <w:trHeight w:val="94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6.60</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906</w:t>
            </w:r>
          </w:p>
        </w:tc>
        <w:tc>
          <w:tcPr>
            <w:tcW w:w="2842" w:type="dxa"/>
            <w:noWrap/>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2 19 60010 04 0000 150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8215" w:type="dxa"/>
            <w:gridSpan w:val="2"/>
            <w:hideMark/>
          </w:tcPr>
          <w:p w:rsidR="00755011" w:rsidRPr="00BB1FF4" w:rsidRDefault="00755011" w:rsidP="00E40CE8">
            <w:pPr>
              <w:widowControl w:val="0"/>
              <w:autoSpaceDE w:val="0"/>
              <w:autoSpaceDN w:val="0"/>
              <w:spacing w:after="0" w:line="240" w:lineRule="auto"/>
              <w:jc w:val="both"/>
              <w:rPr>
                <w:rFonts w:ascii="Arial" w:eastAsia="Calibri" w:hAnsi="Arial" w:cs="Arial"/>
                <w:bCs/>
                <w:sz w:val="24"/>
                <w:szCs w:val="24"/>
                <w:lang w:eastAsia="en-US"/>
              </w:rPr>
            </w:pPr>
            <w:r w:rsidRPr="00BB1FF4">
              <w:rPr>
                <w:rFonts w:ascii="Arial" w:eastAsia="Calibri" w:hAnsi="Arial" w:cs="Arial"/>
                <w:bCs/>
                <w:sz w:val="24"/>
                <w:szCs w:val="24"/>
                <w:lang w:eastAsia="en-US"/>
              </w:rPr>
              <w:t>Контрольно-счетная палата городского округа Воскресенск Московской области</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7.1</w:t>
            </w:r>
          </w:p>
        </w:tc>
        <w:tc>
          <w:tcPr>
            <w:tcW w:w="1316"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1 13 02994 04 0000 130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доходы от компенсации затрат бюджетов городских округов</w:t>
            </w:r>
          </w:p>
        </w:tc>
      </w:tr>
      <w:tr w:rsidR="00755011" w:rsidRPr="00BB1FF4" w:rsidTr="00E40CE8">
        <w:trPr>
          <w:trHeight w:val="127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7.2</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1 16 07090 04 0000 140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55011" w:rsidRPr="00BB1FF4" w:rsidTr="00E40CE8">
        <w:trPr>
          <w:trHeight w:val="13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7.3</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1 16 10032 04 0000 140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55011" w:rsidRPr="00BB1FF4" w:rsidTr="00E40CE8">
        <w:trPr>
          <w:trHeight w:val="117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7.4</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1 16 10100 04 0000 140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5011" w:rsidRPr="00BB1FF4" w:rsidTr="00E40CE8">
        <w:trPr>
          <w:trHeight w:val="1260"/>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7.5</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1 16 10123 01 0000 140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55011" w:rsidRPr="00BB1FF4" w:rsidTr="00E40CE8">
        <w:trPr>
          <w:trHeight w:val="196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7.6</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1 16 01157 01 0000 140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B1FF4">
              <w:rPr>
                <w:rFonts w:ascii="Arial" w:eastAsia="Calibri" w:hAnsi="Arial" w:cs="Arial"/>
                <w:sz w:val="24"/>
                <w:szCs w:val="24"/>
                <w:lang w:eastAsia="en-US"/>
              </w:rPr>
              <w:t>неперечислением</w:t>
            </w:r>
            <w:proofErr w:type="spellEnd"/>
            <w:r w:rsidRPr="00BB1FF4">
              <w:rPr>
                <w:rFonts w:ascii="Arial" w:eastAsia="Calibri" w:hAnsi="Arial" w:cs="Arial"/>
                <w:sz w:val="24"/>
                <w:szCs w:val="24"/>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55011" w:rsidRPr="00BB1FF4" w:rsidTr="00E40CE8">
        <w:trPr>
          <w:trHeight w:val="638"/>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7.7</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1 17 01040 04 0000 180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Невыясненные поступления, зачисляемые в бюджеты городских округов</w:t>
            </w:r>
          </w:p>
        </w:tc>
      </w:tr>
      <w:tr w:rsidR="00755011" w:rsidRPr="00BB1FF4" w:rsidTr="00E40CE8">
        <w:trPr>
          <w:trHeight w:val="495"/>
        </w:trPr>
        <w:tc>
          <w:tcPr>
            <w:tcW w:w="664" w:type="dxa"/>
            <w:hideMark/>
          </w:tcPr>
          <w:p w:rsidR="00755011" w:rsidRPr="00BB1FF4" w:rsidRDefault="00755011" w:rsidP="00E40CE8">
            <w:pPr>
              <w:widowControl w:val="0"/>
              <w:autoSpaceDE w:val="0"/>
              <w:autoSpaceDN w:val="0"/>
              <w:spacing w:after="0" w:line="240" w:lineRule="auto"/>
              <w:jc w:val="center"/>
              <w:rPr>
                <w:rFonts w:ascii="Arial" w:eastAsia="Calibri" w:hAnsi="Arial" w:cs="Arial"/>
                <w:sz w:val="24"/>
                <w:szCs w:val="24"/>
                <w:lang w:eastAsia="en-US"/>
              </w:rPr>
            </w:pPr>
            <w:r w:rsidRPr="00BB1FF4">
              <w:rPr>
                <w:rFonts w:ascii="Arial" w:eastAsia="Calibri" w:hAnsi="Arial" w:cs="Arial"/>
                <w:sz w:val="24"/>
                <w:szCs w:val="24"/>
                <w:lang w:eastAsia="en-US"/>
              </w:rPr>
              <w:t>7.8</w:t>
            </w:r>
          </w:p>
        </w:tc>
        <w:tc>
          <w:tcPr>
            <w:tcW w:w="1316" w:type="dxa"/>
            <w:noWrap/>
            <w:hideMark/>
          </w:tcPr>
          <w:p w:rsidR="00755011" w:rsidRPr="00BB1FF4" w:rsidRDefault="00755011" w:rsidP="00E40CE8">
            <w:pPr>
              <w:widowControl w:val="0"/>
              <w:autoSpaceDE w:val="0"/>
              <w:autoSpaceDN w:val="0"/>
              <w:spacing w:after="0" w:line="240" w:lineRule="auto"/>
              <w:jc w:val="center"/>
              <w:rPr>
                <w:rFonts w:ascii="Arial" w:eastAsia="Calibri" w:hAnsi="Arial" w:cs="Arial"/>
                <w:bCs/>
                <w:sz w:val="24"/>
                <w:szCs w:val="24"/>
                <w:lang w:eastAsia="en-US"/>
              </w:rPr>
            </w:pPr>
            <w:r w:rsidRPr="00BB1FF4">
              <w:rPr>
                <w:rFonts w:ascii="Arial" w:eastAsia="Calibri" w:hAnsi="Arial" w:cs="Arial"/>
                <w:bCs/>
                <w:sz w:val="24"/>
                <w:szCs w:val="24"/>
                <w:lang w:eastAsia="en-US"/>
              </w:rPr>
              <w:t>907</w:t>
            </w:r>
          </w:p>
        </w:tc>
        <w:tc>
          <w:tcPr>
            <w:tcW w:w="2842"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1 17 05040 04 0000 180</w:t>
            </w:r>
          </w:p>
        </w:tc>
        <w:tc>
          <w:tcPr>
            <w:tcW w:w="5373" w:type="dxa"/>
            <w:hideMark/>
          </w:tcPr>
          <w:p w:rsidR="00755011" w:rsidRPr="00BB1FF4" w:rsidRDefault="00755011" w:rsidP="00E40CE8">
            <w:pPr>
              <w:widowControl w:val="0"/>
              <w:autoSpaceDE w:val="0"/>
              <w:autoSpaceDN w:val="0"/>
              <w:spacing w:after="0" w:line="240" w:lineRule="auto"/>
              <w:jc w:val="both"/>
              <w:rPr>
                <w:rFonts w:ascii="Arial" w:eastAsia="Calibri" w:hAnsi="Arial" w:cs="Arial"/>
                <w:sz w:val="24"/>
                <w:szCs w:val="24"/>
                <w:lang w:eastAsia="en-US"/>
              </w:rPr>
            </w:pPr>
            <w:r w:rsidRPr="00BB1FF4">
              <w:rPr>
                <w:rFonts w:ascii="Arial" w:eastAsia="Calibri" w:hAnsi="Arial" w:cs="Arial"/>
                <w:sz w:val="24"/>
                <w:szCs w:val="24"/>
                <w:lang w:eastAsia="en-US"/>
              </w:rPr>
              <w:t>Прочие неналоговые доходы бюджетов городских округов</w:t>
            </w:r>
          </w:p>
        </w:tc>
      </w:tr>
    </w:tbl>
    <w:p w:rsidR="00132B30" w:rsidRDefault="00132B30" w:rsidP="00132B30">
      <w:pPr>
        <w:spacing w:after="0" w:line="240" w:lineRule="auto"/>
        <w:jc w:val="center"/>
        <w:rPr>
          <w:rFonts w:ascii="Arial" w:eastAsia="Times New Roman" w:hAnsi="Arial" w:cs="Arial"/>
          <w:sz w:val="24"/>
          <w:szCs w:val="24"/>
        </w:rPr>
      </w:pPr>
    </w:p>
    <w:p w:rsidR="00132B30" w:rsidRPr="00132B30" w:rsidRDefault="00132B30" w:rsidP="00132B30">
      <w:pPr>
        <w:spacing w:after="0" w:line="240" w:lineRule="auto"/>
        <w:jc w:val="center"/>
        <w:rPr>
          <w:rFonts w:ascii="Arial" w:eastAsia="Times New Roman" w:hAnsi="Arial" w:cs="Arial"/>
          <w:sz w:val="24"/>
          <w:szCs w:val="24"/>
        </w:rPr>
      </w:pP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доходов бюджета</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городского округа Воскресенск Московской области -</w:t>
      </w:r>
    </w:p>
    <w:p w:rsidR="00132B30" w:rsidRPr="00132B30" w:rsidRDefault="00614C1E" w:rsidP="00614C1E">
      <w:pPr>
        <w:spacing w:after="0" w:line="240" w:lineRule="auto"/>
        <w:jc w:val="center"/>
        <w:rPr>
          <w:rFonts w:ascii="Arial" w:eastAsia="Times New Roman" w:hAnsi="Arial" w:cs="Arial"/>
          <w:sz w:val="24"/>
          <w:szCs w:val="24"/>
        </w:rPr>
      </w:pPr>
      <w:r w:rsidRPr="00614C1E">
        <w:rPr>
          <w:rFonts w:ascii="Arial" w:eastAsia="Times New Roman" w:hAnsi="Arial" w:cs="Arial"/>
          <w:b/>
          <w:sz w:val="24"/>
          <w:szCs w:val="24"/>
        </w:rPr>
        <w:t>органов вышестоящих уровней государственной власти</w:t>
      </w:r>
    </w:p>
    <w:p w:rsidR="00132B30" w:rsidRDefault="00132B30" w:rsidP="00132B30">
      <w:pPr>
        <w:spacing w:after="0" w:line="240" w:lineRule="auto"/>
        <w:jc w:val="center"/>
        <w:rPr>
          <w:rFonts w:ascii="Arial" w:eastAsia="Times New Roman" w:hAnsi="Arial" w:cs="Arial"/>
          <w:sz w:val="24"/>
          <w:szCs w:val="24"/>
        </w:rPr>
      </w:pPr>
    </w:p>
    <w:tbl>
      <w:tblPr>
        <w:tblStyle w:val="ad"/>
        <w:tblW w:w="0" w:type="auto"/>
        <w:tblLook w:val="04A0" w:firstRow="1" w:lastRow="0" w:firstColumn="1" w:lastColumn="0" w:noHBand="0" w:noVBand="1"/>
      </w:tblPr>
      <w:tblGrid>
        <w:gridCol w:w="673"/>
        <w:gridCol w:w="1496"/>
        <w:gridCol w:w="1967"/>
        <w:gridCol w:w="5919"/>
      </w:tblGrid>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006</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Министерство сельского хозяйства и продовольствия Московской области </w:t>
            </w:r>
          </w:p>
        </w:tc>
      </w:tr>
      <w:tr w:rsidR="00755011" w:rsidRPr="00C46C29" w:rsidTr="00E40CE8">
        <w:trPr>
          <w:trHeight w:val="264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006</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009</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Министерство экологии и природопользования Московской области </w:t>
            </w:r>
          </w:p>
        </w:tc>
      </w:tr>
      <w:tr w:rsidR="00755011" w:rsidRPr="00C46C29" w:rsidTr="00E40CE8">
        <w:trPr>
          <w:trHeight w:val="25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2.1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009</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Министерство образования Московской области</w:t>
            </w:r>
          </w:p>
        </w:tc>
      </w:tr>
      <w:tr w:rsidR="00755011" w:rsidRPr="00C46C29" w:rsidTr="00E40CE8">
        <w:trPr>
          <w:trHeight w:val="692"/>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1 16 01053 01 0035 140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3.2</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1 16 01053 01 0351 140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3.3</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755011" w:rsidRPr="00C46C29" w:rsidTr="00E40CE8">
        <w:trPr>
          <w:trHeight w:val="25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3.4</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1 16 01063 01 0009 140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w:t>
            </w:r>
            <w:r>
              <w:rPr>
                <w:rFonts w:ascii="Arial" w:eastAsia="Times New Roman" w:hAnsi="Arial" w:cs="Arial"/>
                <w:sz w:val="24"/>
                <w:szCs w:val="24"/>
              </w:rPr>
              <w:t xml:space="preserve"> </w:t>
            </w:r>
            <w:r w:rsidRPr="00C46C29">
              <w:rPr>
                <w:rFonts w:ascii="Arial" w:eastAsia="Times New Roman" w:hAnsi="Arial" w:cs="Arial"/>
                <w:sz w:val="24"/>
                <w:szCs w:val="24"/>
              </w:rPr>
              <w:t xml:space="preserve">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46C29">
              <w:rPr>
                <w:rFonts w:ascii="Arial" w:eastAsia="Times New Roman" w:hAnsi="Arial" w:cs="Arial"/>
                <w:sz w:val="24"/>
                <w:szCs w:val="24"/>
              </w:rPr>
              <w:t>психоактивных</w:t>
            </w:r>
            <w:proofErr w:type="spellEnd"/>
            <w:r w:rsidRPr="00C46C29">
              <w:rPr>
                <w:rFonts w:ascii="Arial" w:eastAsia="Times New Roman" w:hAnsi="Arial" w:cs="Arial"/>
                <w:sz w:val="24"/>
                <w:szCs w:val="24"/>
              </w:rPr>
              <w:t xml:space="preserve"> веществ)</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3.5</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1 16 01063 01 0023 140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755011" w:rsidRPr="00C46C29" w:rsidTr="00E40CE8">
        <w:trPr>
          <w:trHeight w:val="196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3.6</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755011" w:rsidRPr="00C46C29" w:rsidTr="00E40CE8">
        <w:trPr>
          <w:trHeight w:val="19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3.7</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1 16 01073 01 0017 140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755011" w:rsidRPr="00C46C29" w:rsidTr="00E40CE8">
        <w:trPr>
          <w:trHeight w:val="16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3.8</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1 16 01073 01 0027 140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(штрафы за мелкое хищение)</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3.9</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E40CE8">
        <w:trPr>
          <w:trHeight w:val="19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3.10</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1 16 01083 01 9000 140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E40CE8">
        <w:trPr>
          <w:trHeight w:val="15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3.11</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1 16 01093 01 9000 140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r>
              <w:rPr>
                <w:rFonts w:ascii="Arial" w:eastAsia="Times New Roman" w:hAnsi="Arial" w:cs="Arial"/>
                <w:sz w:val="24"/>
                <w:szCs w:val="24"/>
              </w:rPr>
              <w:t xml:space="preserve"> </w:t>
            </w:r>
            <w:r w:rsidRPr="00C46C29">
              <w:rPr>
                <w:rFonts w:ascii="Arial" w:eastAsia="Times New Roman" w:hAnsi="Arial" w:cs="Arial"/>
                <w:sz w:val="24"/>
                <w:szCs w:val="24"/>
              </w:rPr>
              <w:t>налагаемые мировыми судьями, комиссиями по делам несовершеннолетних и защите их прав (иные штрафы)</w:t>
            </w:r>
          </w:p>
        </w:tc>
      </w:tr>
      <w:tr w:rsidR="00755011" w:rsidRPr="00C46C29" w:rsidTr="00E40CE8">
        <w:trPr>
          <w:trHeight w:val="15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3.12</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1 16 01113 01 9000 140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755011" w:rsidRPr="00C46C29" w:rsidTr="00E40CE8">
        <w:trPr>
          <w:trHeight w:val="15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3.13</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1 16 01123 01 0000 140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3.14</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1 16 01203 01 0021 140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3.15</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3.16</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1 16 01133 01 9000 140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3.17</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1 16 01143 01 9000 140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3.18</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1 16 01183 01 0000 140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755011" w:rsidRPr="00C46C29" w:rsidTr="00E40CE8">
        <w:trPr>
          <w:trHeight w:val="15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3.19</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014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1 16 01193 01 9000 140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по надзору в сфере природопользования</w:t>
            </w:r>
          </w:p>
        </w:tc>
      </w:tr>
      <w:tr w:rsidR="00755011" w:rsidRPr="00C46C29" w:rsidTr="00E40CE8">
        <w:trPr>
          <w:trHeight w:val="6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1 12 01010 01 0000 120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выбросы загрязняющих веществ в атмосферный воздух стационарными объектами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1 12 01030 01 0000 120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сбросы загрязняющих веществ в водные объекты</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1 12 01041 01 0000 120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размещение отходов производства</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1 12 01042 01 0000 120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размещение твердых коммунальных отходов</w:t>
            </w:r>
          </w:p>
        </w:tc>
      </w:tr>
      <w:tr w:rsidR="00755011" w:rsidRPr="00C46C29" w:rsidTr="00E40CE8">
        <w:trPr>
          <w:trHeight w:val="75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1 12 01070 01 0000 120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755011" w:rsidRPr="00C46C29" w:rsidTr="00E40CE8">
        <w:trPr>
          <w:trHeight w:val="259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4.6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048</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Федеральное казначейство</w:t>
            </w:r>
          </w:p>
        </w:tc>
      </w:tr>
      <w:tr w:rsidR="00755011" w:rsidRPr="00C46C29" w:rsidTr="00E40CE8">
        <w:trPr>
          <w:trHeight w:val="19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1 03 02231 01 0000 110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22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1 03 02241 01 0000 110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19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1 03 02251 01 0000 110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5.4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100</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1 03 02261 01 0000 110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55011" w:rsidRPr="00C46C29" w:rsidTr="00E40CE8">
        <w:trPr>
          <w:trHeight w:val="67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141</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по надзору в сфере защиты прав потребителей и благополучия человека</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6.1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141</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48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161</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антимонопольная служба</w:t>
            </w:r>
          </w:p>
        </w:tc>
      </w:tr>
      <w:tr w:rsidR="00755011" w:rsidRPr="00C46C29" w:rsidTr="00E40CE8">
        <w:trPr>
          <w:trHeight w:val="258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7.1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161</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налоговая служба</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1 01 02000 01 0000 110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Налог на доходы физических лиц                                                                                                                                                                                                                                </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1 05 01011 01 0000 110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w:t>
            </w:r>
          </w:p>
        </w:tc>
      </w:tr>
      <w:tr w:rsidR="00755011" w:rsidRPr="00C46C29" w:rsidTr="00E40CE8">
        <w:trPr>
          <w:trHeight w:val="9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1 05 01012 01 0000 110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755011" w:rsidRPr="00C46C29" w:rsidTr="00E40CE8">
        <w:trPr>
          <w:trHeight w:val="126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1 05 01021 01 0000 110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1 05 01050 01 0000 110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755011" w:rsidRPr="00C46C29" w:rsidTr="00E40CE8">
        <w:trPr>
          <w:trHeight w:val="51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1 05 02010 02 0000 110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Единый налог на вмененный доход для отдельных видов деятельности                                                                                                                                                                                              </w:t>
            </w:r>
          </w:p>
        </w:tc>
      </w:tr>
      <w:tr w:rsidR="00755011" w:rsidRPr="00C46C29" w:rsidTr="00E40CE8">
        <w:trPr>
          <w:trHeight w:val="7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1 05 02020 02 0000 110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755011" w:rsidRPr="00C46C29" w:rsidTr="00E40CE8">
        <w:trPr>
          <w:trHeight w:val="46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1 05 03010 01 0000 110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Единый сельскохозяйственный налог</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1 05 04010 02 0000 110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755011" w:rsidRPr="00C46C29" w:rsidTr="00E40CE8">
        <w:trPr>
          <w:trHeight w:val="9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1 06 01020 04 0000 110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755011" w:rsidRPr="00C46C29" w:rsidTr="00E40CE8">
        <w:trPr>
          <w:trHeight w:val="6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1 06 06032 04 0000 110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1 06 06042 04 0000 110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755011" w:rsidRPr="00C46C29" w:rsidTr="00E40CE8">
        <w:trPr>
          <w:trHeight w:val="9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1 08 03010 01 0000 110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C46C29">
              <w:rPr>
                <w:rFonts w:ascii="Arial" w:eastAsia="Times New Roman" w:hAnsi="Arial" w:cs="Arial"/>
                <w:sz w:val="24"/>
                <w:szCs w:val="24"/>
              </w:rPr>
              <w:t xml:space="preserve">Федерации)   </w:t>
            </w:r>
            <w:proofErr w:type="gramEnd"/>
            <w:r w:rsidRPr="00C46C29">
              <w:rPr>
                <w:rFonts w:ascii="Arial" w:eastAsia="Times New Roman" w:hAnsi="Arial" w:cs="Arial"/>
                <w:sz w:val="24"/>
                <w:szCs w:val="24"/>
              </w:rPr>
              <w:t xml:space="preserve">                                                                                                         </w:t>
            </w:r>
          </w:p>
        </w:tc>
      </w:tr>
      <w:tr w:rsidR="00755011" w:rsidRPr="00C46C29" w:rsidTr="00E40CE8">
        <w:trPr>
          <w:trHeight w:val="7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1 09 01020 04 0000 110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1 09 06010 02 0000 110 </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с продаж</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1 09 07012 04 0000 110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Налог на рекламу, мобилизуемый на территориях городских округов</w:t>
            </w:r>
          </w:p>
        </w:tc>
      </w:tr>
      <w:tr w:rsidR="00755011" w:rsidRPr="00C46C29" w:rsidTr="00E40CE8">
        <w:trPr>
          <w:trHeight w:val="13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1 09 07032 04 0000 110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755011" w:rsidRPr="00C46C29" w:rsidTr="00E40CE8">
        <w:trPr>
          <w:trHeight w:val="64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1 09 07042 04 0000 110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Лицензионный сбор за право торговли спиртными напитками, мобилизуемый на территориях городских округов</w:t>
            </w:r>
          </w:p>
        </w:tc>
      </w:tr>
      <w:tr w:rsidR="00755011" w:rsidRPr="00C46C29" w:rsidTr="00E40CE8">
        <w:trPr>
          <w:trHeight w:val="6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8.19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1 09 07052 04 0000 110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Прочие местные налоги и сборы, мобилизуемые на территориях городских округов</w:t>
            </w:r>
          </w:p>
        </w:tc>
      </w:tr>
      <w:tr w:rsidR="00755011" w:rsidRPr="00C46C29" w:rsidTr="00E40CE8">
        <w:trPr>
          <w:trHeight w:val="262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144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8.21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182</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1 16 10129 01 0000 140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55011" w:rsidRPr="00C46C29" w:rsidTr="00E40CE8">
        <w:trPr>
          <w:trHeight w:val="31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188</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Министерство внутренних дел Российской Федерации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188</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321</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Федеральная служба государственной регистрации, кадастра и картографии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10.1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321</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810</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Главное контрольное управление Московской области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810</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585"/>
        </w:trPr>
        <w:tc>
          <w:tcPr>
            <w:tcW w:w="800" w:type="dxa"/>
            <w:noWrap/>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816</w:t>
            </w:r>
          </w:p>
        </w:tc>
        <w:tc>
          <w:tcPr>
            <w:tcW w:w="10240" w:type="dxa"/>
            <w:gridSpan w:val="2"/>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 xml:space="preserve">Главное управление государственного административно-технического надзора Московской области </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12.1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816</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834</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Комитет по архитектуре и градостроительству Московской области</w:t>
            </w:r>
          </w:p>
        </w:tc>
      </w:tr>
      <w:tr w:rsidR="00755011" w:rsidRPr="00C46C29" w:rsidTr="00E40CE8">
        <w:trPr>
          <w:trHeight w:val="63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13.1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834</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1 13 01994 04 0000 130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Прочие доходы от оказания платных услуг(работ) получателями средств бюджетов городских округов </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w:t>
            </w:r>
          </w:p>
        </w:tc>
        <w:tc>
          <w:tcPr>
            <w:tcW w:w="1900" w:type="dxa"/>
            <w:noWrap/>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Управление по обеспечению деятельности мировых судей Московской области</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1 16 01053 01 0000 140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1 16 01063 01 0000 140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1 16 01073 01 0000 140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1 16 01083 01 0000 140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1 16 01093 01 0000 140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14.6</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1 16 01103 01 0000 140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14.7</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1 16 01113 01 0000 140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14.8</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1 16 01133 01 0000 140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55011" w:rsidRPr="00C46C29" w:rsidTr="00E40CE8">
        <w:trPr>
          <w:trHeight w:val="189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14.9</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1 16 01143 01 0000 140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14.10</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1 16 01153 01 0000 140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1 16 01163 01 0000 140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1 16 01173 01 0000 140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55011" w:rsidRPr="00C46C29" w:rsidTr="00E40CE8">
        <w:trPr>
          <w:trHeight w:val="220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14.13</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1 16 01183 01 0000 140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14.14</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1 16 01193 01 0000 140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55011" w:rsidRPr="00C46C29" w:rsidTr="00E40CE8">
        <w:trPr>
          <w:trHeight w:val="157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14.15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838</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1 16 01203 01 0000 140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55011" w:rsidRPr="00C46C29" w:rsidTr="00E40CE8">
        <w:trPr>
          <w:trHeight w:val="31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10240" w:type="dxa"/>
            <w:gridSpan w:val="2"/>
            <w:noWrap/>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Комитет лесного хозяйства Московской области</w:t>
            </w:r>
          </w:p>
        </w:tc>
      </w:tr>
      <w:tr w:rsidR="00755011" w:rsidRPr="00C46C29" w:rsidTr="00E40CE8">
        <w:trPr>
          <w:trHeight w:val="2520"/>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15.1</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2520" w:type="dxa"/>
            <w:noWrap/>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1 16 10123 01 0041 140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55011" w:rsidRPr="00C46C29" w:rsidTr="00E40CE8">
        <w:trPr>
          <w:trHeight w:val="1935"/>
        </w:trPr>
        <w:tc>
          <w:tcPr>
            <w:tcW w:w="80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15.2</w:t>
            </w:r>
          </w:p>
        </w:tc>
        <w:tc>
          <w:tcPr>
            <w:tcW w:w="190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856</w:t>
            </w:r>
          </w:p>
        </w:tc>
        <w:tc>
          <w:tcPr>
            <w:tcW w:w="25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1 16 11050 01 0000 140</w:t>
            </w:r>
          </w:p>
        </w:tc>
        <w:tc>
          <w:tcPr>
            <w:tcW w:w="772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614C1E" w:rsidRPr="00132B30" w:rsidRDefault="00614C1E" w:rsidP="00132B30">
      <w:pPr>
        <w:spacing w:after="0" w:line="240" w:lineRule="auto"/>
        <w:jc w:val="center"/>
        <w:rPr>
          <w:rFonts w:ascii="Arial" w:eastAsia="Times New Roman" w:hAnsi="Arial" w:cs="Arial"/>
          <w:sz w:val="24"/>
          <w:szCs w:val="24"/>
        </w:rPr>
      </w:pP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Приложение 3</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к решению Совета депутатов</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городского округа Воскресенск</w:t>
      </w:r>
      <w:r w:rsidRPr="00614C1E">
        <w:rPr>
          <w:rFonts w:ascii="Arial" w:eastAsia="Times New Roman" w:hAnsi="Arial" w:cs="Arial"/>
          <w:sz w:val="24"/>
          <w:szCs w:val="24"/>
        </w:rPr>
        <w:tab/>
      </w:r>
      <w:r>
        <w:rPr>
          <w:rFonts w:ascii="Arial" w:eastAsia="Times New Roman" w:hAnsi="Arial" w:cs="Arial"/>
          <w:sz w:val="24"/>
          <w:szCs w:val="24"/>
        </w:rPr>
        <w:t>Московской области</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 xml:space="preserve">"О бюджете городского округа Воскресенск Московской области </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на 2021 год и на плановый период 2022 и 2023 годов"</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от 18.12.2020 № 306/31</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132B30"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источников внутреннего финансирования дефицита                                                                                                                          бюджета городского округа Воскресенск</w:t>
      </w:r>
    </w:p>
    <w:p w:rsidR="00614C1E" w:rsidRDefault="00614C1E" w:rsidP="00614C1E">
      <w:pPr>
        <w:spacing w:after="0" w:line="240" w:lineRule="auto"/>
        <w:jc w:val="center"/>
        <w:rPr>
          <w:rFonts w:ascii="Arial" w:eastAsia="Times New Roman" w:hAnsi="Arial" w:cs="Arial"/>
          <w:b/>
          <w:sz w:val="24"/>
          <w:szCs w:val="24"/>
        </w:rPr>
      </w:pPr>
    </w:p>
    <w:tbl>
      <w:tblPr>
        <w:tblStyle w:val="ad"/>
        <w:tblW w:w="0" w:type="auto"/>
        <w:tblLook w:val="04A0" w:firstRow="1" w:lastRow="0" w:firstColumn="1" w:lastColumn="0" w:noHBand="0" w:noVBand="1"/>
      </w:tblPr>
      <w:tblGrid>
        <w:gridCol w:w="2195"/>
        <w:gridCol w:w="2280"/>
        <w:gridCol w:w="5580"/>
      </w:tblGrid>
      <w:tr w:rsidR="00755011" w:rsidRPr="00C46C29" w:rsidTr="00E40CE8">
        <w:trPr>
          <w:trHeight w:val="81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Код администратора</w:t>
            </w:r>
          </w:p>
        </w:tc>
        <w:tc>
          <w:tcPr>
            <w:tcW w:w="30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Код    группы, подгруппы, статьи и вида источников</w:t>
            </w:r>
          </w:p>
        </w:tc>
        <w:tc>
          <w:tcPr>
            <w:tcW w:w="968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Наименование</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755011" w:rsidRPr="00C46C29" w:rsidTr="00E40CE8">
        <w:trPr>
          <w:trHeight w:val="37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01 05 02 01 04 0000 510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прочих остатков денежных средств бюджетов городских округов</w:t>
            </w:r>
          </w:p>
        </w:tc>
      </w:tr>
      <w:tr w:rsidR="00755011" w:rsidRPr="00C46C29" w:rsidTr="00E40CE8">
        <w:trPr>
          <w:trHeight w:val="39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01 05 02 01 04 0000 610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Уменьшение прочих остатков денежных средств бюджетов городских округов</w:t>
            </w:r>
          </w:p>
        </w:tc>
      </w:tr>
      <w:tr w:rsidR="00755011" w:rsidRPr="00C46C29" w:rsidTr="00E40CE8">
        <w:trPr>
          <w:trHeight w:val="234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01 06 10 02 04 0000 550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755011" w:rsidRPr="00C46C29" w:rsidTr="00E40CE8">
        <w:trPr>
          <w:trHeight w:val="45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Администрация городского округа Воскресенск Московской области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от кредитных организаций бюджетами городских округов в валюте Российской Федерации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от кредитных организаций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01 03 01 00 04 0000 710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01 03 01 00 04 0000 810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55011" w:rsidRPr="00C46C29" w:rsidTr="00E40CE8">
        <w:trPr>
          <w:trHeight w:val="976"/>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01 06 04 01 04 0000 810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прочих источников внутреннего финансирования дефицитов бюджетов городских округов</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городских округов</w:t>
            </w:r>
          </w:p>
        </w:tc>
      </w:tr>
    </w:tbl>
    <w:p w:rsidR="00614C1E" w:rsidRPr="00132B30" w:rsidRDefault="00614C1E" w:rsidP="00614C1E">
      <w:pPr>
        <w:spacing w:after="0" w:line="240" w:lineRule="auto"/>
        <w:jc w:val="center"/>
        <w:rPr>
          <w:rFonts w:ascii="Arial" w:eastAsia="Times New Roman" w:hAnsi="Arial" w:cs="Arial"/>
          <w:sz w:val="24"/>
          <w:szCs w:val="24"/>
        </w:rPr>
      </w:pP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Приложение 4</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к решению Совета депутатов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городского округа Воскресенск Московской области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"О бюджете городского округа Воскресенск Московской области </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                 </w:t>
      </w:r>
      <w:r w:rsidRPr="00614C1E">
        <w:rPr>
          <w:rFonts w:ascii="Arial" w:eastAsia="Times New Roman" w:hAnsi="Arial" w:cs="Arial"/>
          <w:sz w:val="24"/>
          <w:szCs w:val="24"/>
          <w:lang w:eastAsia="x-none"/>
        </w:rPr>
        <w:tab/>
        <w:t>от 18.12.2020 № 306/31</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614C1E" w:rsidRPr="00614C1E" w:rsidRDefault="00614C1E" w:rsidP="00614C1E">
      <w:pPr>
        <w:shd w:val="clear" w:color="auto" w:fill="FFFFFF"/>
        <w:spacing w:after="0" w:line="240" w:lineRule="auto"/>
        <w:jc w:val="center"/>
        <w:rPr>
          <w:rFonts w:ascii="Arial" w:eastAsia="Times New Roman" w:hAnsi="Arial" w:cs="Arial"/>
          <w:b/>
          <w:sz w:val="24"/>
          <w:szCs w:val="24"/>
          <w:lang w:eastAsia="x-none"/>
        </w:rPr>
      </w:pPr>
      <w:r w:rsidRPr="00614C1E">
        <w:rPr>
          <w:rFonts w:ascii="Arial" w:eastAsia="Times New Roman" w:hAnsi="Arial" w:cs="Arial"/>
          <w:b/>
          <w:sz w:val="24"/>
          <w:szCs w:val="24"/>
          <w:lang w:eastAsia="x-none"/>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316792"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(в тыс. руб.)</w:t>
      </w:r>
      <w:r w:rsidRPr="00614C1E">
        <w:rPr>
          <w:rFonts w:ascii="Arial" w:eastAsia="Times New Roman" w:hAnsi="Arial" w:cs="Arial"/>
          <w:sz w:val="24"/>
          <w:szCs w:val="24"/>
          <w:lang w:eastAsia="x-none"/>
        </w:rPr>
        <w:tab/>
      </w:r>
    </w:p>
    <w:tbl>
      <w:tblPr>
        <w:tblStyle w:val="ad"/>
        <w:tblW w:w="10201" w:type="dxa"/>
        <w:tblLayout w:type="fixed"/>
        <w:tblLook w:val="04A0" w:firstRow="1" w:lastRow="0" w:firstColumn="1" w:lastColumn="0" w:noHBand="0" w:noVBand="1"/>
      </w:tblPr>
      <w:tblGrid>
        <w:gridCol w:w="3256"/>
        <w:gridCol w:w="702"/>
        <w:gridCol w:w="522"/>
        <w:gridCol w:w="902"/>
        <w:gridCol w:w="617"/>
        <w:gridCol w:w="1367"/>
        <w:gridCol w:w="1418"/>
        <w:gridCol w:w="1417"/>
      </w:tblGrid>
      <w:tr w:rsidR="00EB06EE" w:rsidRPr="00EB06EE" w:rsidTr="00EB06EE">
        <w:trPr>
          <w:trHeight w:val="480"/>
        </w:trPr>
        <w:tc>
          <w:tcPr>
            <w:tcW w:w="3256" w:type="dxa"/>
            <w:vMerge w:val="restart"/>
            <w:hideMark/>
          </w:tcPr>
          <w:p w:rsidR="00EB06EE" w:rsidRPr="00EB06EE" w:rsidRDefault="00EB06EE" w:rsidP="00EB06EE">
            <w:pPr>
              <w:spacing w:after="0" w:line="240" w:lineRule="auto"/>
              <w:ind w:right="1150"/>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Наименования</w:t>
            </w:r>
          </w:p>
        </w:tc>
        <w:tc>
          <w:tcPr>
            <w:tcW w:w="702" w:type="dxa"/>
            <w:vMerge w:val="restart"/>
            <w:hideMark/>
          </w:tcPr>
          <w:p w:rsidR="00EB06EE" w:rsidRPr="00EB06EE" w:rsidRDefault="00EB06EE" w:rsidP="00EB06EE">
            <w:pPr>
              <w:spacing w:after="0" w:line="240" w:lineRule="auto"/>
              <w:jc w:val="both"/>
              <w:rPr>
                <w:rFonts w:ascii="Arial" w:eastAsia="Times New Roman" w:hAnsi="Arial" w:cs="Arial"/>
                <w:sz w:val="24"/>
                <w:szCs w:val="24"/>
                <w:lang w:eastAsia="x-none"/>
              </w:rPr>
            </w:pPr>
            <w:proofErr w:type="spellStart"/>
            <w:r w:rsidRPr="00EB06EE">
              <w:rPr>
                <w:rFonts w:ascii="Arial" w:eastAsia="Times New Roman" w:hAnsi="Arial" w:cs="Arial"/>
                <w:sz w:val="24"/>
                <w:szCs w:val="24"/>
                <w:lang w:eastAsia="x-none"/>
              </w:rPr>
              <w:t>Рз</w:t>
            </w:r>
            <w:proofErr w:type="spellEnd"/>
          </w:p>
        </w:tc>
        <w:tc>
          <w:tcPr>
            <w:tcW w:w="522" w:type="dxa"/>
            <w:vMerge w:val="restart"/>
            <w:hideMark/>
          </w:tcPr>
          <w:p w:rsidR="00EB06EE" w:rsidRPr="00EB06EE" w:rsidRDefault="00EB06EE" w:rsidP="00EB06EE">
            <w:pPr>
              <w:spacing w:after="0" w:line="240" w:lineRule="auto"/>
              <w:jc w:val="both"/>
              <w:rPr>
                <w:rFonts w:ascii="Arial" w:eastAsia="Times New Roman" w:hAnsi="Arial" w:cs="Arial"/>
                <w:sz w:val="24"/>
                <w:szCs w:val="24"/>
                <w:lang w:eastAsia="x-none"/>
              </w:rPr>
            </w:pPr>
            <w:proofErr w:type="spellStart"/>
            <w:r w:rsidRPr="00EB06EE">
              <w:rPr>
                <w:rFonts w:ascii="Arial" w:eastAsia="Times New Roman" w:hAnsi="Arial" w:cs="Arial"/>
                <w:sz w:val="24"/>
                <w:szCs w:val="24"/>
                <w:lang w:eastAsia="x-none"/>
              </w:rPr>
              <w:t>Пр</w:t>
            </w:r>
            <w:proofErr w:type="spellEnd"/>
          </w:p>
        </w:tc>
        <w:tc>
          <w:tcPr>
            <w:tcW w:w="902" w:type="dxa"/>
            <w:vMerge w:val="restart"/>
            <w:hideMark/>
          </w:tcPr>
          <w:p w:rsidR="00EB06EE" w:rsidRPr="00EB06EE" w:rsidRDefault="00EB06EE" w:rsidP="00EB06EE">
            <w:pPr>
              <w:tabs>
                <w:tab w:val="left" w:pos="0"/>
              </w:tabs>
              <w:spacing w:after="0" w:line="240" w:lineRule="auto"/>
              <w:ind w:right="568"/>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ЦСР</w:t>
            </w:r>
          </w:p>
        </w:tc>
        <w:tc>
          <w:tcPr>
            <w:tcW w:w="617" w:type="dxa"/>
            <w:vMerge w:val="restart"/>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ВР</w:t>
            </w:r>
          </w:p>
        </w:tc>
        <w:tc>
          <w:tcPr>
            <w:tcW w:w="4202" w:type="dxa"/>
            <w:gridSpan w:val="3"/>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Сумма на</w:t>
            </w:r>
          </w:p>
        </w:tc>
      </w:tr>
      <w:tr w:rsidR="00EB06EE" w:rsidRPr="00EB06EE" w:rsidTr="00EB06EE">
        <w:trPr>
          <w:trHeight w:val="480"/>
        </w:trPr>
        <w:tc>
          <w:tcPr>
            <w:tcW w:w="3256" w:type="dxa"/>
            <w:vMerge/>
            <w:hideMark/>
          </w:tcPr>
          <w:p w:rsidR="00EB06EE" w:rsidRPr="00EB06EE" w:rsidRDefault="00EB06EE" w:rsidP="00EB06EE">
            <w:pPr>
              <w:spacing w:after="0" w:line="240" w:lineRule="auto"/>
              <w:jc w:val="both"/>
              <w:rPr>
                <w:rFonts w:ascii="Arial" w:eastAsia="Times New Roman" w:hAnsi="Arial" w:cs="Arial"/>
                <w:sz w:val="24"/>
                <w:szCs w:val="24"/>
                <w:lang w:eastAsia="x-none"/>
              </w:rPr>
            </w:pPr>
          </w:p>
        </w:tc>
        <w:tc>
          <w:tcPr>
            <w:tcW w:w="702" w:type="dxa"/>
            <w:vMerge/>
            <w:hideMark/>
          </w:tcPr>
          <w:p w:rsidR="00EB06EE" w:rsidRPr="00EB06EE" w:rsidRDefault="00EB06EE" w:rsidP="00EB06EE">
            <w:pPr>
              <w:spacing w:after="0" w:line="240" w:lineRule="auto"/>
              <w:jc w:val="both"/>
              <w:rPr>
                <w:rFonts w:ascii="Arial" w:eastAsia="Times New Roman" w:hAnsi="Arial" w:cs="Arial"/>
                <w:sz w:val="24"/>
                <w:szCs w:val="24"/>
                <w:lang w:eastAsia="x-none"/>
              </w:rPr>
            </w:pPr>
          </w:p>
        </w:tc>
        <w:tc>
          <w:tcPr>
            <w:tcW w:w="522" w:type="dxa"/>
            <w:vMerge/>
            <w:hideMark/>
          </w:tcPr>
          <w:p w:rsidR="00EB06EE" w:rsidRPr="00EB06EE" w:rsidRDefault="00EB06EE" w:rsidP="00EB06EE">
            <w:pPr>
              <w:spacing w:after="0" w:line="240" w:lineRule="auto"/>
              <w:jc w:val="both"/>
              <w:rPr>
                <w:rFonts w:ascii="Arial" w:eastAsia="Times New Roman" w:hAnsi="Arial" w:cs="Arial"/>
                <w:sz w:val="24"/>
                <w:szCs w:val="24"/>
                <w:lang w:eastAsia="x-none"/>
              </w:rPr>
            </w:pPr>
          </w:p>
        </w:tc>
        <w:tc>
          <w:tcPr>
            <w:tcW w:w="902" w:type="dxa"/>
            <w:vMerge/>
            <w:hideMark/>
          </w:tcPr>
          <w:p w:rsidR="00EB06EE" w:rsidRPr="00EB06EE" w:rsidRDefault="00EB06EE" w:rsidP="00EB06EE">
            <w:pPr>
              <w:spacing w:after="0" w:line="240" w:lineRule="auto"/>
              <w:jc w:val="both"/>
              <w:rPr>
                <w:rFonts w:ascii="Arial" w:eastAsia="Times New Roman" w:hAnsi="Arial" w:cs="Arial"/>
                <w:sz w:val="24"/>
                <w:szCs w:val="24"/>
                <w:lang w:eastAsia="x-none"/>
              </w:rPr>
            </w:pPr>
          </w:p>
        </w:tc>
        <w:tc>
          <w:tcPr>
            <w:tcW w:w="617" w:type="dxa"/>
            <w:vMerge/>
            <w:hideMark/>
          </w:tcPr>
          <w:p w:rsidR="00EB06EE" w:rsidRPr="00EB06EE" w:rsidRDefault="00EB06EE" w:rsidP="00EB06EE">
            <w:pPr>
              <w:spacing w:after="0" w:line="240" w:lineRule="auto"/>
              <w:jc w:val="center"/>
              <w:rPr>
                <w:rFonts w:ascii="Arial" w:eastAsia="Times New Roman" w:hAnsi="Arial" w:cs="Arial"/>
                <w:sz w:val="24"/>
                <w:szCs w:val="24"/>
                <w:lang w:eastAsia="x-none"/>
              </w:rPr>
            </w:pP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2021 год</w:t>
            </w:r>
          </w:p>
        </w:tc>
        <w:tc>
          <w:tcPr>
            <w:tcW w:w="1418"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2022 год</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2023 год</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w:t>
            </w:r>
          </w:p>
        </w:tc>
        <w:tc>
          <w:tcPr>
            <w:tcW w:w="1418"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7</w:t>
            </w:r>
          </w:p>
        </w:tc>
        <w:tc>
          <w:tcPr>
            <w:tcW w:w="141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Общегосударственные вопросы</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892 126,8</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859 565,7</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834 041,4</w:t>
            </w:r>
          </w:p>
        </w:tc>
      </w:tr>
      <w:tr w:rsidR="00EB06EE" w:rsidRPr="00EB06EE" w:rsidTr="00EB06EE">
        <w:trPr>
          <w:trHeight w:val="465"/>
        </w:trPr>
        <w:tc>
          <w:tcPr>
            <w:tcW w:w="3256" w:type="dxa"/>
            <w:hideMark/>
          </w:tcPr>
          <w:p w:rsidR="00EB06EE" w:rsidRPr="00EB06EE" w:rsidRDefault="00EB06EE" w:rsidP="00EB06EE">
            <w:pPr>
              <w:spacing w:after="0" w:line="240" w:lineRule="auto"/>
              <w:ind w:right="5"/>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Функционирование высшего должностного лица субъекта Российской Федерации и муниципального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ind w:right="-64"/>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Функционирование высшего должностного лица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4 229,4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Руководство и управление в сфере установленных функций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4 229,4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Председатель представительного органа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2 589,0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2 589,0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2 589,0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Депутат представительного органа местного самоуправления на постоянной основе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260 875,3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243 242,3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244 629,0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"Культура"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6 823,7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6 829,7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архивного дела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6 823,7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6 829,7</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"Хранение, комплектование, учет и использование архивных документов в муниципальных архивах"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1 722,7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архивов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1 722,7</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837,2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837,2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838,2</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5 107,0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5 107,0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491,6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491,6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"Общее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r>
      <w:tr w:rsidR="00EB06EE" w:rsidRPr="00EB06EE" w:rsidTr="00EB06EE">
        <w:trPr>
          <w:trHeight w:val="11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"Социальная поддержка граждан"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предоставления гражданам субсидий на оплату жилого помещения и коммунальных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сельского хозяйства"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эпизоотического и ветеринарно-санитарного благополучия"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1 107,0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798,0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798,0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"Жилище"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"Комплексное освоение земельных участков в целях жилищного строительства и развитие застроенных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r>
      <w:tr w:rsidR="00EB06EE" w:rsidRPr="00EB06EE" w:rsidTr="00EB06EE">
        <w:trPr>
          <w:trHeight w:val="16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инженерной инфраструктуры и энергоэффективности"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221 419,6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204 015,5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204 887,7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имущественного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государственных полномочий в области земельных отношений"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государственных полномочий Московской области в области земельных отношений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"Совершенствование муниципальной службы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профессионального развития муниципальных служащих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10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210 296,6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192 880,5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193 744,7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210 296,6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192 880,5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193 744,7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210 296,6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192 880,5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193 744,7</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151 730,0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170 754,6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170 760,2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151 730,0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170 754,6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170 760,2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58 566,6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22 125,9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22 984,5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58 566,6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22 125,9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22 984,5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"Цифровое муниципальное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12 903,7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12 745,1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13 253,6</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12 903,7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12 745,1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13 253,6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инфраструктура"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7 731,3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8 039,4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Развитие информационной инфраструктуры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7 731,3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8 039,4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7 731,3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8 039,4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7 731,3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8 039,4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4 188,0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4 529,7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4 188,0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4 529,7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4 188,0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4 529,7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4 188,0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4 529,7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"Архитектура и градостроительство"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"Реализация политики пространственного развития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r>
      <w:tr w:rsidR="00EB06EE" w:rsidRPr="00EB06EE" w:rsidTr="00EB06EE">
        <w:trPr>
          <w:trHeight w:val="11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r>
      <w:tr w:rsidR="00EB06EE" w:rsidRPr="00EB06EE" w:rsidTr="00EB06EE">
        <w:trPr>
          <w:trHeight w:val="13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финансовых, налоговых и таможенных органов и органов финансового (финансово-бюджетного) надзора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37 865,0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37 485,8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37 601,3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29 710,0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29 810,0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29 710,0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29 810,0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29 710,0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29 810,0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финансового органа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29 710,0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29 810,0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28 691,1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28 691,1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1 155,0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1 399,7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1 155,0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1 399,7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Руководство и управление в сфере установленных функций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7 973,9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7 775,8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7 791,3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Председатель Контрольно-счетной палаты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2 081,2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контрольно-счетной палаты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5 892,7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5 751,1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5 766,6</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5 320,9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5 320,9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497,8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497,8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Резервные фонды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Непрограммные расходы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Резервный фонд администрации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Резервные средства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870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Резервный фонд на предупреждение и ликвидацию чрезвычайных ситуаций и последствий стихийных бедствий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Резервные средства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870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общегосударственные вопросы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582 972,3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571 350,8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544 324,3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"Культура"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архивного дела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02702S0900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02702S0900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02702S0900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"Дошкольное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"Предпринимательство"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потребительского рынка и услуг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потребительского рынка и услуг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1140101230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1140101230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1140101230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393 635,6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396 221,5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376 978,0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имущественного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30 291,3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"Управление имуществом, находящимся в муниципальной собственности, и выполнение кадастровых работ"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30 291,3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Владение, пользование и распоряжение имуществом, находящимся в муниципальной собственности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30 291,3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22 252,4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22 252,4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363 344,4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346 744,9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347 407,0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363 344,4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346 744,9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347 407,0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Взносы в общественные организации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229,0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207 480,9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200 314,0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200 402,2</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193 049,4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193 049,4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13 738,4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8 472,2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8 560,6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13 738,4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8 472,2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8 560,6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155 443,5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146 210,9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146 775,8</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121 096,9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120 247,2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121 096,9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120 247,2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24 827,3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23 128,9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23 533,7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24 827,3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23 128,9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23 533,7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9 172,4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2 486,5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2 645,4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9 172,4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2 486,5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2 645,4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48 377,9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46 554,6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46 806,4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B06EE">
              <w:rPr>
                <w:rFonts w:ascii="Arial" w:eastAsia="Times New Roman" w:hAnsi="Arial" w:cs="Arial"/>
                <w:sz w:val="24"/>
                <w:szCs w:val="24"/>
                <w:lang w:eastAsia="x-none"/>
              </w:rPr>
              <w:t>медиасреды</w:t>
            </w:r>
            <w:proofErr w:type="spellEnd"/>
            <w:r w:rsidRPr="00EB06EE">
              <w:rPr>
                <w:rFonts w:ascii="Arial" w:eastAsia="Times New Roman" w:hAnsi="Arial" w:cs="Arial"/>
                <w:sz w:val="24"/>
                <w:szCs w:val="24"/>
                <w:lang w:eastAsia="x-none"/>
              </w:rPr>
              <w:t>"</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46 417,9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45 484,6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46 754,4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44 373,1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43 291,1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44 473,1</w:t>
            </w:r>
          </w:p>
        </w:tc>
      </w:tr>
      <w:tr w:rsidR="00EB06EE" w:rsidRPr="00EB06EE" w:rsidTr="00EB06EE">
        <w:trPr>
          <w:trHeight w:val="13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27 859,3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27 969,2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29 086,8</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27 859,3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27 969,2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29 086,8</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27 859,3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27 969,2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29 086,8</w:t>
            </w:r>
          </w:p>
        </w:tc>
      </w:tr>
      <w:tr w:rsidR="00EB06EE" w:rsidRPr="00EB06EE" w:rsidTr="00EB06EE">
        <w:trPr>
          <w:trHeight w:val="7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информационной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15 321,9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15 386,3</w:t>
            </w:r>
          </w:p>
        </w:tc>
      </w:tr>
      <w:tr w:rsidR="00EB06EE" w:rsidRPr="00EB06EE" w:rsidTr="00EB06EE">
        <w:trPr>
          <w:trHeight w:val="8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14 297,6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14 297,6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1 169,1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1 233,5</w:t>
            </w:r>
          </w:p>
        </w:tc>
      </w:tr>
      <w:tr w:rsidR="00EB06EE" w:rsidRPr="00EB06EE" w:rsidTr="00EB06EE">
        <w:trPr>
          <w:trHeight w:val="10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1 169,1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1 233,5</w:t>
            </w:r>
          </w:p>
        </w:tc>
      </w:tr>
      <w:tr w:rsidR="00EB06EE" w:rsidRPr="00EB06EE" w:rsidTr="00EB06EE">
        <w:trPr>
          <w:trHeight w:val="7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EB06EE">
              <w:rPr>
                <w:rFonts w:ascii="Arial" w:eastAsia="Times New Roman" w:hAnsi="Arial" w:cs="Arial"/>
                <w:sz w:val="24"/>
                <w:szCs w:val="24"/>
                <w:lang w:eastAsia="x-none"/>
              </w:rPr>
              <w:t>блогосфере</w:t>
            </w:r>
            <w:proofErr w:type="spellEnd"/>
            <w:r w:rsidRPr="00EB06EE">
              <w:rPr>
                <w:rFonts w:ascii="Arial" w:eastAsia="Times New Roman" w:hAnsi="Arial" w:cs="Arial"/>
                <w:sz w:val="24"/>
                <w:szCs w:val="24"/>
                <w:lang w:eastAsia="x-none"/>
              </w:rPr>
              <w:t>"</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11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создания и эксплуатации сети объектов наружной рекламы"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8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1310700660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1310700660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1310700660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Составление (изменение) списков кандидатов в присяжные заседатели федеральных судов общей юрисдикции в Российской Федерации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1350451200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1350451200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1350451200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"Подготовка и проведение Всероссийской переписи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Всероссийской переписи населения 2020 года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1350654690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1350654690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1350654690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"Цифровое муниципальное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107 214,5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103 331,7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103 584,5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107 214,5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103 331,7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103 584,5</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107 214,5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103 331,7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103 584,5</w:t>
            </w:r>
          </w:p>
        </w:tc>
      </w:tr>
      <w:tr w:rsidR="00EB06EE" w:rsidRPr="00EB06EE" w:rsidTr="00EB06EE">
        <w:trPr>
          <w:trHeight w:val="7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107 214,5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103 331,7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103 584,5</w:t>
            </w:r>
          </w:p>
        </w:tc>
      </w:tr>
      <w:tr w:rsidR="00EB06EE" w:rsidRPr="00EB06EE" w:rsidTr="00EB06EE">
        <w:trPr>
          <w:trHeight w:val="8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94 013,9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94 013,9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13 047,6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10 094,4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10 347,2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13 047,6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10 094,4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10 347,2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"Архитектура и градостроительство"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"Реализация политики пространственного развития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Ликвидация самовольных, недостроенных и аварийных объектов на территории муниципального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1620401210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1620401210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1620401210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Непрограммные расходы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27 168,0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22 943,9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14 656,4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Оплата исполнительных листов, судебных издержек</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8 318,0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6 706,5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8 318,0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6 706,5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8 318,0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6 706,5</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(субсидии отдельным общественным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630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(административные правонарушения, иные сборы и платежи)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9900004004</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9900004004</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9900004004</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w:t>
            </w:r>
            <w:proofErr w:type="spellStart"/>
            <w:proofErr w:type="gramStart"/>
            <w:r w:rsidRPr="00EB06EE">
              <w:rPr>
                <w:rFonts w:ascii="Arial" w:eastAsia="Times New Roman" w:hAnsi="Arial" w:cs="Arial"/>
                <w:sz w:val="24"/>
                <w:szCs w:val="24"/>
                <w:lang w:eastAsia="x-none"/>
              </w:rPr>
              <w:t>наградная,сувенирная</w:t>
            </w:r>
            <w:proofErr w:type="gramEnd"/>
            <w:r w:rsidRPr="00EB06EE">
              <w:rPr>
                <w:rFonts w:ascii="Arial" w:eastAsia="Times New Roman" w:hAnsi="Arial" w:cs="Arial"/>
                <w:sz w:val="24"/>
                <w:szCs w:val="24"/>
                <w:lang w:eastAsia="x-none"/>
              </w:rPr>
              <w:t>,аналогичная</w:t>
            </w:r>
            <w:proofErr w:type="spellEnd"/>
            <w:r w:rsidRPr="00EB06EE">
              <w:rPr>
                <w:rFonts w:ascii="Arial" w:eastAsia="Times New Roman" w:hAnsi="Arial" w:cs="Arial"/>
                <w:sz w:val="24"/>
                <w:szCs w:val="24"/>
                <w:lang w:eastAsia="x-none"/>
              </w:rPr>
              <w:t xml:space="preserve"> продукция)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9900004005</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9900004005</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9900004005</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Национальная оборона</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Мобилизационная подготовка экономики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осуществление мероприятий по мобилизационной подготовке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1250100720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1250100720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1250100720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Национальная безопасность и правоохранительная деятельность</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85 657,0</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49 106,3</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49 388,2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Гражданская оборона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6 245,7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2 306,2</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6 245,7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2 208,2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2 306,2</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244,4</w:t>
            </w:r>
          </w:p>
        </w:tc>
      </w:tr>
      <w:tr w:rsidR="00EB06EE" w:rsidRPr="00EB06EE" w:rsidTr="00EB06EE">
        <w:trPr>
          <w:trHeight w:val="7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предупреждении и ликвидации последствий чрезвычайных ситуаций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8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мероприятий гражданской обороны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3 945,5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373,8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390,4</w:t>
            </w:r>
          </w:p>
        </w:tc>
      </w:tr>
      <w:tr w:rsidR="00EB06EE" w:rsidRPr="00EB06EE" w:rsidTr="00EB06EE">
        <w:trPr>
          <w:trHeight w:val="6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и содержание в целях гражданской обороны запасов материально-технических, продовольственных, медицинских и иных средств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0850100700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осуществление мероприятий по территориальной обороне и гражданской обороне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0850200670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7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Защита населения и территории от чрезвычайных ситуаций природного и техногенного характера, пожарная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45 765,8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42 860,8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42 905,6</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45 765,8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42 860,8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42 905,6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45 765,8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42 860,8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42 905,6</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44 368,3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42 860,8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42 905,6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предупреждении и ликвидации последствий чрезвычайных ситуаций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1 010,5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73,5</w:t>
            </w:r>
          </w:p>
        </w:tc>
      </w:tr>
      <w:tr w:rsidR="00EB06EE" w:rsidRPr="00EB06EE" w:rsidTr="00EB06EE">
        <w:trPr>
          <w:trHeight w:val="4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1 010,5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73,5</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1 010,5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73,5</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содержание и организация деятельности аварийно-спасательных служб и (или) аварийно-спасательных формирований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21 490,0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21 176,8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21 204,6</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19 494,1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19 494,1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1 964,9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1 831,8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1 859,6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1 964,9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1 831,8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1 859,6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Содержание и развитие муниципальных экстренных оперативных служб</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21 867,8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21 613,3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21 627,5</w:t>
            </w:r>
          </w:p>
        </w:tc>
      </w:tr>
      <w:tr w:rsidR="00EB06EE" w:rsidRPr="00EB06EE" w:rsidTr="00EB06EE">
        <w:trPr>
          <w:trHeight w:val="7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21 348,8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21 099,6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21 105,4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21 348,8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21 099,6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21 105,4</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513,7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522,1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513,7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522,1</w:t>
            </w:r>
          </w:p>
        </w:tc>
      </w:tr>
      <w:tr w:rsidR="00EB06EE" w:rsidRPr="00EB06EE" w:rsidTr="00EB06EE">
        <w:trPr>
          <w:trHeight w:val="7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по обеспечению безопасности людей на водных объектах, охране их жизни и здоровья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0820200730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0820200730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0820200730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национальной безопасности и правоохранительной деятельности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33 645,5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4 037,3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4 176,4</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33 645,5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4 037,3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4 176,4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14 808,5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3 129,2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3 231,4</w:t>
            </w:r>
          </w:p>
        </w:tc>
      </w:tr>
      <w:tr w:rsidR="00EB06EE" w:rsidRPr="00EB06EE" w:rsidTr="00EB06EE">
        <w:trPr>
          <w:trHeight w:val="7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sz w:val="24"/>
                <w:szCs w:val="24"/>
                <w:lang w:eastAsia="x-none"/>
              </w:rPr>
              <w:t>значимых объектов</w:t>
            </w:r>
            <w:proofErr w:type="gramEnd"/>
            <w:r w:rsidRPr="00EB06EE">
              <w:rPr>
                <w:rFonts w:ascii="Arial" w:eastAsia="Times New Roman" w:hAnsi="Arial" w:cs="Arial"/>
                <w:sz w:val="24"/>
                <w:szCs w:val="24"/>
                <w:lang w:eastAsia="x-none"/>
              </w:rPr>
              <w:t xml:space="preserve"> находящихся в собственности муниципального образования и мест с массовым пребыванием людей"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55,0</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1 494,8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1 494,8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1 494,8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деятельности общественных объединений правоохранительной направленности"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724,8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охраны общественного порядка на территории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192,6</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192,6</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r>
      <w:tr w:rsidR="00EB06EE" w:rsidRPr="00EB06EE" w:rsidTr="00EB06EE">
        <w:trPr>
          <w:trHeight w:val="7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r>
      <w:tr w:rsidR="00EB06EE" w:rsidRPr="00EB06EE" w:rsidTr="00EB06EE">
        <w:trPr>
          <w:trHeight w:val="6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8 850,6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511,2</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общественного порядка и общественной безопасности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0810300980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255,2</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0810300980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0810300980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255,2</w:t>
            </w:r>
          </w:p>
        </w:tc>
      </w:tr>
      <w:tr w:rsidR="00EB06EE" w:rsidRPr="00EB06EE" w:rsidTr="00EB06EE">
        <w:trPr>
          <w:trHeight w:val="7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0810373580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0810373580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0810373580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08103S3580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08103S3580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08103S3580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3 363,2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1 707,3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3 363,2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1 707,3</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3 363,2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1 707,3</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3 363,2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1 641,7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1 707,3</w:t>
            </w:r>
          </w:p>
        </w:tc>
      </w:tr>
      <w:tr w:rsidR="00EB06EE" w:rsidRPr="00EB06EE" w:rsidTr="00EB06EE">
        <w:trPr>
          <w:trHeight w:val="10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7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0810500990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0810500990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0810500990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пожарной безопасности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18 837,0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"Повышение степени пожарной безопасности"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18 837,0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первичных мер пожарной безопасности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3 678,8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11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3 678,8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3 678,8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908,1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7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3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Национальная экономика</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585 531,9</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373 687,6</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384 171,7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Сельское хозяйство и рыболовство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r>
      <w:tr w:rsidR="00EB06EE" w:rsidRPr="00EB06EE" w:rsidTr="00EB06EE">
        <w:trPr>
          <w:trHeight w:val="3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сельского хозяйства"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эпизоотического и ветеринарно-санитарного благополучия"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r>
      <w:tr w:rsidR="00EB06EE" w:rsidRPr="00EB06EE" w:rsidTr="00EB06EE">
        <w:trPr>
          <w:trHeight w:val="6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3 796,0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r>
      <w:tr w:rsidR="00EB06EE" w:rsidRPr="00EB06EE" w:rsidTr="00EB06EE">
        <w:trPr>
          <w:trHeight w:val="6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3 273,0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Водное хозяйство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"Экология и окружающая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водохозяйственного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"Обеспечение безопасности гидротехнических сооружений и проведение мероприятий по </w:t>
            </w:r>
            <w:proofErr w:type="spellStart"/>
            <w:r w:rsidRPr="00EB06EE">
              <w:rPr>
                <w:rFonts w:ascii="Arial" w:eastAsia="Times New Roman" w:hAnsi="Arial" w:cs="Arial"/>
                <w:sz w:val="24"/>
                <w:szCs w:val="24"/>
                <w:lang w:eastAsia="x-none"/>
              </w:rPr>
              <w:t>берегоукреплению</w:t>
            </w:r>
            <w:proofErr w:type="spellEnd"/>
            <w:r w:rsidRPr="00EB06EE">
              <w:rPr>
                <w:rFonts w:ascii="Arial" w:eastAsia="Times New Roman" w:hAnsi="Arial" w:cs="Arial"/>
                <w:sz w:val="24"/>
                <w:szCs w:val="24"/>
                <w:lang w:eastAsia="x-none"/>
              </w:rPr>
              <w:t>"</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0720101440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0720101440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0720101440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Транспорт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46 194,3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50 703,5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52 405,2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сельского хозяйства"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6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"Комплексное развитие сельских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торгового обслуживания в сельских населенных пунктах"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06305S1100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06305S1100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06305S1100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 функционирование дорожно-транспортного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"Пассажирский транспорт общего пользования"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7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14102S1570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14102S1570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4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14102S1570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Дорожное хозяйство (дорожные фонды)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526 327,1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313 245,1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322 027,5</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6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"Доступная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0420271560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0420271560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0420271560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 функционирование дорожно-транспортного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436 934,5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293 474,7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301 466,4</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"Пассажирский транспорт общего пользования"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7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4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"Дороги Подмосковья"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283 958,0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146 041,8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151 944,9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"Ремонт, капитальный ремонт сети автомобильных дорог, мостов и путепроводов местного значения"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283 958,0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146 041,8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151 944,9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Дорожная деятельность в отношении автомобильных дорог местного значения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62 996,2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46 510,5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48 371,0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50 674,3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46 129,9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50 674,3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46 129,9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2 241,1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2 241,1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10 249,9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10 249,9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обеспечению безопасности дорожного движения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11 888,5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7 280,3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7 571,9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11 888,5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7 280,3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7 571,9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11 888,5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7 280,3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7 571,9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Софинансирование работ по капитальному ремонту и ремонту автомобильных дорог общего пользования местного значения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14205S0240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209 073,3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92 251,0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96 002,0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14205S0240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209 073,3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92 251,0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96 002,0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14205S0240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209 073,3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92 251,0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96 002,0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152 476,5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146 912,9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148 980,7</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152 476,5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146 912,9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148 980,7</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дорожного хозяйства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152 476,5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146 912,9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148 980,7</w:t>
            </w:r>
          </w:p>
        </w:tc>
      </w:tr>
      <w:tr w:rsidR="00EB06EE" w:rsidRPr="00EB06EE" w:rsidTr="00EB06EE">
        <w:trPr>
          <w:trHeight w:val="6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86 529,5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86 529,5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64 900,1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51 501,8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53 569,6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64 900,1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51 501,8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53 569,6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926,6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896,6</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"Формирование современной комфортной городской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89 182,6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19 552,0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20 334,1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"Комфортная городская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20 510,9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"Благоустройство общественных территорий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9 729,3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Ремонт дворовых территорий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1710172740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1710172740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1710172740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Ямочный ремонт асфальтового покрытия дворовых территорий </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17101S2890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17101S2890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17101S2890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"Формирование комфортной городской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Ремонт дворовых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171F2S2740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171F2S2740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171F2S2740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"Благоустройство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68 671,6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комфортной среды проживания на территории муниципального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68 671,6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благоустройства территории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благоустройства территории городского округа в части ремонта асфальтового покрытия дворовых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68 276,6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68 276,6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68 276,6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национальной экономики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5 943,0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5 943,0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6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похоронного дела на территории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7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0810762820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0810762820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0810762820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"Предпринимательство"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малого и среднего предпринимательства"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механизмов муниципальной поддержки субъектов малого и среднего предпринимательства"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Содействие развитию малого и среднего предпринимательства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1130200750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1130200750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1130200750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4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имущественного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государственных полномочий в области земельных отношений"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государственных полномочий Московской области в области земельных отношений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1210370830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1210370830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1210370830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Жилищно-коммунальное хозяйство</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1 020 453,3</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793 439,4</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621 126,5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Жилищное хозяйство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100 524,4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56 475,2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инженерной инфраструктуры и энергоэффективности"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"Энергосбережение и повышение энергетической 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учета энергоресурсов в жилищном фонде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1040201200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1040201200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1040201200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53 928,2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имущественного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53 928,2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"Управление имуществом, находящимся в муниципальной собственности, и выполнение кадастровых работ"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53 928,2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Владение, пользование и распоряжение имуществом, находящимся в муниципальной собственности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Взносы на капитальный ремонт общего имущества многоквартирных домов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"Формирование современной комфортной городской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"Создание условий для обеспечения комфортного проживания жителей в многоквартирных домах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"Приведение в надлежащее состояние подъездов в многоквартирных домах"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Ремонт подъездов в многоквартирных домах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17301S0950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17301S0950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17301S0950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"Переселение граждан из аварийного жилищного фонда"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мероприятий по переселению граждан из аварийного жилищного фонда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"Переселение граждан из аварийного жилищного фонда"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мероприятий по переселению граждан из аварийного жилищного фонда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19202S9605</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19202S9605</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19202S9605</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мероприятий по переселению граждан из аварийного жилищного фонда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19204S9602</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19204S9602</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19204S9602</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Коммунальное хозяйство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118 167,3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266 427,9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259 042,8</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"Экология и окружающая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"Региональная программа в области обращения с отходами, в том числе с твердыми коммунальными отходами"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инженерной инфраструктуры и энергоэффективности"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86 515,3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266 427,9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259 042,8</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"Чистая вода"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11 153,2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11 153,2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приобретение, монтаж и ввод в эксплуатацию объектов водоснабжения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1010270330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1010270330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1010270330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водоснабжения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водоснабжения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8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"Чистая вода"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(модернизация) объектов питьевого водоснабжения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"Системы водоотведения"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52 887,7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111 998,3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146 916,9</w:t>
            </w:r>
          </w:p>
        </w:tc>
      </w:tr>
      <w:tr w:rsidR="00EB06EE" w:rsidRPr="00EB06EE" w:rsidTr="00EB06EE">
        <w:trPr>
          <w:trHeight w:val="6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(модернизация</w:t>
            </w:r>
            <w:proofErr w:type="gramStart"/>
            <w:r w:rsidRPr="00EB06EE">
              <w:rPr>
                <w:rFonts w:ascii="Arial" w:eastAsia="Times New Roman" w:hAnsi="Arial" w:cs="Arial"/>
                <w:sz w:val="24"/>
                <w:szCs w:val="24"/>
                <w:lang w:eastAsia="x-none"/>
              </w:rPr>
              <w:t>) ,</w:t>
            </w:r>
            <w:proofErr w:type="gramEnd"/>
            <w:r w:rsidRPr="00EB06EE">
              <w:rPr>
                <w:rFonts w:ascii="Arial" w:eastAsia="Times New Roman" w:hAnsi="Arial" w:cs="Arial"/>
                <w:sz w:val="24"/>
                <w:szCs w:val="24"/>
                <w:lang w:eastAsia="x-none"/>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очистки сточных вод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очистки сточных вод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8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52 462,7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111 839,0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75 389,6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канализационных коллекторов и канализационных насосных станций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(реконструкция) канализационных коллекторов, канализационных насосных станций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канализационных коллекторов и канализационных насосных станций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10202S0310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(реконструкция) канализационных коллекторов, канализационных насосных станций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3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"Создание условий для обеспечения качественными коммунальными услугами"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83 021,2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83 021,2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коммунальной инфраструктуры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приобретение, монтаж и ввод в эксплуатацию объектов коммунальной инфраструктуры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10302S0320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43 576,8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10302S0320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43 576,8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10302S0320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43 576,8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w:t>
            </w:r>
            <w:proofErr w:type="gramStart"/>
            <w:r w:rsidRPr="00EB06EE">
              <w:rPr>
                <w:rFonts w:ascii="Arial" w:eastAsia="Times New Roman" w:hAnsi="Arial" w:cs="Arial"/>
                <w:sz w:val="24"/>
                <w:szCs w:val="24"/>
                <w:lang w:eastAsia="x-none"/>
              </w:rPr>
              <w:t>мероприятие  «</w:t>
            </w:r>
            <w:proofErr w:type="gramEnd"/>
            <w:r w:rsidRPr="00EB06EE">
              <w:rPr>
                <w:rFonts w:ascii="Arial" w:eastAsia="Times New Roman" w:hAnsi="Arial" w:cs="Arial"/>
                <w:sz w:val="24"/>
                <w:szCs w:val="24"/>
                <w:lang w:eastAsia="x-none"/>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Благоустройство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466 829,0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317 161,1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272 622,7</w:t>
            </w:r>
          </w:p>
        </w:tc>
      </w:tr>
      <w:tr w:rsidR="00EB06EE" w:rsidRPr="00EB06EE" w:rsidTr="00EB06EE">
        <w:trPr>
          <w:trHeight w:val="6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сельского хозяйства"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мелиорации земель сельскохозяйственного назначения"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мероприятий по комплексной борьбе с борщевиком Сосновского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0620101280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0620101280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0620101280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25 430,7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24 205,4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26 439,2</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25 430,7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24 205,4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26 439,2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похоронного дела на территории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25 430,7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24 205,4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26 439,2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Содержание мест захоронения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9 195,9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9 551,9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9 195,9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9 551,9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9 195,9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9 551,9</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инвентаризации мест захоронений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2 941,9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369,9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2 941,9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369,9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2 941,9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369,9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Благоустройство мест захоронений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14 653,9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16 517,4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14 653,9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16 517,4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14 653,9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16 517,4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инженерной инфраструктуры и энергоэффективности"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"Чистая вода"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"Формирование современной комфортной городской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439 020,3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291 010,7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244 238,5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"Комфортная городская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184 393,0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36 573,5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60 143,7</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"Благоустройство общественных территорий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154 494,0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17 448,0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обустройства мест массового отдыха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4 232,6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4 232,6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4 232,6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Благоустройство общественных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42 899,6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42 061,3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42 061,3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Изготовление и установка стел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1710170280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3 819,2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1710170280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3 819,2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1710170280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3 819,2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Комплексное благоустройство территорий муниципальных образований Московской области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73 762,1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73 762,1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73 762,1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29 780,5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17 448,0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29 780,5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17 448,0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29 780,5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17 448,0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"Формирование комфортной городской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Обустройство и установка детских игровых площадок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171F2S1580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171F2S1580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171F2S1580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Устройство и капитальный ремонт электросетевого хозяйства, систем наружного освещения в рамках реализации проекта "Светлый город"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171F2S2630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171F2S2630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171F2S2630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"Благоустройство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254 627,3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254 437,2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184 094,8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комфортной среды проживания на территории муниципального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254 627,3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254 437,2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184 094,8</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благоустройства территории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139 194,1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140 291,1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69 305,3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124 553,8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125 311,4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53 972,7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124 553,8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125 311,4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53 972,7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14 640,3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14 979,7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15 332,6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14 640,3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14 979,7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15 332,6</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благоустройства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115 433,1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114 146,1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114 789,5</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62 109,1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62 109,1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12 016,9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8 649,1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8 994,1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12 016,9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8 649,1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8 994,1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40 349,4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37 249,3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37 547,7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40 349,4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37 249,3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37 547,7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жилищно-коммунального хозяйства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334 932,7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157 933,6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32 985,8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34 932,7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32 933,6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32 985,8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34 932,7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32 933,6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32 985,8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похоронного дела на территории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34 932,7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32 933,6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32 985,8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похоронного дела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34 932,7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32 933,6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32 985,8</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32 377,5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32 377,5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2 376,7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2 052,7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2 104,9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2 376,7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2 052,7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2 104,9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163,5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163,5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Непрограммные расходы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(исполнение муниципальных гарантий)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9900004003</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9900004003</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9900004003</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Охрана окружающей среды</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12 266,0</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12 266,0</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2 266,0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охраны окружающей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12 266,0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12 266,0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2 266,0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"Экология и окружающая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12 266,0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12 266,0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2 266,0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"Охрана окружающей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12 266,0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12 266,0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2 266,0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"Проведение обследований состояния окружающей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мероприятий по охране окружающей среды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7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"Вовлечение населения в экологические мероприятия"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мероприятий по охране окружающей среды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3 126 762,7</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3 061 171,3</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3 192 555,1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Дошкольное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386 257,2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391 395,0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448 925,1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381 661,9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388 646,6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448 925,1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"Дошкольное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381 661,9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388 646,6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448 925,1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"Проведение капитального ремонта объектов дошкольного образования, закупка оборудования"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63 732,5</w:t>
            </w:r>
          </w:p>
        </w:tc>
      </w:tr>
      <w:tr w:rsidR="00EB06EE" w:rsidRPr="00EB06EE" w:rsidTr="00EB06EE">
        <w:trPr>
          <w:trHeight w:val="7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0310172590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5 732,5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0310172590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5 732,5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0310172590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5 732,5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проведению капитального ремонта в муниципальных дошкольных образовательных организациях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03101S2590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03101S2590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58 000,0</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03101S2590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377 379,6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383 134,6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385 192,6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дошкольные образовательные организации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109 531,6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115 286,6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117 344,6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109 531,6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115 286,6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117 344,6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98 820,7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104 526,9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106 397,2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10 710,9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10 759,7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10 947,4</w:t>
            </w:r>
          </w:p>
        </w:tc>
      </w:tr>
      <w:tr w:rsidR="00EB06EE" w:rsidRPr="00EB06EE" w:rsidTr="00EB06EE">
        <w:trPr>
          <w:trHeight w:val="10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267 848,0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267 848,0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267 848,0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266 898,0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266 898,0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266 898,0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244 444,0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244 444,0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22 454,0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22 454,0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22 454,0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"Доступная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инженерной инфраструктуры и энергоэффективности"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"Энергосбережение и повышение энергетической 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"Повышение энергетической эффективности муниципальных учреждений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"Строительство объектов социальной инфраструктуры"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"Строительство (реконструкция) объектов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строительства (реконструкции) объектов дошкольного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Проектирование и строительство дошкольных образовательных организаций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Общее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2 324 549,1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2 279 630,8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2 407 354,8</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2 297 500,4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2 275 542,3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2 404 301,3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"Общее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2 297 160,4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2 275 542,3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2 404 301,3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деятельности образовательных организаций"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2 125 254,6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2 100 261,8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2 128 119,3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общеобразовательные организации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440 156,6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415 163,8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443 021,3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1 325,9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1 325,9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12 398,0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13 232,1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13 727,5</w:t>
            </w:r>
          </w:p>
        </w:tc>
      </w:tr>
      <w:tr w:rsidR="00EB06EE" w:rsidRPr="00EB06EE" w:rsidTr="00EB06EE">
        <w:trPr>
          <w:trHeight w:val="7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12 398,0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13 232,1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13 727,5</w:t>
            </w:r>
          </w:p>
        </w:tc>
      </w:tr>
      <w:tr w:rsidR="00EB06EE" w:rsidRPr="00EB06EE" w:rsidTr="00EB06EE">
        <w:trPr>
          <w:trHeight w:val="4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426 351,6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400 524,7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427 886,8</w:t>
            </w:r>
          </w:p>
        </w:tc>
      </w:tr>
      <w:tr w:rsidR="00EB06EE" w:rsidRPr="00EB06EE" w:rsidTr="00EB06EE">
        <w:trPr>
          <w:trHeight w:val="7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420 199,0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394 888,7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422 043,0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6 152,6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5 636,0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5 843,8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r>
      <w:tr w:rsidR="00EB06EE" w:rsidRPr="00EB06EE" w:rsidTr="00EB06EE">
        <w:trPr>
          <w:trHeight w:val="15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56 325,0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56 325,0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56 325,0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55 153,2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55 153,2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55 153,2</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54 215,7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54 215,7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54 215,7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937,5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937,5</w:t>
            </w:r>
          </w:p>
        </w:tc>
      </w:tr>
      <w:tr w:rsidR="00EB06EE" w:rsidRPr="00EB06EE" w:rsidTr="00EB06EE">
        <w:trPr>
          <w:trHeight w:val="14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1 628 773,0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1 628 773,0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1 628 773,0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r>
      <w:tr w:rsidR="00EB06EE" w:rsidRPr="00EB06EE" w:rsidTr="00EB06EE">
        <w:trPr>
          <w:trHeight w:val="6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1 544 912,0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1 544 912,0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1 544 912,0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1 522 924,6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1 522 924,6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1 522 924,6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21 987,4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21 987,4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21 987,4</w:t>
            </w:r>
          </w:p>
        </w:tc>
      </w:tr>
      <w:tr w:rsidR="00EB06EE" w:rsidRPr="00EB06EE" w:rsidTr="00EB06EE">
        <w:trPr>
          <w:trHeight w:val="9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161 630,0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167 455,8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169 658,4</w:t>
            </w:r>
          </w:p>
        </w:tc>
      </w:tr>
      <w:tr w:rsidR="00EB06EE" w:rsidRPr="00EB06EE" w:rsidTr="00EB06EE">
        <w:trPr>
          <w:trHeight w:val="7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0320362230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0320362230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0320362230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0320372870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0320372870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0320372870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78 805,6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82 531,4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82 634,0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77 907,2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81 632,4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81 734,9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77 907,2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81 632,4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81 734,9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4 200,0</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16 120,8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16 120,8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16 120,8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1 791,2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1 791,2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1 791,2</w:t>
            </w:r>
          </w:p>
        </w:tc>
      </w:tr>
      <w:tr w:rsidR="00EB06EE" w:rsidRPr="00EB06EE" w:rsidTr="00EB06EE">
        <w:trPr>
          <w:trHeight w:val="7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58 056,0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58 056,0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"Современная школа"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10 275,8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106 523,6</w:t>
            </w:r>
          </w:p>
        </w:tc>
      </w:tr>
      <w:tr w:rsidR="00EB06EE" w:rsidRPr="00EB06EE" w:rsidTr="00EB06EE">
        <w:trPr>
          <w:trHeight w:val="6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4 823,6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3 215,7</w:t>
            </w:r>
          </w:p>
        </w:tc>
      </w:tr>
      <w:tr w:rsidR="00EB06EE" w:rsidRPr="00EB06EE" w:rsidTr="00EB06EE">
        <w:trPr>
          <w:trHeight w:val="7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4 824,7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3 215,7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1 607,9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1 607,9</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центров образования естественно-научной и технологической направленностей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032E172760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5 059,3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032E172760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5 059,3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032E172760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5 059,3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проведению капитального ремонта в муниципальных общеобразовательных организациях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98 700,0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98 700,0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032E1S2340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98 700,0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центров образования естественно-научной и технологической направленностей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в сфере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"Доступная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10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10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15 911,4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1 279,2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1 279,2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1 279,2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1 279,2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1 279,2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пожарной безопасности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8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"Повышение степени пожарной безопасности"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первичных мер пожарной безопасности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инженерной инфраструктуры и энергоэффективности"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"Энергосбережение и повышение энергетической эффективности"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"Повышение энергетической эффективности муниципальных учреждений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имущественного комплекса"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"Управление имуществом, находящимся в муниципальной собственности, и выполнение кадастровых работ"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Владение, пользование и распоряжение имуществом, находящимся в муниципальной собственности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Дополнительное образование детей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269 091,6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270 237,7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227 308,2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"Культура"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217 790,9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218 651,8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7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42 018,8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0250201470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0250201470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0250201470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"Культурная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025A1S0480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025A1S0480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025A1S0480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образования в сфере культуры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функций муниципальных учреждений дополнительного образования сферы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0260106260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0260106260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0260106260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50 582,5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50 877,4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51 009,3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"Дополнительное образование, воспитание и психолого-социальное сопровождение детей"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50 582,5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50 877,4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51 009,3</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оказания услуг (выполнения работ) организациями дополнительного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48 108,5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50 877,4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51 009,3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организации дополнительного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48 108,5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50 877,4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51 009,3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38 334,3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41 092,4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41 213,1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38 334,3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41 092,4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41 213,1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Внедрение и обеспечение функционирования модели персонифицированного финансирования дополнительного образования детей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0330600940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0330600940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0330600940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sz w:val="24"/>
                <w:szCs w:val="24"/>
                <w:lang w:eastAsia="x-none"/>
              </w:rPr>
              <w:t>значимых объектов</w:t>
            </w:r>
            <w:proofErr w:type="gramEnd"/>
            <w:r w:rsidRPr="00EB06EE">
              <w:rPr>
                <w:rFonts w:ascii="Arial" w:eastAsia="Times New Roman" w:hAnsi="Arial" w:cs="Arial"/>
                <w:sz w:val="24"/>
                <w:szCs w:val="24"/>
                <w:lang w:eastAsia="x-none"/>
              </w:rPr>
              <w:t xml:space="preserve"> находящихся в собственности муниципального образования и мест с массовым пребыванием людей"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Молодежная политика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39 660,8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39 932,3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34 209,2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r>
      <w:tr w:rsidR="00EB06EE" w:rsidRPr="00EB06EE" w:rsidTr="00EB06EE">
        <w:trPr>
          <w:trHeight w:val="6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системы отдыха и оздоровления детей"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организации отдыха детей в каникулярное время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2 398,8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2 398,8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2 398,8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2 398,8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5 978,8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5 978,8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5 978,8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5 727,4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5 727,4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5 727,4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58,4</w:t>
            </w:r>
          </w:p>
        </w:tc>
      </w:tr>
      <w:tr w:rsidR="00EB06EE" w:rsidRPr="00EB06EE" w:rsidTr="00EB06EE">
        <w:trPr>
          <w:trHeight w:val="7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58,4</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58,4</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58,4</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58,4</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30 806,4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31 276,1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25 550,8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"Молодежь Подмосковья"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30 606,4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31 276,1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25 550,8</w:t>
            </w:r>
          </w:p>
        </w:tc>
      </w:tr>
      <w:tr w:rsidR="00EB06EE" w:rsidRPr="00EB06EE" w:rsidTr="00EB06EE">
        <w:trPr>
          <w:trHeight w:val="7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30 606,4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31 276,1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25 550,8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осуществление мероприятий по работе с детьми и молодежью в городском округе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1 743,4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1 853,6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1 927,8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1 745,6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1 815,5</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1 745,6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1 815,5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112,3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112,3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28 863,0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29 422,5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23 623,0</w:t>
            </w:r>
          </w:p>
        </w:tc>
      </w:tr>
      <w:tr w:rsidR="00EB06EE" w:rsidRPr="00EB06EE" w:rsidTr="00EB06EE">
        <w:trPr>
          <w:trHeight w:val="6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24 687,2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25 285,4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20 538,2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24 687,2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25 285,4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20 538,2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3 445,7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2 387,0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3 445,7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2 387,0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536,3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536,3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107 204,0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79 975,6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74 757,8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50 141,0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49 104,6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49 223,6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50 141,0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49 104,6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49 223,6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50 141,0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49 104,6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49 223,6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19 734,2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17 154,5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17 204,1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18 391,4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18 391,4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1 338,0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1 387,6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1 338,0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1 387,6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в сфере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прочих учреждений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29 729,3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31 272,6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31 342,0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1 680,0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3 223,3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3 292,7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1 680,0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3 223,3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3 292,7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r>
      <w:tr w:rsidR="00EB06EE" w:rsidRPr="00EB06EE" w:rsidTr="00EB06EE">
        <w:trPr>
          <w:trHeight w:val="7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системы отдыха и оздоровления детей"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организации отдыха детей в каникулярное время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7 219,0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5 441,5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5 441,5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5 441,5</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5 441,5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5 441,5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5 441,5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1 777,5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1 777,5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1 777,5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1 777,5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"Экология и окружающая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"Охрана окружающей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"Вовлечение населения в экологические мероприятия"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мероприятий по охране окружающей среды в границах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227,7</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"Цифровое муниципальное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32 539,7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23 424,3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18 087,5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32 539,7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23 424,3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18 087,5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инфраструктура"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Развитие информационной инфраструктуры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411,4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w:t>
            </w:r>
          </w:p>
        </w:tc>
      </w:tr>
      <w:tr w:rsidR="00EB06EE" w:rsidRPr="00EB06EE" w:rsidTr="00EB06EE">
        <w:trPr>
          <w:trHeight w:val="4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92,8</w:t>
            </w:r>
          </w:p>
        </w:tc>
      </w:tr>
      <w:tr w:rsidR="00EB06EE" w:rsidRPr="00EB06EE" w:rsidTr="00EB06EE">
        <w:trPr>
          <w:trHeight w:val="2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92,8</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92,8</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"Цифровая образовательная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22 913,6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17 548,0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12 626,6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9 540,1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9 540,1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3 086,6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3 086,6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152E4S1820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152E4S1820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152E4S1820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Оснащение планшетными компьютерами общеобразовательных организаций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5 337,0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5 963,0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5 309,1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5 963,0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5 309,1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5 963,0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11 585,0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11 585,0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11 585,0</w:t>
            </w:r>
          </w:p>
        </w:tc>
      </w:tr>
      <w:tr w:rsidR="00EB06EE" w:rsidRPr="00EB06EE" w:rsidTr="00EB06EE">
        <w:trPr>
          <w:trHeight w:val="3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Непрограммные расходы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17 076,6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Оплата исполнительных листов, судебных издержек</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17 076,6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17 076,6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17 076,6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Культура, кинематография</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622 621,8</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604 750,8</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677 119,2</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Культура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608 441,3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590 682,9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662 993,8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"Культура"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546 405,7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587 641,8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659 636,5</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21 431,0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21 431,0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0210200520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0210200520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0210200520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02102S0040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20 629,0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02102S0040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20 629,0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02102S0040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20 629,0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библиотечного дела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71 466,8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77 774,2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66 045,8</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библиотечного обслуживания населения муниципальными библиотеками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71 466,8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77 774,2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66 045,8</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0230100450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0230100450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0230100450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10 788,7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библиотеки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62 960,9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65 932,0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66 045,8</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59 251,2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62 222,3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62 336,1</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59 251,2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62 222,3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62 336,1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Комплектование книжных фондов муниципальных общедоступных библиотек</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02301S1710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1 053,5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02301S1710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1 053,5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02301S1710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1 053,5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406 037,0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415 413,8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374 438,4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функций театрально-концертных учреждений, муниципальных учреждений культуры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34 763,8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32 220,7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32 247,5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в сфере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0240100500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0240100500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0240100500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театрально-концертные организации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34 433,8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31 890,7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31 917,5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34 188,1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31 671,9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34 188,1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31 671,9</w:t>
            </w:r>
          </w:p>
        </w:tc>
      </w:tr>
      <w:tr w:rsidR="00EB06EE" w:rsidRPr="00EB06EE" w:rsidTr="00EB06EE">
        <w:trPr>
          <w:trHeight w:val="3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функций культурно-досуговых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371 273,2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383 193,1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342 190,8</w:t>
            </w:r>
          </w:p>
        </w:tc>
      </w:tr>
      <w:tr w:rsidR="00EB06EE" w:rsidRPr="00EB06EE" w:rsidTr="00EB06EE">
        <w:trPr>
          <w:trHeight w:val="2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в сфере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6 270,0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6 270,0</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культурно-досуговые учреждения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364 103,2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376 023,1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335 020,8</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31 681,5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31 681,5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332 218,0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344 137,9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303 135,6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275 179,0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287 456,1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246 328,5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57 039,0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56 681,8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56 807,2</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0250201310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"Культурная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025A1S0080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парков культуры и отдыха"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"Соответствие нормативу обеспеченности парками культуры и отдыха"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условий для массового отдыха жителей городского округа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0290101010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0290101010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0290101010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"Доступная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Повышение доступности объектов культуры, спорта, образования для инвалидов и маломобильных групп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04202S1560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04202S1560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4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04202S1560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3 041,1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2 489,3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3 041,1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2 489,3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sz w:val="24"/>
                <w:szCs w:val="24"/>
                <w:lang w:eastAsia="x-none"/>
              </w:rPr>
              <w:t>значимых объектов</w:t>
            </w:r>
            <w:proofErr w:type="gramEnd"/>
            <w:r w:rsidRPr="00EB06EE">
              <w:rPr>
                <w:rFonts w:ascii="Arial" w:eastAsia="Times New Roman" w:hAnsi="Arial" w:cs="Arial"/>
                <w:sz w:val="24"/>
                <w:szCs w:val="24"/>
                <w:lang w:eastAsia="x-none"/>
              </w:rPr>
              <w:t xml:space="preserve"> находящихся в собственности муниципального образования и мест с массовым пребыванием людей"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2 443,7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846,7</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2 443,7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846,7</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2 443,7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846,7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2 054,3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1 037,9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528,5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360,6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318,2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1 642,6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"Формирование современной комфортной городской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"Комфортная городская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"Формирование комфортной городской среды"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программ формирования современной городской среды в части благоустройства общественных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171F255551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171F255551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171F255551</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культуры, кинематографии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14 180,5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14 067,9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14 125,4</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"Культура"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13 443,4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13 475,9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13 443,4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13 475,9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13 443,4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13 475,9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13 443,4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13 475,9</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12 754,7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12 754,7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845,6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813,1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845,6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"Цифровое муниципальное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624,5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649,5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624,5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649,5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инфраструктура"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Развитие информационной инфраструктуры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244,3</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367,2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367,2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367,2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367,2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Социальная политика</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194 729,4</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179 043,0</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172 456,0</w:t>
            </w:r>
          </w:p>
        </w:tc>
      </w:tr>
      <w:tr w:rsidR="00EB06EE" w:rsidRPr="00EB06EE" w:rsidTr="00EB06EE">
        <w:trPr>
          <w:trHeight w:val="5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Пенсионное обеспечение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"Социальная поддержка граждан"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"Предоставление государственных гарантий муниципальным служащим, поощрение за муниципальную службу"</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доплаты за выслугу лет к трудовой пенсии муниципальным служащим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0411800840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0411800840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0411800840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90 146,3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95 472,0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91 079,0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82 470,0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85 422,0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88 566,0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"Социальная поддержка граждан"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82 470,0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85 422,0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88 566,0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82 470,0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85 422,0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88 566,0</w:t>
            </w:r>
          </w:p>
        </w:tc>
      </w:tr>
      <w:tr w:rsidR="00EB06EE" w:rsidRPr="00EB06EE" w:rsidTr="00EB06EE">
        <w:trPr>
          <w:trHeight w:val="6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гражданам субсидий на оплату жилого помещения и коммунальных услуг</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82 470,0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85 422,0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88 566,0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779,5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779,5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81 762,9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84 670,1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87 786,5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81 762,9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84 670,1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87 786,5</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сельского хозяйства"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"Комплексное развитие сельских территорий"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0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"Улучшение жилищных условий граждан, проживающих на сельских территориях"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комплексного развития сельских территорий (Улучшение жилищных условий граждан, проживающих на сельских территориях)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06301L5763</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06301L5763</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06301L5763</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"Жилище"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10 050,0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2 513,0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"Улучшение жилищных условий отдельных категорий многодетных семей"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улучшению жилищных условий многодетных семей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09701S0190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09701S0190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09701S0190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жильем отдельных категорий граждан, установленных федеральным законодательством"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2 513,0</w:t>
            </w:r>
          </w:p>
        </w:tc>
      </w:tr>
      <w:tr w:rsidR="00EB06EE" w:rsidRPr="00EB06EE" w:rsidTr="00EB06EE">
        <w:trPr>
          <w:trHeight w:val="7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2 513,0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1 249,0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1 249,0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0980251350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1 249,0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1 264,0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1 264,0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1 264,0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Охрана семьи и детства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85 899,1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65 187,0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62 993,0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46 966,0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r>
      <w:tr w:rsidR="00EB06EE" w:rsidRPr="00EB06EE" w:rsidTr="00EB06EE">
        <w:trPr>
          <w:trHeight w:val="3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"Дошкольное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46 966,0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46 966,0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r>
      <w:tr w:rsidR="00EB06EE" w:rsidRPr="00EB06EE" w:rsidTr="00EB06EE">
        <w:trPr>
          <w:trHeight w:val="7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46 966,0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46 684,0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472,8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472,8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46 493,2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46 493,2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"Жилище"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38 933,1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18 503,0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16 309,0</w:t>
            </w:r>
          </w:p>
        </w:tc>
      </w:tr>
      <w:tr w:rsidR="00EB06EE" w:rsidRPr="00EB06EE" w:rsidTr="00EB06EE">
        <w:trPr>
          <w:trHeight w:val="4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жильем молодых семей"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жильем молодых семей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09201L4970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09201L4970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09201L4970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7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72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0930160820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0930160820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0930160820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социальной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 поддержка социально ориентированных некоммерческих организаций"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"Осуществление финансовой поддержки СО НКО"</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Оказание поддержки социально ориентированным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0490100760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630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285"/>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Физическая культура и спорт</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396 641,3</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478 377,6</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548 790,1</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Физическая культура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245 674,8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330 422,4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397 820,5</w:t>
            </w:r>
          </w:p>
        </w:tc>
      </w:tr>
      <w:tr w:rsidR="00EB06EE" w:rsidRPr="00EB06EE" w:rsidTr="00EB06EE">
        <w:trPr>
          <w:trHeight w:val="4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"Социальная защита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"Доступная среда"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Повышение доступности объектов культуры, спорта, образования для инвалидов и маломобильных групп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5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"Спорт"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244 389,6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249 864,2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273 553,5</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физической культуры и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244 389,6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249 864,2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273 553,5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244 389,6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247 864,2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249 553,5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физической культуры и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244 389,6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247 864,2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249 553,5</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56 505,5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56 014,6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56 574,6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56 505,5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56 014,6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56 574,6</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9 666,3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9 206,4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9 385,0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9 666,3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9 206,4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9 385,0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177 578,9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182 013,9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182 964,6</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165 119,7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169 389,8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170 172,4</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12 459,2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12 624,1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12 792,2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"Спорт - норма жизни"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24 000,0</w:t>
            </w:r>
          </w:p>
        </w:tc>
      </w:tr>
      <w:tr w:rsidR="00EB06EE" w:rsidRPr="00EB06EE" w:rsidTr="00EB06EE">
        <w:trPr>
          <w:trHeight w:val="91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421,9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421,9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443,0</w:t>
            </w:r>
          </w:p>
        </w:tc>
      </w:tr>
      <w:tr w:rsidR="00EB06EE" w:rsidRPr="00EB06EE" w:rsidTr="00EB06EE">
        <w:trPr>
          <w:trHeight w:val="49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421,9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421,9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443,0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177,3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177,3</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185,7</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257,3</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257,3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"Строительство объектов социальной инфраструктуры"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"Строительство (реконструкция) объектов физической культуры и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"Спорт - норма жизни"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муниципальные объекты физической культуры и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8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Массовый спорт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5 274,4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4 874,1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"Спорт"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5 274,4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4 874,1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физической культуры и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5 274,4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4 874,1</w:t>
            </w:r>
          </w:p>
        </w:tc>
      </w:tr>
      <w:tr w:rsidR="00EB06EE" w:rsidRPr="00EB06EE" w:rsidTr="00EB06EE">
        <w:trPr>
          <w:trHeight w:val="51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5 274,4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4 874,1</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проведение официальных физкультурно-оздоровительных и спортивных мероприятий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5 274,4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4 874,1</w:t>
            </w:r>
          </w:p>
        </w:tc>
      </w:tr>
      <w:tr w:rsidR="00EB06EE" w:rsidRPr="00EB06EE" w:rsidTr="00EB06EE">
        <w:trPr>
          <w:trHeight w:val="78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788,2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818,2</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788,2</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818,2</w:t>
            </w:r>
          </w:p>
        </w:tc>
      </w:tr>
      <w:tr w:rsidR="00EB06EE" w:rsidRPr="00EB06EE" w:rsidTr="00EB06EE">
        <w:trPr>
          <w:trHeight w:val="55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2 983,6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3 147,7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2 396,6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2 983,6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3 147,7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2 396,6</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1 338,5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1 659,3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845,0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1 157,0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493,5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502,3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Спорт высших достижений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131 606,2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129 135,9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132 531,3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"Спорт"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"Подготовка спортивного резерва"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69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"Подготовка спортивного резерва"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54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0530106150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0530106150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0530106150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62,3</w:t>
            </w:r>
          </w:p>
        </w:tc>
      </w:tr>
      <w:tr w:rsidR="00EB06EE" w:rsidRPr="00EB06EE" w:rsidTr="00EB06EE">
        <w:trPr>
          <w:trHeight w:val="66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62,3</w:t>
            </w:r>
          </w:p>
        </w:tc>
      </w:tr>
      <w:tr w:rsidR="00EB06EE" w:rsidRPr="00EB06EE" w:rsidTr="00EB06EE">
        <w:trPr>
          <w:trHeight w:val="37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62,3</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62,3</w:t>
            </w:r>
          </w:p>
        </w:tc>
      </w:tr>
      <w:tr w:rsidR="00EB06EE" w:rsidRPr="00EB06EE" w:rsidTr="00EB06EE">
        <w:trPr>
          <w:trHeight w:val="33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62,3</w:t>
            </w:r>
          </w:p>
        </w:tc>
      </w:tr>
      <w:tr w:rsidR="00EB06EE" w:rsidRPr="00EB06EE" w:rsidTr="00EB06EE">
        <w:trPr>
          <w:trHeight w:val="6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28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физической культуры и спорта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14 367,6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13 544,9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13 564,2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"Спорт"</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14 060,2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13 264,1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13 272,3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14 060,2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13 264,1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13 272,3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14 060,2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13 264,1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13 272,3</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13 470,2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13 264,1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13 272,3</w:t>
            </w:r>
          </w:p>
        </w:tc>
      </w:tr>
      <w:tr w:rsidR="00EB06EE" w:rsidRPr="00EB06EE" w:rsidTr="00EB06EE">
        <w:trPr>
          <w:trHeight w:val="522"/>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13 189,4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r>
      <w:tr w:rsidR="00EB06EE" w:rsidRPr="00EB06EE" w:rsidTr="00EB06EE">
        <w:trPr>
          <w:trHeight w:val="34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13 189,4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r>
      <w:tr w:rsidR="00EB06EE" w:rsidRPr="00EB06EE" w:rsidTr="00EB06EE">
        <w:trPr>
          <w:trHeight w:val="27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212,2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212,2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проведение официальных физкультурно-оздоровительных и спортивных мероприятий</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0540100570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"Цифровое муниципальное образование"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291,9</w:t>
            </w:r>
          </w:p>
        </w:tc>
      </w:tr>
      <w:tr w:rsidR="00EB06EE" w:rsidRPr="00EB06EE" w:rsidTr="00EB06EE">
        <w:trPr>
          <w:trHeight w:val="435"/>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291,9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инфраструктура"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Развитие информационной инфраструктуры</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119,5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124,2</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Информационная безопасность</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Цифровое государственное управление</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155,7</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161,9</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Обслуживание государственного (муниципального) долга</w:t>
            </w:r>
          </w:p>
        </w:tc>
        <w:tc>
          <w:tcPr>
            <w:tcW w:w="7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Обслуживание государственного (муниципального) внутреннего долга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617" w:type="dxa"/>
            <w:hideMark/>
          </w:tcPr>
          <w:p w:rsidR="00EB06EE" w:rsidRPr="00EB06EE" w:rsidRDefault="00EB06EE" w:rsidP="00EB06EE">
            <w:pPr>
              <w:spacing w:after="0" w:line="240" w:lineRule="auto"/>
              <w:jc w:val="center"/>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617" w:type="dxa"/>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"Управление муниципальными финансами"</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1240000000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"Управление муниципальным долгом"</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1240600000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Обслуживание муниципального долга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1240600800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Обслуживание государственного (муниципального) долга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1240600800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700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256"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Обслуживание муниципального долга</w:t>
            </w:r>
          </w:p>
        </w:tc>
        <w:tc>
          <w:tcPr>
            <w:tcW w:w="70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522"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902"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1240600800</w:t>
            </w:r>
          </w:p>
        </w:tc>
        <w:tc>
          <w:tcPr>
            <w:tcW w:w="617" w:type="dxa"/>
            <w:noWrap/>
            <w:hideMark/>
          </w:tcPr>
          <w:p w:rsidR="00EB06EE" w:rsidRPr="00EB06EE" w:rsidRDefault="00EB06EE" w:rsidP="00EB06EE">
            <w:pPr>
              <w:spacing w:after="0" w:line="240" w:lineRule="auto"/>
              <w:jc w:val="center"/>
              <w:rPr>
                <w:rFonts w:ascii="Arial" w:eastAsia="Times New Roman" w:hAnsi="Arial" w:cs="Arial"/>
                <w:sz w:val="24"/>
                <w:szCs w:val="24"/>
                <w:lang w:eastAsia="x-none"/>
              </w:rPr>
            </w:pPr>
            <w:r w:rsidRPr="00EB06EE">
              <w:rPr>
                <w:rFonts w:ascii="Arial" w:eastAsia="Times New Roman" w:hAnsi="Arial" w:cs="Arial"/>
                <w:sz w:val="24"/>
                <w:szCs w:val="24"/>
                <w:lang w:eastAsia="x-none"/>
              </w:rPr>
              <w:t>730</w:t>
            </w:r>
          </w:p>
        </w:tc>
        <w:tc>
          <w:tcPr>
            <w:tcW w:w="13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5999" w:type="dxa"/>
            <w:gridSpan w:val="5"/>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Итого</w:t>
            </w:r>
          </w:p>
        </w:tc>
        <w:tc>
          <w:tcPr>
            <w:tcW w:w="13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6 946 818,7</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6 411 467,2</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6 481 964,2</w:t>
            </w:r>
          </w:p>
        </w:tc>
      </w:tr>
    </w:tbl>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Приложение 5</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 xml:space="preserve">к решению Совета депутатов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на 2021 год и на плановый период 2022 и 2023 годов"</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от 18.12.2020 № 306/31</w:t>
      </w:r>
    </w:p>
    <w:p w:rsidR="002F363C" w:rsidRPr="002F363C"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2F363C" w:rsidRPr="009F5A70" w:rsidRDefault="002F363C"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w:t>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(в тыс. руб.)</w:t>
      </w:r>
    </w:p>
    <w:tbl>
      <w:tblPr>
        <w:tblStyle w:val="ad"/>
        <w:tblW w:w="0" w:type="auto"/>
        <w:tblLayout w:type="fixed"/>
        <w:tblLook w:val="04A0" w:firstRow="1" w:lastRow="0" w:firstColumn="1" w:lastColumn="0" w:noHBand="0" w:noVBand="1"/>
      </w:tblPr>
      <w:tblGrid>
        <w:gridCol w:w="3823"/>
        <w:gridCol w:w="1559"/>
        <w:gridCol w:w="709"/>
        <w:gridCol w:w="1275"/>
        <w:gridCol w:w="1418"/>
        <w:gridCol w:w="1411"/>
      </w:tblGrid>
      <w:tr w:rsidR="00EB06EE" w:rsidRPr="00EB06EE" w:rsidTr="00EB06EE">
        <w:trPr>
          <w:trHeight w:val="300"/>
        </w:trPr>
        <w:tc>
          <w:tcPr>
            <w:tcW w:w="3823" w:type="dxa"/>
            <w:vMerge w:val="restart"/>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Наименования</w:t>
            </w:r>
          </w:p>
        </w:tc>
        <w:tc>
          <w:tcPr>
            <w:tcW w:w="1559" w:type="dxa"/>
            <w:vMerge w:val="restart"/>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ЦСР</w:t>
            </w:r>
          </w:p>
        </w:tc>
        <w:tc>
          <w:tcPr>
            <w:tcW w:w="709" w:type="dxa"/>
            <w:vMerge w:val="restart"/>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ВР</w:t>
            </w:r>
          </w:p>
        </w:tc>
        <w:tc>
          <w:tcPr>
            <w:tcW w:w="4104" w:type="dxa"/>
            <w:gridSpan w:val="3"/>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Сумма на</w:t>
            </w:r>
          </w:p>
        </w:tc>
      </w:tr>
      <w:tr w:rsidR="00EB06EE" w:rsidRPr="00EB06EE" w:rsidTr="00EB06EE">
        <w:trPr>
          <w:trHeight w:val="510"/>
        </w:trPr>
        <w:tc>
          <w:tcPr>
            <w:tcW w:w="3823" w:type="dxa"/>
            <w:vMerge/>
            <w:hideMark/>
          </w:tcPr>
          <w:p w:rsidR="00EB06EE" w:rsidRPr="00EB06EE" w:rsidRDefault="00EB06EE" w:rsidP="00EB06EE">
            <w:pPr>
              <w:spacing w:after="0" w:line="240" w:lineRule="auto"/>
              <w:jc w:val="both"/>
              <w:rPr>
                <w:rFonts w:ascii="Arial" w:eastAsia="Times New Roman" w:hAnsi="Arial" w:cs="Arial"/>
                <w:sz w:val="24"/>
                <w:szCs w:val="24"/>
                <w:lang w:eastAsia="x-none"/>
              </w:rPr>
            </w:pPr>
          </w:p>
        </w:tc>
        <w:tc>
          <w:tcPr>
            <w:tcW w:w="1559" w:type="dxa"/>
            <w:vMerge/>
            <w:hideMark/>
          </w:tcPr>
          <w:p w:rsidR="00EB06EE" w:rsidRPr="00EB06EE" w:rsidRDefault="00EB06EE" w:rsidP="00EB06EE">
            <w:pPr>
              <w:spacing w:after="0" w:line="240" w:lineRule="auto"/>
              <w:jc w:val="both"/>
              <w:rPr>
                <w:rFonts w:ascii="Arial" w:eastAsia="Times New Roman" w:hAnsi="Arial" w:cs="Arial"/>
                <w:sz w:val="24"/>
                <w:szCs w:val="24"/>
                <w:lang w:eastAsia="x-none"/>
              </w:rPr>
            </w:pPr>
          </w:p>
        </w:tc>
        <w:tc>
          <w:tcPr>
            <w:tcW w:w="709" w:type="dxa"/>
            <w:vMerge/>
            <w:hideMark/>
          </w:tcPr>
          <w:p w:rsidR="00EB06EE" w:rsidRPr="00EB06EE" w:rsidRDefault="00EB06EE" w:rsidP="00EB06EE">
            <w:pPr>
              <w:spacing w:after="0" w:line="240" w:lineRule="auto"/>
              <w:jc w:val="both"/>
              <w:rPr>
                <w:rFonts w:ascii="Arial" w:eastAsia="Times New Roman" w:hAnsi="Arial" w:cs="Arial"/>
                <w:sz w:val="24"/>
                <w:szCs w:val="24"/>
                <w:lang w:eastAsia="x-none"/>
              </w:rPr>
            </w:pPr>
          </w:p>
        </w:tc>
        <w:tc>
          <w:tcPr>
            <w:tcW w:w="1275"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2021 год</w:t>
            </w:r>
          </w:p>
        </w:tc>
        <w:tc>
          <w:tcPr>
            <w:tcW w:w="1418"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2022 год</w:t>
            </w:r>
          </w:p>
        </w:tc>
        <w:tc>
          <w:tcPr>
            <w:tcW w:w="1411"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2023 год</w:t>
            </w:r>
          </w:p>
        </w:tc>
      </w:tr>
      <w:tr w:rsidR="00EB06EE" w:rsidRPr="00EB06EE" w:rsidTr="00EB06EE">
        <w:trPr>
          <w:trHeight w:val="319"/>
        </w:trPr>
        <w:tc>
          <w:tcPr>
            <w:tcW w:w="3823"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w:t>
            </w:r>
          </w:p>
        </w:tc>
        <w:tc>
          <w:tcPr>
            <w:tcW w:w="1559"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w:t>
            </w:r>
          </w:p>
        </w:tc>
        <w:tc>
          <w:tcPr>
            <w:tcW w:w="709"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"Культура"</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0200000000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785 538,7</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826 560,7</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855 532,5</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21 431,0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21 431,0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0210200520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0210200520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0210200520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02102S0040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20 629,0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02102S0040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20 629,0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02102S0040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20 629,0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68 137,0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библиотечного дела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71 466,8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77 774,2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66 045,8</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библиотечного обслуживания населения муниципальными библиотеками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71 466,8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77 774,2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66 045,8</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0230100450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0230100450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0230100450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8 505,9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библиотеки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62 960,9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65 932,0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66 045,8</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3 709,7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59 251,2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62 222,3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62 336,1</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0230106100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59 251,2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62 222,3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62 336,1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Комплектование книжных фондов муниципальных общедоступных библиотек</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02301S1710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1 053,5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02301S1710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1 053,5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02301S1710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1 053,5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406 037,0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415 413,8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374 438,4</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функций театрально-концертных учреждений, муниципальных учреждений культуры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34 763,8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32 220,7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32 247,5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в сфере культуры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0240100500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0240100500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0240100500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театрально-концертные организации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34 433,8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31 890,7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31 917,5</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34 188,1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31 671,9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0240106120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34 188,1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31 671,9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функций культурно-досуговых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371 273,2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383 193,1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342 190,8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в сфере культуры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7 170,0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6 270,0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0240500500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культурно-досуговые учреждения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364 103,2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376 023,1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335 020,8</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31 681,5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31 681,5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31 885,2</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332 218,0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344 137,9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303 135,6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275 179,0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287 456,1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246 328,5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0240506110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57 039,0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56 681,8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56 807,2</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55 151,5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68 000,8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13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13 781,5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0250201470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0250201470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0250201470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"Культурная среда"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68 000,8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26 315,8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151 015,4</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025A1S0480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025A1S0480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025A1S0480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41 370,0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41 685,0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образования в сфере культуры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функций муниципальных учреждений дополнительного образования сферы культуры"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0260106260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0260106260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0260106260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175 772,1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176 966,8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175 590,4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архивного дела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7 782,1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6 823,7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6 829,7</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"Хранение, комплектование, учет и использование архивных документов в муниципальных архивах"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1 721,7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1 722,7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архивов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1 734,0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1 721,7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1 722,7</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884,5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837,2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0270106160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837,2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838,2</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6 048,1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5 107,0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5 107,0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4 615,4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491,6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0270260690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491,6</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02702S0900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02702S0900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02702S0900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888,1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13 443,4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13 475,9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13 443,4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13 475,9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13 560,0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13 443,4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13 475,9</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12 754,7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12 754,7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12 630,3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845,6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0280100130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845,6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парков культуры и отдыха"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"Соответствие нормативу обеспеченности парками культуры и отдыха"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условий для массового отдыха жителей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0290101010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0290101010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0290101010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34 338,3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"Образование"</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0300000000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2 835 495,8</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2 819 498,9</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3 008 787,3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"Дошкольное образование"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430 726,9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437 429,6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497 708,1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"Проведение капитального ремонта объектов дошкольного образования, закупка оборудования"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63 732,5</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0310172590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5 732,5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0310172590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5 732,5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0310172590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5 732,5</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проведению капитального ремонта в муниципальных дошкольных образовательных организациях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03101S2590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03101S2590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03101S2590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58 000,0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426 444,6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431 917,6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433 975,6</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дошкольные образовательные организации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109 531,6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115 286,6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117 344,6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109 531,6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115 286,6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117 344,6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98 820,7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104 526,9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106 397,2</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0310206040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10 710,9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10 759,7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10 947,4</w:t>
            </w:r>
          </w:p>
        </w:tc>
      </w:tr>
      <w:tr w:rsidR="00EB06EE" w:rsidRPr="00EB06EE" w:rsidTr="00EB06EE">
        <w:trPr>
          <w:trHeight w:val="11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267 848,0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267 848,0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267 848,0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266 898,0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266 898,0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266 898,0</w:t>
            </w:r>
          </w:p>
        </w:tc>
      </w:tr>
      <w:tr w:rsidR="00EB06EE" w:rsidRPr="00EB06EE" w:rsidTr="00EB06EE">
        <w:trPr>
          <w:trHeight w:val="7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244 444,0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244 444,0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244 444,0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22 454,0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22 454,0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22 454,0</w:t>
            </w:r>
          </w:p>
        </w:tc>
      </w:tr>
      <w:tr w:rsidR="00EB06EE" w:rsidRPr="00EB06EE" w:rsidTr="00EB06EE">
        <w:trPr>
          <w:trHeight w:val="9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48 783,0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48 783,0</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2 099,0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472,8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472,8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462,0</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46 493,2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0310262140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46 493,2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46 222,0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"Общее образование"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2 303 705,4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2 282 087,3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2 410 846,3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деятельности образовательных организаций"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2 125 254,6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2 100 261,8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2 128 119,3</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общеобразовательные организации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440 156,6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415 163,8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443 021,3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1 325,9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1 325,9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1 394,3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12 398,0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13 232,1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13 727,5</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12 398,0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13 232,1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13 727,5</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426 351,6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400 524,7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427 886,8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420 199,0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394 888,7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422 043,0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6 152,6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5 636,0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5 843,8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0320106050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12,7</w:t>
            </w:r>
          </w:p>
        </w:tc>
      </w:tr>
      <w:tr w:rsidR="00EB06EE" w:rsidRPr="00EB06EE" w:rsidTr="00EB06EE">
        <w:trPr>
          <w:trHeight w:val="16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56 325,0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56 325,0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56 325,0</w:t>
            </w:r>
          </w:p>
        </w:tc>
      </w:tr>
      <w:tr w:rsidR="00EB06EE" w:rsidRPr="00EB06EE" w:rsidTr="00EB06EE">
        <w:trPr>
          <w:trHeight w:val="12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1 171,8</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55 153,2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55 153,2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55 153,2</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54 215,7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54 215,7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54 215,7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0320153031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937,5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937,5</w:t>
            </w:r>
          </w:p>
        </w:tc>
      </w:tr>
      <w:tr w:rsidR="00EB06EE" w:rsidRPr="00EB06EE" w:rsidTr="00EB06EE">
        <w:trPr>
          <w:trHeight w:val="14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1 628 773,0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1 628 773,0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1 628 773,0</w:t>
            </w:r>
          </w:p>
        </w:tc>
      </w:tr>
      <w:tr w:rsidR="00EB06EE" w:rsidRPr="00EB06EE" w:rsidTr="00EB06EE">
        <w:trPr>
          <w:trHeight w:val="9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r>
      <w:tr w:rsidR="00EB06EE" w:rsidRPr="00EB06EE" w:rsidTr="00EB06EE">
        <w:trPr>
          <w:trHeight w:val="72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67 664,0</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16 197,0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1 544 912,0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1 544 912,0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1 544 912,0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1 522 924,6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1 522 924,6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1 522 924,6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0320162200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21 987,4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21 987,4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21 987,4</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168 175,0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174 000,8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176 203,4</w:t>
            </w:r>
          </w:p>
        </w:tc>
      </w:tr>
      <w:tr w:rsidR="00EB06EE" w:rsidRPr="00EB06EE" w:rsidTr="00EB06EE">
        <w:trPr>
          <w:trHeight w:val="6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6 545,0</w:t>
            </w:r>
          </w:p>
        </w:tc>
      </w:tr>
      <w:tr w:rsidR="00EB06EE" w:rsidRPr="00EB06EE" w:rsidTr="00EB06EE">
        <w:trPr>
          <w:trHeight w:val="8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r>
      <w:tr w:rsidR="00EB06EE" w:rsidRPr="00EB06EE" w:rsidTr="00EB06EE">
        <w:trPr>
          <w:trHeight w:val="5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5 698,0</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0320360680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847,0</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0320362230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r>
      <w:tr w:rsidR="00EB06EE" w:rsidRPr="00EB06EE" w:rsidTr="00EB06EE">
        <w:trPr>
          <w:trHeight w:val="4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0320362230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0320362230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429,0</w:t>
            </w:r>
          </w:p>
        </w:tc>
      </w:tr>
      <w:tr w:rsidR="00EB06EE" w:rsidRPr="00EB06EE" w:rsidTr="00EB06EE">
        <w:trPr>
          <w:trHeight w:val="7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0320372870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0320372870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0320372870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6 427,4</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78 805,6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82 531,4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82 634,0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77 907,2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81 632,4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81 734,9</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77 907,2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81 632,4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81 734,9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03203L3040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899,1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4 200,0</w:t>
            </w:r>
          </w:p>
        </w:tc>
      </w:tr>
      <w:tr w:rsidR="00EB06EE" w:rsidRPr="00EB06EE" w:rsidTr="00EB06EE">
        <w:trPr>
          <w:trHeight w:val="4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4 200,0</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17 912,0</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16 120,8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16 120,8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16 120,8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03203S2270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1 791,2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1 791,2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1 791,2</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58 056,0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58 056,0</w:t>
            </w:r>
          </w:p>
        </w:tc>
      </w:tr>
      <w:tr w:rsidR="00EB06EE" w:rsidRPr="00EB06EE" w:rsidTr="00EB06EE">
        <w:trPr>
          <w:trHeight w:val="3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57 205,6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03203S2870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"Современная школа"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10 275,8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106 523,6</w:t>
            </w:r>
          </w:p>
        </w:tc>
      </w:tr>
      <w:tr w:rsidR="00EB06EE" w:rsidRPr="00EB06EE" w:rsidTr="00EB06EE">
        <w:trPr>
          <w:trHeight w:val="7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4 823,6</w:t>
            </w:r>
          </w:p>
        </w:tc>
      </w:tr>
      <w:tr w:rsidR="00EB06EE" w:rsidRPr="00EB06EE" w:rsidTr="00EB06EE">
        <w:trPr>
          <w:trHeight w:val="5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3 215,7</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3 215,7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1 607,9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032E151690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1 607,9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центров образования естественно-научной и технологической направленностей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032E172760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5 059,3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032E172760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5 059,3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032E172760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5 059,3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проведению капитального ремонта в муниципальных общеобразовательных организациях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032E1S2340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98 700,0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032E1S2340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98 700,0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032E1S2340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98 700,0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центров образования естественно-научной и технологической направленностей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032E1S2760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1 000,0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"Дополнительное образование, воспитание и психолого-социальное сопровождение детей"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50 582,5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50 877,4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51 009,3</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оказания услуг (выполнения работ) организациями дополнительного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48 108,5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50 877,4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51 009,3</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организации дополнительного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48 108,5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50 877,4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51 009,3</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9 504,2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292,0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38 334,3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41 092,4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41 213,1</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0330306060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38 334,3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41 092,4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41 213,1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Внедрение и обеспечение функционирования модели персонифицированного финансирования дополнительного образования детей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0330600940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0330600940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0330600940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2 474,0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"Обеспечивающая подпрограмма"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50 481,0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49 104,6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49 223,6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50 481,0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49 104,6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49 223,6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19 734,2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17 154,5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17 204,1</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18 391,4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18 391,4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15 775,8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1 338,0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1 387,6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1 338,0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1 387,6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в сфере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1 017,5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677,5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прочих учреждений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29 729,3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31 272,6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31 342,0</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28 042,8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1 680,0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3 223,3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3 292,7</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1 680,0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3 223,3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3 292,7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0350106080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"Социальная защита населения"</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0400000000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126 403,8</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130 249,1</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134 438,5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"Социальная поддержка граждан"</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108 375,0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111 327,0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114 471,0</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89 991,0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92 943,0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96 087,0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гражданам субсидий на оплату жилого помещения и коммунальных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82 470,0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85 422,0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88 566,0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779,5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779,5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81 762,9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84 670,1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87 786,5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81 762,9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84 670,1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87 786,5</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предоставления гражданам субсидий на оплату жилого помещения и коммунальных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7 521,0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6 094,0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0410361420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1 427,0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"Предоставление государственных гарантий муниципальным служащим, поощрение за муниципальную службу"</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доплаты за выслугу лет к трудовой пенсии муниципальным служащим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0411800840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0411800840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0411800840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18 384,0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"Доступная среда"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1 909,8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3 103,1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4 148,5</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1 909,8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3 103,1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4 148,5</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Повышение доступности объектов культуры, спорта, образования для инвалидов и маломобильных групп населения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0420200960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136,3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2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0420271560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4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0420271560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0420271560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218,4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227,0</w:t>
            </w:r>
          </w:p>
        </w:tc>
      </w:tr>
      <w:tr w:rsidR="00EB06EE" w:rsidRPr="00EB06EE" w:rsidTr="00EB06EE">
        <w:trPr>
          <w:trHeight w:val="9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0420272640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0420272640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0420272640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1 093,3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04202S1560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04202S1560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04202S1560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868,0</w:t>
            </w:r>
          </w:p>
        </w:tc>
      </w:tr>
      <w:tr w:rsidR="00EB06EE" w:rsidRPr="00EB06EE" w:rsidTr="00EB06EE">
        <w:trPr>
          <w:trHeight w:val="9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04202S2640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2 748,4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3 053,5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системы отдыха и оздоровления детей"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организации отдыха детей в каникулярное время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15 819,0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7 840,3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7 840,3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7 840,3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7 840,3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7 840,3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7 840,3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222,5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7 756,3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7 756,3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7 756,3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7 504,9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7 504,9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7 504,9</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04305S2190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 поддержка социально ориентированных некоммерческих организаций"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"Осуществление финансовой поддержки СО НКО"</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Оказание поддержки социально ориентированным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0490100760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"Спорт"</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0500000000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394 612,1</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397 478,7</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424 168,9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физической культуры и спорта"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249 382,3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255 138,6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278 427,6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249 382,3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253 138,6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254 427,6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проведение официальных физкультурно-оздоровительных и спортивных мероприятий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5 274,4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4 874,1</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788,2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818,2</w:t>
            </w:r>
          </w:p>
        </w:tc>
      </w:tr>
      <w:tr w:rsidR="00EB06EE" w:rsidRPr="00EB06EE" w:rsidTr="00EB06EE">
        <w:trPr>
          <w:trHeight w:val="4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788,2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818,2</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2 983,6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3 147,7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2 396,6</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2 983,6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3 147,7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2 396,6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1 338,5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1 659,3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1 157,0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502,3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физической культуры и спорта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244 389,6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247 864,2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249 553,5</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56 505,5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56 014,6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56 574,6</w:t>
            </w:r>
          </w:p>
        </w:tc>
      </w:tr>
      <w:tr w:rsidR="00EB06EE" w:rsidRPr="00EB06EE" w:rsidTr="00EB06EE">
        <w:trPr>
          <w:trHeight w:val="4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56 505,5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56 014,6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56 574,6</w:t>
            </w:r>
          </w:p>
        </w:tc>
      </w:tr>
      <w:tr w:rsidR="00EB06EE" w:rsidRPr="00EB06EE" w:rsidTr="00EB06EE">
        <w:trPr>
          <w:trHeight w:val="4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9 666,3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9 206,4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9 385,0</w:t>
            </w:r>
          </w:p>
        </w:tc>
      </w:tr>
      <w:tr w:rsidR="00EB06EE" w:rsidRPr="00EB06EE" w:rsidTr="00EB06EE">
        <w:trPr>
          <w:trHeight w:val="3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9 666,3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9 206,4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9 385,0</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177 578,9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182 013,9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182 964,6</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165 119,7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169 389,8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170 172,4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12 459,2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12 624,1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12 792,2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0510106140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629,3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"Спорт - норма жизни"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24 000,0</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051P5S2610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"Подготовка спортивного резерва"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"Подготовка спортивного резерва"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0530106150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0530106150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0530106150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131 169,6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129 076,0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132 469,0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14 060,2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13 264,1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13 272,3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14 060,2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13 264,1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13 272,3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13 470,2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13 264,1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13 272,3</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13 189,4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13 189,4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13 060,1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212,2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212,2</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проведение официальных физкультурно-оздоровительных и спортивных мероприятий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0540100570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"Развитие сельского хозяйства"</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0600000000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8 520,6</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8 491,5</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8 557,2</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мелиорации земель сельскохозяйственного назначения"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6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мероприятий по комплексной борьбе с борщевиком Сосновского</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0620101280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0620101280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0620101280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1 945,0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"Комплексное развитие сельских территорий"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"Улучшение жилищных условий граждан, проживающих на сельских территориях"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комплексного развития сельских территорий (Улучшение жилищных условий граждан, проживающих на сельских территориях)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06301L5763</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06301L5763</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06301L5763</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торгового обслуживания в сельских населенных пунктах"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06305S1100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4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06305S1100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06305S1100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1 580,3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1 709,2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эпизоотического и ветеринарно-санитарного благополучия"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4 903,0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4 903,0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4 903,0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4 903,0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4 903,0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4 903,0</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4 071,0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4 071,0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4 071,0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3 406,0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3 406,0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3 406,0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3 406,0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3 406,0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3 406,0</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832,0</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0640162690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"Экология и окружающая среда"</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0700000000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47 399,0</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12 493,7</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2 493,7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"Охрана окружающей среды"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12 493,7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12 493,7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2 493,7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"Проведение обследований состояния окружающей среды"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мероприятий по охране окружающей среды в границах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0710100370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0710100370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3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0710100370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11 785,0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1 785,0</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"Вовлечение населения в экологические мероприятия"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r>
      <w:tr w:rsidR="00EB06EE" w:rsidRPr="00EB06EE" w:rsidTr="00EB06EE">
        <w:trPr>
          <w:trHeight w:val="5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мероприятий по охране окружающей среды в границах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0710300370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708,7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водохозяйственного комплекса"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"Обеспечение безопасности гидротехнических сооружений и проведение мероприятий по </w:t>
            </w:r>
            <w:proofErr w:type="spellStart"/>
            <w:r w:rsidRPr="00EB06EE">
              <w:rPr>
                <w:rFonts w:ascii="Arial" w:eastAsia="Times New Roman" w:hAnsi="Arial" w:cs="Arial"/>
                <w:sz w:val="24"/>
                <w:szCs w:val="24"/>
                <w:lang w:eastAsia="x-none"/>
              </w:rPr>
              <w:t>берегоукреплению</w:t>
            </w:r>
            <w:proofErr w:type="spellEnd"/>
            <w:r w:rsidRPr="00EB06EE">
              <w:rPr>
                <w:rFonts w:ascii="Arial" w:eastAsia="Times New Roman" w:hAnsi="Arial" w:cs="Arial"/>
                <w:sz w:val="24"/>
                <w:szCs w:val="24"/>
                <w:lang w:eastAsia="x-none"/>
              </w:rPr>
              <w:t>"</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0720101440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0720101440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0720101440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3 253,3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"Региональная программа в области обращения с отходами, в том числе с твердыми коммунальными отходами"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"Безопасность и обеспечение безопасности жизнедеятельности населения"</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0800000000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170 391,2</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116 664,4</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114 617,7</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"Профилактика преступлений и иных правонарушений"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84 910,5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66 598,8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68 460,9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sz w:val="24"/>
                <w:szCs w:val="24"/>
                <w:lang w:eastAsia="x-none"/>
              </w:rPr>
              <w:t>значимых объектов</w:t>
            </w:r>
            <w:proofErr w:type="gramEnd"/>
            <w:r w:rsidRPr="00EB06EE">
              <w:rPr>
                <w:rFonts w:ascii="Arial" w:eastAsia="Times New Roman" w:hAnsi="Arial" w:cs="Arial"/>
                <w:sz w:val="24"/>
                <w:szCs w:val="24"/>
                <w:lang w:eastAsia="x-none"/>
              </w:rPr>
              <w:t xml:space="preserve"> находящихся в собственности муниципального образования и мест с массовым пребыванием людей"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1 452,1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901,7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36,1</w:t>
            </w:r>
          </w:p>
        </w:tc>
      </w:tr>
      <w:tr w:rsidR="00EB06EE" w:rsidRPr="00EB06EE" w:rsidTr="00EB06EE">
        <w:trPr>
          <w:trHeight w:val="75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18,9</w:t>
            </w:r>
          </w:p>
        </w:tc>
      </w:tr>
      <w:tr w:rsidR="00EB06EE" w:rsidRPr="00EB06EE" w:rsidTr="00EB06EE">
        <w:trPr>
          <w:trHeight w:val="8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3 948,2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846,7</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1 494,8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1 494,8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2 453,4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846,7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1 037,9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528,5</w:t>
            </w:r>
          </w:p>
        </w:tc>
      </w:tr>
      <w:tr w:rsidR="00EB06EE" w:rsidRPr="00EB06EE" w:rsidTr="00EB06EE">
        <w:trPr>
          <w:trHeight w:val="4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0810100320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389,4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360,6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318,2</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деятельности общественных объединений правоохранительной направленности"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718,1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724,8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охраны общественного порядка на территории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178,7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192,6</w:t>
            </w:r>
          </w:p>
        </w:tc>
      </w:tr>
      <w:tr w:rsidR="00EB06EE" w:rsidRPr="00EB06EE" w:rsidTr="00EB06EE">
        <w:trPr>
          <w:trHeight w:val="7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532,2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0810200780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8 886,6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547,9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569,6</w:t>
            </w:r>
          </w:p>
        </w:tc>
      </w:tr>
      <w:tr w:rsidR="00EB06EE" w:rsidRPr="00EB06EE" w:rsidTr="00EB06EE">
        <w:trPr>
          <w:trHeight w:val="7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302,4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314,4</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302,4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314,4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0810300300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302,4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314,4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общественного порядка и общественной безопасности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0810300980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255,2</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0810300980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0810300980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245,5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255,2</w:t>
            </w:r>
          </w:p>
        </w:tc>
      </w:tr>
      <w:tr w:rsidR="00EB06EE" w:rsidRPr="00EB06EE" w:rsidTr="00EB06EE">
        <w:trPr>
          <w:trHeight w:val="8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0810373580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0810373580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0810373580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08103S3580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08103S3580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08103S3580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8 551,1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4 474,6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4 563,7</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в сфере профилактики правонарушений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8 551,1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4 474,6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4 563,7</w:t>
            </w:r>
          </w:p>
        </w:tc>
      </w:tr>
      <w:tr w:rsidR="00EB06EE" w:rsidRPr="00EB06EE" w:rsidTr="00EB06EE">
        <w:trPr>
          <w:trHeight w:val="9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1 819,0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1 893,0</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3 953,3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1 819,0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1 893,0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4 597,8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2 655,6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2 670,7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4 566,6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2 655,6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2 670,7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0810400900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7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0810500990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0810500990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0810500990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224,1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233,1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похоронного дела на территории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62 424,6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59 182,0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61 468,0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Содержание мест захоронения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9 195,9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9 551,9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9 195,9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9 551,9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0810700590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11 622,8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9 195,9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9 551,9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инвентаризации мест захоронений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2 941,9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369,9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2 941,9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369,9</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2 941,9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369,9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Благоустройство мест захоронений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14 653,9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16 517,4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14 653,9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16 517,4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0810701250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14 653,9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16 517,4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похоронного дела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34 932,7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32 933,6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32 985,8</w:t>
            </w:r>
          </w:p>
        </w:tc>
      </w:tr>
      <w:tr w:rsidR="00EB06EE" w:rsidRPr="00EB06EE" w:rsidTr="00EB06EE">
        <w:trPr>
          <w:trHeight w:val="7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32 377,5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r>
      <w:tr w:rsidR="00EB06EE" w:rsidRPr="00EB06EE" w:rsidTr="00EB06EE">
        <w:trPr>
          <w:trHeight w:val="6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32 377,5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30 865,9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2 376,7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2 052,7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2 104,9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2 376,7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2 052,7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2 104,9</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163,5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163,5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0810706250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15,0</w:t>
            </w:r>
          </w:p>
        </w:tc>
      </w:tr>
      <w:tr w:rsidR="00EB06EE" w:rsidRPr="00EB06EE" w:rsidTr="00EB06EE">
        <w:trPr>
          <w:trHeight w:val="75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0810762820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0810762820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0810762820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2 061,2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2 043,0</w:t>
            </w:r>
          </w:p>
        </w:tc>
      </w:tr>
      <w:tr w:rsidR="00EB06EE" w:rsidRPr="00EB06EE" w:rsidTr="00EB06EE">
        <w:trPr>
          <w:trHeight w:val="5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45 991,8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43 095,8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43 150,0</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44 594,3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43 095,8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43 150,0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Участие в предупреждении и ликвидации последствий чрезвычайных ситуаций в границах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1 236,5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317,9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1 236,5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317,9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0820100340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1 236,5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317,9</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содержание и организация деятельности аварийно-спасательных служб и (или) аварийно-спасательных формирований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21 490,0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21 176,8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21 204,6</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19 494,1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19 494,1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19 314,0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1 964,9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1 831,8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1 859,6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1 964,9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1 831,8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1 859,6</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Содержание и развитие муниципальных экстренных оперативных служб</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21 867,8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21 613,3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21 627,5</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21 348,8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21 099,6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21 105,4</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21 348,8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21 099,6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21 105,4</w:t>
            </w:r>
          </w:p>
        </w:tc>
      </w:tr>
      <w:tr w:rsidR="00EB06EE" w:rsidRPr="00EB06EE" w:rsidTr="00EB06EE">
        <w:trPr>
          <w:trHeight w:val="8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513,7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522,1</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0820101020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513,7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522,1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мероприятий по обеспечению безопасности людей на водных объектах, охране их жизни и здоровья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0820200730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0820200730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0820200730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1 397,5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9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0830100690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2 074,2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1 599,4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1 671,4</w:t>
            </w:r>
          </w:p>
        </w:tc>
      </w:tr>
      <w:tr w:rsidR="00EB06EE" w:rsidRPr="00EB06EE" w:rsidTr="00EB06EE">
        <w:trPr>
          <w:trHeight w:val="11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пожарной безопасности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33 469,2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"Повышение степени пожарной безопасности"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33 469,2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первичных мер пожарной безопасности в границах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18 311,0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4 996,6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3 678,8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908,1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3 678,8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908,1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945,0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0840100360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14 632,2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4 088,5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мероприятий гражданской обороны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3 945,5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373,8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390,4</w:t>
            </w:r>
          </w:p>
        </w:tc>
      </w:tr>
      <w:tr w:rsidR="00EB06EE" w:rsidRPr="00EB06EE" w:rsidTr="00EB06EE">
        <w:trPr>
          <w:trHeight w:val="7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и содержание в целях гражданской обороны запасов материально-технических, продовольственных, медицинских и иных средств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0850100700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251,3</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осуществление мероприятий по территориальной обороне и гражданской обороне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0850200670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3 713,8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"Жилище"</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0900000000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47 473,1</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29 509,0</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19 778,0</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"Комплексное освоение земельных участков в целях жилищного строительства и развитие застроенных территорий"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r>
      <w:tr w:rsidR="00EB06EE" w:rsidRPr="00EB06EE" w:rsidTr="00EB06EE">
        <w:trPr>
          <w:trHeight w:val="17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956,0</w:t>
            </w:r>
          </w:p>
        </w:tc>
      </w:tr>
      <w:tr w:rsidR="00EB06EE" w:rsidRPr="00EB06EE" w:rsidTr="00EB06EE">
        <w:trPr>
          <w:trHeight w:val="8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r>
      <w:tr w:rsidR="00EB06EE" w:rsidRPr="00EB06EE" w:rsidTr="00EB06EE">
        <w:trPr>
          <w:trHeight w:val="8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751,7</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0910760710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204,3</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жильем молодых семей"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обеспечению жильем молодых семей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09201L4970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09201L4970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09201L4970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952,0</w:t>
            </w:r>
          </w:p>
        </w:tc>
      </w:tr>
      <w:tr w:rsidR="00EB06EE" w:rsidRPr="00EB06EE" w:rsidTr="00EB06EE">
        <w:trPr>
          <w:trHeight w:val="7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7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8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0930160820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0930160820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11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0930160820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37 296,0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15 357,0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"Улучшение жилищных условий отдельных категорий многодетных семей"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мероприятий по улучшению жилищных условий многодетных семей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09701S0190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09701S0190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09701S0190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6 383,0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8 854,0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жильем отдельных категорий граждан, установленных федеральным законодательством"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2 513,0</w:t>
            </w:r>
          </w:p>
        </w:tc>
      </w:tr>
      <w:tr w:rsidR="00EB06EE" w:rsidRPr="00EB06EE" w:rsidTr="00EB06EE">
        <w:trPr>
          <w:trHeight w:val="7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2 513,0</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1 249,0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1 249,0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1 201,0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1 196,0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1 249,0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1 264,0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1 264,0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0980251760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1 264,0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"Развитие инженерной инфраструктуры и энергоэффективности"</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1000000000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89 108,2</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267 089,9</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259 704,8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"Чистая вода"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11 403,2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11 403,2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5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приобретение, монтаж и ввод в эксплуатацию объектов водоснабжения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1010270330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1010270330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1010270330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4 038,2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водоснабжения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водоснабжения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"Чистая вода"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(модернизация) объектов питьевого водоснабжения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5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5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"Системы водоотведения"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52 887,7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111 998,3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146 916,9</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(модернизация</w:t>
            </w:r>
            <w:proofErr w:type="gramStart"/>
            <w:r w:rsidRPr="00EB06EE">
              <w:rPr>
                <w:rFonts w:ascii="Arial" w:eastAsia="Times New Roman" w:hAnsi="Arial" w:cs="Arial"/>
                <w:sz w:val="24"/>
                <w:szCs w:val="24"/>
                <w:lang w:eastAsia="x-none"/>
              </w:rPr>
              <w:t>) ,</w:t>
            </w:r>
            <w:proofErr w:type="gramEnd"/>
            <w:r w:rsidRPr="00EB06EE">
              <w:rPr>
                <w:rFonts w:ascii="Arial" w:eastAsia="Times New Roman" w:hAnsi="Arial" w:cs="Arial"/>
                <w:sz w:val="24"/>
                <w:szCs w:val="24"/>
                <w:lang w:eastAsia="x-none"/>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очистки сточных вод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7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очистки сточных вод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67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52 462,7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111 839,0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75 389,6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канализационных коллекторов и канализационных насосных станций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820,5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(реконструкция) канализационных коллекторов, канализационных насосных станций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канализационных коллекторов и канализационных насосных станций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10202S0310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43 405,6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(реконструкция) канализационных коллекторов, канализационных насосных станций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"Создание условий для обеспечения качественными коммунальными услугами"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83 021,2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83 021,2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4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1 474,4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коммунальной инфраструктуры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Капитальный ремонт, приобретение, монтаж и ввод в эксплуатацию объектов коммунальной инфраструктуры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10302S0320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43 576,8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10302S0320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43 576,8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10302S0320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43 576,8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58 182,6</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w:t>
            </w:r>
            <w:proofErr w:type="gramStart"/>
            <w:r w:rsidRPr="00EB06EE">
              <w:rPr>
                <w:rFonts w:ascii="Arial" w:eastAsia="Times New Roman" w:hAnsi="Arial" w:cs="Arial"/>
                <w:sz w:val="24"/>
                <w:szCs w:val="24"/>
                <w:lang w:eastAsia="x-none"/>
              </w:rPr>
              <w:t>мероприятие  «</w:t>
            </w:r>
            <w:proofErr w:type="gramEnd"/>
            <w:r w:rsidRPr="00EB06EE">
              <w:rPr>
                <w:rFonts w:ascii="Arial" w:eastAsia="Times New Roman" w:hAnsi="Arial" w:cs="Arial"/>
                <w:sz w:val="24"/>
                <w:szCs w:val="24"/>
                <w:lang w:eastAsia="x-none"/>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1030500190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"Энергосбережение и повышение энергетической эффективности"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1 680,9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"Повышение энергетической эффективности муниципальных учреждений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1040100190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учета энергоресурсов в жилищном фонде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1040201200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1040201200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1040201200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576,0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r>
      <w:tr w:rsidR="00EB06EE" w:rsidRPr="00EB06EE" w:rsidTr="00EB06EE">
        <w:trPr>
          <w:trHeight w:val="4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1080162670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"Предпринимательство"</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1100000000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2 589,5</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2 200,0</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2 200,0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малого и среднего предпринимательства"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механизмов муниципальной поддержки субъектов малого и среднего предпринимательства"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5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Содействие развитию малого и среднего предпринимательства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1130200750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1130200750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1130200750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потребительского рынка и услуг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"Развитие потребительского рынка и услуг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1140101230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1140101230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1140101230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"Управление имуществом и муниципальными финансами"</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723 287,8</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686 851,4</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670 647,3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имущественного комплекса"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105 442,5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114 116,4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96 287,5</w:t>
            </w:r>
          </w:p>
        </w:tc>
      </w:tr>
      <w:tr w:rsidR="00EB06EE" w:rsidRPr="00EB06EE" w:rsidTr="00EB06EE">
        <w:trPr>
          <w:trHeight w:val="522"/>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"Управление имуществом, находящимся в муниципальной собственности, и выполнение кадастровых работ"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92 719,5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101 393,4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83 564,5</w:t>
            </w:r>
          </w:p>
        </w:tc>
      </w:tr>
      <w:tr w:rsidR="00EB06EE" w:rsidRPr="00EB06EE" w:rsidTr="00EB06EE">
        <w:trPr>
          <w:trHeight w:val="522"/>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Владение, пользование и распоряжение имуществом, находящимся в муниципальной собственности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42 799,5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522"/>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34 760,6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522"/>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34 760,6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49 476,6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29 571,0</w:t>
            </w:r>
          </w:p>
        </w:tc>
      </w:tr>
      <w:tr w:rsidR="00EB06EE" w:rsidRPr="00EB06EE" w:rsidTr="00EB06EE">
        <w:trPr>
          <w:trHeight w:val="522"/>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Взносы на капитальный ремонт общего имущества многоквартирных домов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49 920,0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51 916,8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53 993,5</w:t>
            </w:r>
          </w:p>
        </w:tc>
      </w:tr>
      <w:tr w:rsidR="00EB06EE" w:rsidRPr="00EB06EE" w:rsidTr="00EB06EE">
        <w:trPr>
          <w:trHeight w:val="6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государственных полномочий в области земельных отношений"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12 723,0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12 723,0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государственных полномочий Московской области в области земельных отношений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10 823,0</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9 698,6</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1210360830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1 124,4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государственных полномочий Московской области в области земельных отношений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1210370830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1210370830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1210370830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"Совершенствование муниципальной службы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профессионального развития муниципальных служащих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1230100830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"Управление муниципальными финансами"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"Управление муниципальным долгом"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Обслуживание муниципального долга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1240600800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Обслуживание государственного (муниципального) долга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1240600800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Обслуживание муниципального долга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1240600800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607 545,4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572 423,0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574 039,8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607 545,4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572 423,0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574 039,8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Функционирование высшего должностного лица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3 984,7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3 028,1</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210 296,6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192 880,5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193 744,7</w:t>
            </w:r>
          </w:p>
        </w:tc>
      </w:tr>
      <w:tr w:rsidR="00EB06EE" w:rsidRPr="00EB06EE" w:rsidTr="00EB06EE">
        <w:trPr>
          <w:trHeight w:val="6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151 730,0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170 754,6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170 760,2</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151 730,0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170 754,6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170 760,2</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58 566,6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22 125,9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22 984,5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58 566,6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22 125,9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22 984,5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финансового органа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29 710,0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29 810,0</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28 691,1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28 691,1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28 410,3</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1 155,0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1 399,7</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1 155,0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1 399,7</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осуществление мероприятий по мобилизационной подготовке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1250100720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1250100720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1250100720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Взносы в общественные организации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229,0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229,0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1250100870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229,0</w:t>
            </w:r>
          </w:p>
        </w:tc>
      </w:tr>
      <w:tr w:rsidR="00EB06EE" w:rsidRPr="00EB06EE" w:rsidTr="00EB06EE">
        <w:trPr>
          <w:trHeight w:val="67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207 480,9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200 314,0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200 402,2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193 049,4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191 815,6</w:t>
            </w:r>
          </w:p>
        </w:tc>
      </w:tr>
      <w:tr w:rsidR="00EB06EE" w:rsidRPr="00EB06EE" w:rsidTr="00EB06EE">
        <w:trPr>
          <w:trHeight w:val="7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193 049,4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191 815,6</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13 738,4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8 472,2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8 560,6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13 738,4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8 472,2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8 560,6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666,1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155 443,5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146 210,9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146 775,8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121 096,9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120 247,2</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121 096,9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120 246,0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120 247,2</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24 827,3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23 128,9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23 533,7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24 827,3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23 128,9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23 533,7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9 172,4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2 486,5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2 645,4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9 172,4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2 486,5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2 645,4</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r>
      <w:tr w:rsidR="00EB06EE" w:rsidRPr="00EB06EE" w:rsidTr="00EB06EE">
        <w:trPr>
          <w:trHeight w:val="4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1250106090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349,5</w:t>
            </w:r>
          </w:p>
        </w:tc>
      </w:tr>
      <w:tr w:rsidR="00EB06EE" w:rsidRPr="00EB06EE" w:rsidTr="00EB06EE">
        <w:trPr>
          <w:trHeight w:val="75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1300000000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80 200,3</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77 830,7</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72 357,2</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B06EE">
              <w:rPr>
                <w:rFonts w:ascii="Arial" w:eastAsia="Times New Roman" w:hAnsi="Arial" w:cs="Arial"/>
                <w:sz w:val="24"/>
                <w:szCs w:val="24"/>
                <w:lang w:eastAsia="x-none"/>
              </w:rPr>
              <w:t>медиасреды</w:t>
            </w:r>
            <w:proofErr w:type="spellEnd"/>
            <w:r w:rsidRPr="00EB06EE">
              <w:rPr>
                <w:rFonts w:ascii="Arial" w:eastAsia="Times New Roman" w:hAnsi="Arial" w:cs="Arial"/>
                <w:sz w:val="24"/>
                <w:szCs w:val="24"/>
                <w:lang w:eastAsia="x-none"/>
              </w:rPr>
              <w:t>"</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46 417,9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45 484,6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46 754,4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44 373,1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43 291,1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44 473,1</w:t>
            </w:r>
          </w:p>
        </w:tc>
      </w:tr>
      <w:tr w:rsidR="00EB06EE" w:rsidRPr="00EB06EE" w:rsidTr="00EB06EE">
        <w:trPr>
          <w:trHeight w:val="11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27 859,3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27 969,2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29 086,8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27 859,3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27 969,2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29 086,8</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27 859,3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27 969,2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29 086,8</w:t>
            </w:r>
          </w:p>
        </w:tc>
      </w:tr>
      <w:tr w:rsidR="00EB06EE" w:rsidRPr="00EB06EE" w:rsidTr="00EB06EE">
        <w:trPr>
          <w:trHeight w:val="4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информационной политики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16 513,8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15 321,9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15 386,3</w:t>
            </w:r>
          </w:p>
        </w:tc>
      </w:tr>
      <w:tr w:rsidR="00EB06EE" w:rsidRPr="00EB06EE" w:rsidTr="00EB06EE">
        <w:trPr>
          <w:trHeight w:val="6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14 297,6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14 297,6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14 152,8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1 169,1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1 233,5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1310106180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2 216,2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1 169,1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1 233,5</w:t>
            </w:r>
          </w:p>
        </w:tc>
      </w:tr>
      <w:tr w:rsidR="00EB06EE" w:rsidRPr="00EB06EE" w:rsidTr="00EB06EE">
        <w:trPr>
          <w:trHeight w:val="10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EB06EE">
              <w:rPr>
                <w:rFonts w:ascii="Arial" w:eastAsia="Times New Roman" w:hAnsi="Arial" w:cs="Arial"/>
                <w:sz w:val="24"/>
                <w:szCs w:val="24"/>
                <w:lang w:eastAsia="x-none"/>
              </w:rPr>
              <w:t>блогосфере</w:t>
            </w:r>
            <w:proofErr w:type="spellEnd"/>
            <w:r w:rsidRPr="00EB06EE">
              <w:rPr>
                <w:rFonts w:ascii="Arial" w:eastAsia="Times New Roman" w:hAnsi="Arial" w:cs="Arial"/>
                <w:sz w:val="24"/>
                <w:szCs w:val="24"/>
                <w:lang w:eastAsia="x-none"/>
              </w:rPr>
              <w:t>"</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12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72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1310200820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685,3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712,7</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создания и эксплуатации сети объектов наружной рекламы"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7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1310700660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1310700660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1310700660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1 450,8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1 508,2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1 568,6</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"Эффективное местное самоуправление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1 216,0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1 216,0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проектов граждан, сформированных в рамках практик инициативного бюджетирования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1 216,0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1330773050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"Молодежь Подмосковья"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30 606,4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31 276,1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25 550,8</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30 606,4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31 276,1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25 550,8</w:t>
            </w:r>
          </w:p>
        </w:tc>
      </w:tr>
      <w:tr w:rsidR="00EB06EE" w:rsidRPr="00EB06EE" w:rsidTr="00EB06EE">
        <w:trPr>
          <w:trHeight w:val="75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и осуществление мероприятий по работе с детьми и молодежью в городском округе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1 743,4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1 853,6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1 927,8</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1 745,6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1 815,5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1 639,6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1 745,6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1 815,5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112,3</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1340100770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108,0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112,3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молодежной политики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28 863,0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29 422,5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23 623,0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24 687,2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25 285,4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20 538,2</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24 687,2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25 285,4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20 538,2</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3 445,7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2 387,0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3 315,0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3 445,7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2 387,0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175,6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529,9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536,3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523,7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529,9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536,3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1340106020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161,5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1 960,0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Составление (изменение) списков кандидатов в присяжные заседатели федеральных судов общей юрисдикции в Российской Федерации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1350451200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1350451200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1350451200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1 070,0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"Подготовка и проведение Всероссийской переписи населения"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Всероссийской переписи населения 2020 года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1350654690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1350654690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1350654690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"Развитие и функционирование дорожно-транспортного комплекса"</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1400000000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481 548,5</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342 534,7</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352 162,4</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"Пассажирский транспорт общего пользования"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45 114,0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49 580,0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51 236,8</w:t>
            </w:r>
          </w:p>
        </w:tc>
      </w:tr>
      <w:tr w:rsidR="00EB06EE" w:rsidRPr="00EB06EE" w:rsidTr="00EB06EE">
        <w:trPr>
          <w:trHeight w:val="7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45 114,0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49 580,0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51 236,8</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37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1410200280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540,8</w:t>
            </w:r>
          </w:p>
        </w:tc>
      </w:tr>
      <w:tr w:rsidR="00EB06EE" w:rsidRPr="00EB06EE" w:rsidTr="00EB06EE">
        <w:trPr>
          <w:trHeight w:val="6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14102S1570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14102S1570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42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14102S1570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44 614,0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49 060,0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50 696,0</w:t>
            </w:r>
          </w:p>
        </w:tc>
      </w:tr>
      <w:tr w:rsidR="00EB06EE" w:rsidRPr="00EB06EE" w:rsidTr="00EB06EE">
        <w:trPr>
          <w:trHeight w:val="4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"Дороги Подмосковья"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283 958,0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146 041,8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151 944,9</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"Ремонт, капитальный ремонт сети автомобильных дорог, мостов и путепроводов местного значения"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283 958,0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146 041,8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151 944,9</w:t>
            </w:r>
          </w:p>
        </w:tc>
      </w:tr>
      <w:tr w:rsidR="00EB06EE" w:rsidRPr="00EB06EE" w:rsidTr="00EB06EE">
        <w:trPr>
          <w:trHeight w:val="4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Дорожная деятельность в отношении автомобильных дорог местного значения в границах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62 996,2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46 510,5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48 371,0</w:t>
            </w:r>
          </w:p>
        </w:tc>
      </w:tr>
      <w:tr w:rsidR="00EB06EE" w:rsidRPr="00EB06EE" w:rsidTr="00EB06EE">
        <w:trPr>
          <w:trHeight w:val="4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50 674,3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44 355,6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46 129,9</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50 674,3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44 355,6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46 129,9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2 154,9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2 241,1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2 072,0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2 154,9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2 241,1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10 249,9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10 249,9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Мероприятия по обеспечению безопасности дорожного движения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11 888,5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7 280,3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7 571,9</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11 888,5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7 280,3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7 571,9</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1420500210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11 888,5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7 280,3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7 571,9</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Софинансирование работ по капитальному ремонту и ремонту автомобильных дорог общего пользования местного значения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14205S0240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209 073,3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92 251,0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96 002,0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14205S0240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209 073,3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92 251,0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96 002,0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14205S0240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209 073,3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92 251,0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96 002,0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Обеспечивающая подпрограмма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152 476,5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146 912,9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148 980,7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"Создание условий для реализации полномочий органов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152 476,5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146 912,9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148 980,7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дорожного хозяйства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152 476,5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146 912,9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148 980,7</w:t>
            </w:r>
          </w:p>
        </w:tc>
      </w:tr>
      <w:tr w:rsidR="00EB06EE" w:rsidRPr="00EB06EE" w:rsidTr="00EB06EE">
        <w:trPr>
          <w:trHeight w:val="70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86 529,5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86 529,5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94 484,5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64 900,1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51 501,8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53 569,6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64 900,1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51 501,8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53 569,6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926,6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1450106230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896,6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"Цифровое муниципальное образование"</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1500000000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153 585,8</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140 406,4</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135 867,0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107 214,5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103 331,7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103 584,5</w:t>
            </w:r>
          </w:p>
        </w:tc>
      </w:tr>
      <w:tr w:rsidR="00EB06EE" w:rsidRPr="00EB06EE" w:rsidTr="00EB06EE">
        <w:trPr>
          <w:trHeight w:val="72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107 214,5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103 331,7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103 584,5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107 214,5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103 331,7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103 584,5</w:t>
            </w:r>
          </w:p>
        </w:tc>
      </w:tr>
      <w:tr w:rsidR="00EB06EE" w:rsidRPr="00EB06EE" w:rsidTr="00EB06EE">
        <w:trPr>
          <w:trHeight w:val="5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94 013,9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94 013,9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93 084,3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13 047,6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10 094,4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10 347,2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13 047,6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10 094,4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10 347,2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1510206190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153,0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46 371,3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37 074,7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32 282,5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инфраструктура"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8 581,7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8 497,1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8 837,0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Развитие информационной инфраструктуры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8 581,7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8 497,1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8 837,0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8 581,7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8 497,1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8 837,0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1520101150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8 581,7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8 497,1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8 837,0</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"Информационная безопасность"</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1 149,7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710,5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745,9</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Информационная безопасность</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1 149,7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710,5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745,9</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1 149,7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710,5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745,9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1520201160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1 149,7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710,5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745,9</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"Цифровое государственное управление"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4 654,8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5 151,6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Цифровое государственное управление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4 654,8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5 151,6</w:t>
            </w:r>
          </w:p>
        </w:tc>
      </w:tr>
      <w:tr w:rsidR="00EB06EE" w:rsidRPr="00EB06EE" w:rsidTr="00EB06EE">
        <w:trPr>
          <w:trHeight w:val="9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4 654,8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5 151,6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1520301170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4 654,8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5 151,6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"Цифровая образовательная среда"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22 913,6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17 548,0</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12 626,6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9 540,1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31 985,1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9 540,1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3 086,6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152E452080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3 086,6</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117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152E4S1820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152E4S1820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152E4S1820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4 950,0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Оснащение планшетными компьютерами общеобразовательных организаций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5 337,0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5 963,0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5 309,1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5 963,0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5 309,1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5 963,0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автономным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27,9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11 585,0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11 585,0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152E4S2780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11 585,0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"Архитектура и градостроительство"</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1600000000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5 866,7</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2 867,0</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2 867,0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"Реализация политики пространственного развития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5 866,7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r>
      <w:tr w:rsidR="00EB06EE" w:rsidRPr="00EB06EE" w:rsidTr="00EB06EE">
        <w:trPr>
          <w:trHeight w:val="66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r>
      <w:tr w:rsidR="00EB06EE" w:rsidRPr="00EB06EE" w:rsidTr="00EB06EE">
        <w:trPr>
          <w:trHeight w:val="13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2 867,0</w:t>
            </w:r>
          </w:p>
        </w:tc>
      </w:tr>
      <w:tr w:rsidR="00EB06EE" w:rsidRPr="00EB06EE" w:rsidTr="00EB06EE">
        <w:trPr>
          <w:trHeight w:val="8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2 255,7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1620360700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611,3</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Ликвидация самовольных, недостроенных и аварийных объектов на территории муниципального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1620401210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1620401210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1620401210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2 999,7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"Формирование современной комфортной городской среды"</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1700000000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602 482,2</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310 562,7</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264 572,6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"Комфортная городская среда"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261 904,7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54 565,5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78 855,4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"Благоустройство общественных территорий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164 223,3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49 192,0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36 159,7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обустройства мест массового отдыха населения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4 232,6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4 232,6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1710100580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4 232,6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Благоустройство общественных территорий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42 899,6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42 061,3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42 061,3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1710101330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838,3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Изготовление и установка стел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1710170280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3 819,2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1710170280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3 819,2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1710170280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3 819,2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Комплексное благоустройство территорий муниципальных образований Московской области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73 762,1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73 762,1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1710171350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73 762,1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29 780,5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17 448,0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29 780,5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17 448,0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1710171580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29 780,5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17 448,0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Ремонт дворовых территорий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1710172740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51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1710172740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1710172740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7 826,8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17 992,0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18 711,7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Ямочный ремонт асфальтового покрытия дворовых территорий </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17101S2890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17101S2890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17101S2890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1 902,5</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"Формирование комфортной городской среды"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97 681,3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Реализация программ формирования современной городской среды в части благоустройства общественных территорий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171F255551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171F255551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171F255551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57 000,7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Обустройство и установка детских игровых площадок на территории муниципальных образований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171F2S1580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171F2S1580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171F2S1580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29 899,0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Устройство и капитальный ремонт электросетевого хозяйства, систем наружного освещения в рамках реализации проекта "Светлый город"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171F2S2630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171F2S2630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171F2S2630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5 373,5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42 695,7</w:t>
            </w:r>
          </w:p>
        </w:tc>
      </w:tr>
      <w:tr w:rsidR="00EB06EE" w:rsidRPr="00EB06EE" w:rsidTr="00EB06EE">
        <w:trPr>
          <w:trHeight w:val="42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Ремонт дворовых территорий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171F2S2740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171F2S2740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171F2S2740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10 781,6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"Благоустройство территорий"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323 298,9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255 997,2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185 717,2</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"Обеспечение комфортной среды проживания на территории муниципального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323 298,9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255 997,2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185 717,2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благоустройства территории городского округа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139 589,1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140 291,1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69 305,3</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124 948,8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125 311,4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53 972,7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124 948,8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125 311,4</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53 972,7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14 640,3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14 979,7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15 332,6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14 640,3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14 979,7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15 332,6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Организация благоустройства территории городского округа в части ремонта асфальтового покрытия дворовых территорий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68 276,6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8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68 276,6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1720100630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68 276,6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1 560,0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1 622,4</w:t>
            </w:r>
          </w:p>
        </w:tc>
      </w:tr>
      <w:tr w:rsidR="00EB06EE" w:rsidRPr="00EB06EE" w:rsidTr="00EB06EE">
        <w:trPr>
          <w:trHeight w:val="69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обеспечение деятельности (оказание услуг) муниципальных учреждений в сфере благоустройства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115 433,1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114 146,1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114 789,5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62 109,1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казенных учреждений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62 109,1</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68 038,2</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12 016,9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8 649,1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8 994,1</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12 016,9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8 649,1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8 994,1</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Социальное обеспечение и иные выплаты населению</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Социальные выплаты гражданам, кроме публичных нормативных социальных выплат</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432,4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40 349,4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37 249,3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37 547,7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учреждениям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40 349,4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37 249,3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37 547,7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525,3</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43,4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5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1720106240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481,9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209,5</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"Создание условий для обеспечения комфортного проживания жителей в многоквартирных домах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"Приведение в надлежащее состояние подъездов в многоквартирных домах"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3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Ремонт подъездов в многоквартирных домах</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17301S0950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17301S0950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1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17301S0950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17 278,6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"Строительство объектов социальной инфраструктуры"</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1800000000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4 400,0</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80 000,0</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123 824,0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"Строительство (реконструкция) объектов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строительства (реконструкции) объектов дошкольного образования"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Проектирование и строительство дошкольных образовательных организаций за счет средств местного бюджета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5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"Строительство (реконструкция) объектов физической культуры и спорта"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"Спорт - норма жизни"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муниципальные объекты физической культуры и спорта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9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8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Муниципальная программа "Переселение граждан из аварийного жилищного фонда"</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1900000000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2 481,7</w:t>
            </w:r>
          </w:p>
        </w:tc>
      </w:tr>
      <w:tr w:rsidR="00EB06EE" w:rsidRPr="00EB06EE" w:rsidTr="00EB06EE">
        <w:trPr>
          <w:trHeight w:val="58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мероприятий по переселению граждан из аварийного жилищного фонда в Московской области"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1920000000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"Переселение граждан из аварийного жилищного фонда"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мероприятий по переселению граждан из аварийного жилищного фонда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19202S9605</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19202S9605</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19202S9605</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2 481,7</w:t>
            </w:r>
          </w:p>
        </w:tc>
      </w:tr>
      <w:tr w:rsidR="00EB06EE" w:rsidRPr="00EB06EE" w:rsidTr="00EB06EE">
        <w:trPr>
          <w:trHeight w:val="73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1920400000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мероприятий по переселению граждан из аварийного жилищного фонда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19204S9602</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19204S9602</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19204S9602</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29 267,6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Руководство и управление в сфере установленных функций органов местного самоуправления</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9500000000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12 203,3</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10 034,5</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10 050,0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Председатель представительного органа местного самоуправления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2 589,0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2 589,0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9500000010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2 589,0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2 258,7</w:t>
            </w:r>
          </w:p>
        </w:tc>
      </w:tr>
      <w:tr w:rsidR="00EB06EE" w:rsidRPr="00EB06EE" w:rsidTr="00EB06EE">
        <w:trPr>
          <w:trHeight w:val="4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Депутат представительного органа местного самоуправления на постоянной основе</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9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2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9500000020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1 640,4</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8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Председатель Контрольно-счетной палаты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2 081,2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2 073,2</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2 024,7</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9500000140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Обеспечение деятельности контрольно-счетной палаты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5 892,7</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5 751,1</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5 766,6</w:t>
            </w:r>
          </w:p>
        </w:tc>
      </w:tr>
      <w:tr w:rsidR="00EB06EE" w:rsidRPr="00EB06EE" w:rsidTr="00EB06EE">
        <w:trPr>
          <w:trHeight w:val="46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5 320,9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Расходы на выплаты персоналу государственных (муниципальных) органов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5 320,9</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5 268,8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482,3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497,8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9500000150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571,8</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482,3</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497,8</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Непрограммные расходы</w:t>
            </w:r>
          </w:p>
        </w:tc>
        <w:tc>
          <w:tcPr>
            <w:tcW w:w="155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9900000000</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346 444,6</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150 143,9</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16 856,4</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Резервный фонд администрации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Резервные средства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9900000060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870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Резервный фонд на предупреждение и ликвидацию чрезвычайных ситуаций и последствий стихийных бедствий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Резервные средства</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9900000070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870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Оплата исполнительных листов, судебных издержек</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21 576,6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21 576,6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судебных актов</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830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3 000,0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9900000080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17 076,6</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8 318,0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6 706,5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8 318,0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6 706,5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9900004000</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8 318,0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6 706,5</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(субсидии отдельным общественным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Предоставление субсидий бюджетным, автономным учреждениям и иным некоммерческим организациям</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r>
      <w:tr w:rsidR="00EB06EE" w:rsidRPr="00EB06EE" w:rsidTr="00EB06EE">
        <w:trPr>
          <w:trHeight w:val="54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9900004001</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630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350,0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(исполнение муниципальных гарантий)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9900004003</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9900004003</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45"/>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9900004003</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300 000,0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125 000,0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(административные правонарушения, иные сборы и платежи)</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9900004004</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2 093,9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бюджетные ассигнования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9900004004</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2 093,9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Уплата налогов, сборов и иных платежей</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9900004004</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850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2 093,9</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2 100,0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расходы (</w:t>
            </w:r>
            <w:proofErr w:type="spellStart"/>
            <w:proofErr w:type="gramStart"/>
            <w:r w:rsidRPr="00EB06EE">
              <w:rPr>
                <w:rFonts w:ascii="Arial" w:eastAsia="Times New Roman" w:hAnsi="Arial" w:cs="Arial"/>
                <w:sz w:val="24"/>
                <w:szCs w:val="24"/>
                <w:lang w:eastAsia="x-none"/>
              </w:rPr>
              <w:t>наградная,сувенирная</w:t>
            </w:r>
            <w:proofErr w:type="gramEnd"/>
            <w:r w:rsidRPr="00EB06EE">
              <w:rPr>
                <w:rFonts w:ascii="Arial" w:eastAsia="Times New Roman" w:hAnsi="Arial" w:cs="Arial"/>
                <w:sz w:val="24"/>
                <w:szCs w:val="24"/>
                <w:lang w:eastAsia="x-none"/>
              </w:rPr>
              <w:t>,аналогичная</w:t>
            </w:r>
            <w:proofErr w:type="spellEnd"/>
            <w:r w:rsidRPr="00EB06EE">
              <w:rPr>
                <w:rFonts w:ascii="Arial" w:eastAsia="Times New Roman" w:hAnsi="Arial" w:cs="Arial"/>
                <w:sz w:val="24"/>
                <w:szCs w:val="24"/>
                <w:lang w:eastAsia="x-none"/>
              </w:rPr>
              <w:t xml:space="preserve"> продукция)</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9900004005</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Закупка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9900004005</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r>
      <w:tr w:rsidR="00EB06EE" w:rsidRPr="00EB06EE" w:rsidTr="00EB06EE">
        <w:trPr>
          <w:trHeight w:val="300"/>
        </w:trPr>
        <w:tc>
          <w:tcPr>
            <w:tcW w:w="3823"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Иные закупки товаров, работ и услуг для обеспечения государственных (муниципальных) нужд</w:t>
            </w:r>
          </w:p>
        </w:tc>
        <w:tc>
          <w:tcPr>
            <w:tcW w:w="155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9900004005</w:t>
            </w:r>
          </w:p>
        </w:tc>
        <w:tc>
          <w:tcPr>
            <w:tcW w:w="709"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240</w:t>
            </w:r>
          </w:p>
        </w:tc>
        <w:tc>
          <w:tcPr>
            <w:tcW w:w="1275"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8"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c>
          <w:tcPr>
            <w:tcW w:w="1411"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2 500,0</w:t>
            </w:r>
          </w:p>
        </w:tc>
      </w:tr>
      <w:tr w:rsidR="00EB06EE" w:rsidRPr="00EB06EE" w:rsidTr="00EB06EE">
        <w:trPr>
          <w:trHeight w:val="300"/>
        </w:trPr>
        <w:tc>
          <w:tcPr>
            <w:tcW w:w="6091" w:type="dxa"/>
            <w:gridSpan w:val="3"/>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Итого</w:t>
            </w:r>
          </w:p>
        </w:tc>
        <w:tc>
          <w:tcPr>
            <w:tcW w:w="1275"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6 946 818,7</w:t>
            </w:r>
          </w:p>
        </w:tc>
        <w:tc>
          <w:tcPr>
            <w:tcW w:w="1418"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6 411 467,2</w:t>
            </w:r>
          </w:p>
        </w:tc>
        <w:tc>
          <w:tcPr>
            <w:tcW w:w="1411"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6 481 964,2</w:t>
            </w:r>
          </w:p>
        </w:tc>
      </w:tr>
    </w:tbl>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p>
    <w:p w:rsidR="006A651C" w:rsidRDefault="006A651C" w:rsidP="009F5A70">
      <w:pPr>
        <w:shd w:val="clear" w:color="auto" w:fill="FFFFFF"/>
        <w:spacing w:after="0" w:line="240" w:lineRule="auto"/>
        <w:jc w:val="right"/>
        <w:rPr>
          <w:rFonts w:ascii="Arial" w:eastAsia="Times New Roman" w:hAnsi="Arial" w:cs="Arial"/>
          <w:sz w:val="24"/>
          <w:szCs w:val="24"/>
          <w:lang w:eastAsia="x-none"/>
        </w:rPr>
      </w:pP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Приложение 6</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 xml:space="preserve">к решению Совета депутатов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от 18.12.2020 № 306/31</w:t>
      </w:r>
    </w:p>
    <w:p w:rsidR="009F5A70" w:rsidRP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Pr="009F5A70" w:rsidRDefault="009F5A70"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Ведомственная структура расходов бюджета городского округа Воскресенск 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(в тыс. руб.)</w:t>
      </w:r>
      <w:r w:rsidRPr="009F5A70">
        <w:rPr>
          <w:rFonts w:ascii="Arial" w:eastAsia="Times New Roman" w:hAnsi="Arial" w:cs="Arial"/>
          <w:sz w:val="24"/>
          <w:szCs w:val="24"/>
          <w:lang w:eastAsia="x-none"/>
        </w:rPr>
        <w:tab/>
      </w:r>
    </w:p>
    <w:tbl>
      <w:tblPr>
        <w:tblW w:w="10201" w:type="dxa"/>
        <w:tblLayout w:type="fixed"/>
        <w:tblLook w:val="04A0" w:firstRow="1" w:lastRow="0" w:firstColumn="1" w:lastColumn="0" w:noHBand="0" w:noVBand="1"/>
      </w:tblPr>
      <w:tblGrid>
        <w:gridCol w:w="3256"/>
        <w:gridCol w:w="850"/>
        <w:gridCol w:w="709"/>
        <w:gridCol w:w="709"/>
        <w:gridCol w:w="708"/>
        <w:gridCol w:w="567"/>
        <w:gridCol w:w="1134"/>
        <w:gridCol w:w="1134"/>
        <w:gridCol w:w="1134"/>
      </w:tblGrid>
      <w:tr w:rsidR="00EB06EE" w:rsidRPr="00EB06EE" w:rsidTr="00EB06EE">
        <w:trPr>
          <w:trHeight w:val="300"/>
        </w:trPr>
        <w:tc>
          <w:tcPr>
            <w:tcW w:w="325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sz w:val="24"/>
                <w:szCs w:val="24"/>
                <w:lang w:eastAsia="x-none"/>
              </w:rPr>
              <w:tab/>
            </w:r>
            <w:r w:rsidRPr="00EB06EE">
              <w:rPr>
                <w:rFonts w:ascii="Arial" w:eastAsia="Times New Roman" w:hAnsi="Arial" w:cs="Arial"/>
                <w:b/>
                <w:bCs/>
                <w:color w:val="000000"/>
                <w:sz w:val="24"/>
                <w:szCs w:val="24"/>
              </w:rPr>
              <w:t>Наименования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Код</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proofErr w:type="spellStart"/>
            <w:r w:rsidRPr="00EB06EE">
              <w:rPr>
                <w:rFonts w:ascii="Arial" w:eastAsia="Times New Roman" w:hAnsi="Arial" w:cs="Arial"/>
                <w:b/>
                <w:bCs/>
                <w:color w:val="000000"/>
                <w:sz w:val="24"/>
                <w:szCs w:val="24"/>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proofErr w:type="spellStart"/>
            <w:r w:rsidRPr="00EB06EE">
              <w:rPr>
                <w:rFonts w:ascii="Arial" w:eastAsia="Times New Roman" w:hAnsi="Arial" w:cs="Arial"/>
                <w:b/>
                <w:bCs/>
                <w:color w:val="000000"/>
                <w:sz w:val="24"/>
                <w:szCs w:val="24"/>
              </w:rPr>
              <w:t>Пр</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ВР</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Сумма на</w:t>
            </w:r>
          </w:p>
        </w:tc>
      </w:tr>
      <w:tr w:rsidR="00EB06EE" w:rsidRPr="00EB06EE" w:rsidTr="00EB06EE">
        <w:trPr>
          <w:trHeight w:val="300"/>
        </w:trPr>
        <w:tc>
          <w:tcPr>
            <w:tcW w:w="3256" w:type="dxa"/>
            <w:vMerge/>
            <w:tcBorders>
              <w:top w:val="single" w:sz="4" w:space="0" w:color="auto"/>
              <w:left w:val="single" w:sz="4" w:space="0" w:color="auto"/>
              <w:bottom w:val="single" w:sz="4" w:space="0" w:color="000000"/>
              <w:right w:val="single" w:sz="4" w:space="0" w:color="000000"/>
            </w:tcBorders>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B06EE" w:rsidRPr="00EB06EE" w:rsidRDefault="00EB06EE" w:rsidP="00EB06EE">
            <w:pPr>
              <w:spacing w:after="0" w:line="240" w:lineRule="auto"/>
              <w:rPr>
                <w:rFonts w:ascii="Arial" w:eastAsia="Times New Roman" w:hAnsi="Arial" w:cs="Arial"/>
                <w:b/>
                <w:bCs/>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06EE" w:rsidRPr="00EB06EE" w:rsidRDefault="00EB06EE" w:rsidP="00EB06EE">
            <w:pPr>
              <w:spacing w:after="0" w:line="240" w:lineRule="auto"/>
              <w:rPr>
                <w:rFonts w:ascii="Arial" w:eastAsia="Times New Roman" w:hAnsi="Arial" w:cs="Arial"/>
                <w:b/>
                <w:bCs/>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B06EE" w:rsidRPr="00EB06EE" w:rsidRDefault="00EB06EE" w:rsidP="00EB06EE">
            <w:pPr>
              <w:spacing w:after="0" w:line="240" w:lineRule="auto"/>
              <w:rPr>
                <w:rFonts w:ascii="Arial" w:eastAsia="Times New Roman" w:hAnsi="Arial" w:cs="Arial"/>
                <w:b/>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B06EE" w:rsidRPr="00EB06EE" w:rsidRDefault="00EB06EE" w:rsidP="00EB06EE">
            <w:pPr>
              <w:spacing w:after="0" w:line="240" w:lineRule="auto"/>
              <w:rPr>
                <w:rFonts w:ascii="Arial" w:eastAsia="Times New Roman" w:hAnsi="Arial" w:cs="Arial"/>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2021 год</w:t>
            </w:r>
          </w:p>
        </w:tc>
        <w:tc>
          <w:tcPr>
            <w:tcW w:w="1134"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2022 год</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2023 год</w:t>
            </w:r>
          </w:p>
        </w:tc>
      </w:tr>
      <w:tr w:rsidR="00EB06EE" w:rsidRPr="00EB06EE" w:rsidTr="00EB06EE">
        <w:trPr>
          <w:trHeight w:val="30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1</w:t>
            </w:r>
          </w:p>
        </w:tc>
        <w:tc>
          <w:tcPr>
            <w:tcW w:w="850" w:type="dxa"/>
            <w:tcBorders>
              <w:top w:val="nil"/>
              <w:left w:val="nil"/>
              <w:bottom w:val="nil"/>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w:t>
            </w:r>
          </w:p>
        </w:tc>
        <w:tc>
          <w:tcPr>
            <w:tcW w:w="709" w:type="dxa"/>
            <w:tcBorders>
              <w:top w:val="nil"/>
              <w:left w:val="nil"/>
              <w:bottom w:val="nil"/>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3</w:t>
            </w:r>
          </w:p>
        </w:tc>
        <w:tc>
          <w:tcPr>
            <w:tcW w:w="709" w:type="dxa"/>
            <w:tcBorders>
              <w:top w:val="nil"/>
              <w:left w:val="nil"/>
              <w:bottom w:val="nil"/>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4</w:t>
            </w:r>
          </w:p>
        </w:tc>
        <w:tc>
          <w:tcPr>
            <w:tcW w:w="708" w:type="dxa"/>
            <w:tcBorders>
              <w:top w:val="nil"/>
              <w:left w:val="nil"/>
              <w:bottom w:val="nil"/>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5</w:t>
            </w:r>
          </w:p>
        </w:tc>
        <w:tc>
          <w:tcPr>
            <w:tcW w:w="567" w:type="dxa"/>
            <w:tcBorders>
              <w:top w:val="nil"/>
              <w:left w:val="nil"/>
              <w:bottom w:val="nil"/>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6</w:t>
            </w:r>
          </w:p>
        </w:tc>
        <w:tc>
          <w:tcPr>
            <w:tcW w:w="1134" w:type="dxa"/>
            <w:tcBorders>
              <w:top w:val="nil"/>
              <w:left w:val="nil"/>
              <w:bottom w:val="nil"/>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7</w:t>
            </w:r>
          </w:p>
        </w:tc>
        <w:tc>
          <w:tcPr>
            <w:tcW w:w="1134" w:type="dxa"/>
            <w:tcBorders>
              <w:top w:val="nil"/>
              <w:left w:val="nil"/>
              <w:bottom w:val="nil"/>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8</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w:t>
            </w:r>
          </w:p>
        </w:tc>
      </w:tr>
      <w:tr w:rsidR="00EB06EE" w:rsidRPr="00EB06EE" w:rsidTr="00EB06EE">
        <w:trPr>
          <w:trHeight w:val="342"/>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Совет депутатов городского округа Воскресенск Московской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4 229,4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2 258,7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2 258,7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4 229,4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4 229,4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4 229,4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Председатель представительного органа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2 589,0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2 589,0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2 589,0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2 258,7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Депутат представительного органа местного самоуправления на постоянной основе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Управление образования администрации городского округа Воскресенск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2 854 918,6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2 800 693,7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2 980 850,8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2 854 918,6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2 800 693,7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2 980 850,8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382 257,2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391 395,0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448 925,1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381 661,9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388 646,6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448 925,1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381 661,9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388 646,6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448 925,1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"Проведение капитального ремонта объектов дошкольного образования, закупка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4 282,3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5 512,0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63 732,5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0310172590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4 282,3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5 512,0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5 732,5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0310172590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4 282,3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5 512,0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5 732,5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0310172590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4 282,3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5 512,0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5 732,5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03101S2590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03101S2590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03101S2590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377 379,6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383 134,6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385 192,6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0310206040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109 531,6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115 286,6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117 344,6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0310206040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109 531,6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115 286,6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117 344,6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0310206040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98 820,7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104 526,9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106 397,2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0310206040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10 710,9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10 759,7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10 947,4</w:t>
            </w:r>
          </w:p>
        </w:tc>
      </w:tr>
      <w:tr w:rsidR="00EB06EE" w:rsidRPr="00EB06EE" w:rsidTr="00EB06EE">
        <w:trPr>
          <w:trHeight w:val="4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267 848,0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267 848,0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267 848,0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266 898,0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266 898,0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266 898,0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244 444,0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244 444,0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244 444,0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22 454,0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22 454,0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22 454,0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2 748,4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2 748,4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2 748,4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93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2 748,4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2 748,4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2 748,4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инженерной инфраструктуры и энергоэффективности"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"Повышение энергетической эффективности муниципальных учреждений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2 316 049,1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2 279 630,8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2 407 354,8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2 297 500,4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2 275 542,3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2 404 301,3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2 297 160,4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2 275 542,3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2 404 301,3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деятельности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2 125 254,6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2 100 261,8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2 128 119,3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440 156,6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415 163,8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443 021,3</w:t>
            </w:r>
          </w:p>
        </w:tc>
      </w:tr>
      <w:tr w:rsidR="00EB06EE" w:rsidRPr="00EB06EE" w:rsidTr="00EB06EE">
        <w:trPr>
          <w:trHeight w:val="6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1 325,9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1 325,9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12 398,0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13 232,1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13 727,5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12 398,0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13 232,1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13 727,5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426 351,6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400 524,7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427 886,8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420 199,0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394 888,7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422 043,0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6 152,6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5 636,0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5 843,8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0320106050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w:t>
            </w:r>
          </w:p>
        </w:tc>
      </w:tr>
      <w:tr w:rsidR="00EB06EE" w:rsidRPr="00EB06EE" w:rsidTr="00EB06EE">
        <w:trPr>
          <w:trHeight w:val="172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0320153031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56 325,0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56 325,0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56 325,0</w:t>
            </w:r>
          </w:p>
        </w:tc>
      </w:tr>
      <w:tr w:rsidR="00EB06EE" w:rsidRPr="00EB06EE" w:rsidTr="00EB06EE">
        <w:trPr>
          <w:trHeight w:val="82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0320153031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1 171,8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1 171,8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1 171,8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0320153031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1 171,8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1 171,8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1 171,8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0320153031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55 153,2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55 153,2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55 153,2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0320153031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54 215,7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54 215,7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54 215,7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0320153031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937,5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937,5</w:t>
            </w:r>
          </w:p>
        </w:tc>
      </w:tr>
      <w:tr w:rsidR="00EB06EE" w:rsidRPr="00EB06EE" w:rsidTr="00EB06EE">
        <w:trPr>
          <w:trHeight w:val="16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1 628 773,0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1 628 773,0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1 628 773,0</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67 664,0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67 664,0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67 664,0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67 664,0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67 664,0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67 664,0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16 197,0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16 197,0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16 197,0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16 197,0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16 197,0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16 197,0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1 544 912,0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1 544 912,0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1 544 912,0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1 522 924,6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1 522 924,6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1 522 924,6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0320162200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21 987,4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21 987,4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21 987,4</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161 630,0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167 455,8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169 658,4</w:t>
            </w:r>
          </w:p>
        </w:tc>
      </w:tr>
      <w:tr w:rsidR="00EB06EE" w:rsidRPr="00EB06EE" w:rsidTr="00EB06EE">
        <w:trPr>
          <w:trHeight w:val="75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0320362230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0320362230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0320362230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0320372870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0320372870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0320372870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6 427,4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78 805,6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82 531,4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82 634,0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77 907,2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81 632,4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81 734,9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77 907,2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81 632,4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81 734,9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03203L3040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03203S2260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03203S2260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03203S2260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03203S2270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17 912,0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03203S2270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17 912,0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03203S2270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16 120,8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16 120,8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16 120,8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03203S2270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1 791,2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1 791,2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1 791,2</w:t>
            </w:r>
          </w:p>
        </w:tc>
      </w:tr>
      <w:tr w:rsidR="00EB06EE" w:rsidRPr="00EB06EE" w:rsidTr="00EB06EE">
        <w:trPr>
          <w:trHeight w:val="76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58 056,0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58 056,0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58 056,0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57 205,6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57 205,6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57 205,6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57 205,6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57 205,6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57 205,6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850,4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03203S2870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850,4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"Современная школа"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10 275,8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7 824,7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106 523,6</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032E151690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3 216,4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4 824,7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4 823,6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032E151690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3 216,4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4 824,7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3 215,7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032E151690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3 216,4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4 824,7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3 215,7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032E151690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1 607,9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032E151690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1 607,9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центров образования естественно-научной и технологической направленностей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032E172760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5 059,3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032E172760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5 059,3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032E172760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5 059,3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98 700,0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98 700,0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98 700,0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центров образования естественно-научной и технологической направленностей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032E1S2760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3 053,5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3 053,5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3 053,5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0420272640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0420272640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0420272640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3 053,5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3 053,5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04202S2640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3 053,5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15 911,4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4 088,5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1 279,2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1 279,2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1 279,2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1 279,2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1 279,2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пожарной безопасности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14 632,2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4 088,5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"Повышение степени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14 632,2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4 088,5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первичных мер пожарной безопасности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0840100360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14 632,2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4 088,5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0840100360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14 632,2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4 088,5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0840100360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14 632,2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4 088,5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инженерной инфраструктуры и энергоэффективности"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1 444,0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1 444,0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"Повышение энергетической эффективности муниципальных учреждений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1 444,0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1 444,0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1 444,0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1 444,0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61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40 808,3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41 092,4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41 213,1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40 808,3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41 092,4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41 213,1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"Дополнительное образование, воспитание и психолого-социальное сопровождение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40 808,3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41 092,4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41 213,1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38 334,3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41 092,4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41 213,1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38 334,3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41 092,4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41 213,1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38 334,3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41 092,4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41 213,1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38 334,3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41 092,4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41 213,1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0330600000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2 474,0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0330600940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2 474,0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0330600940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2 474,0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0330600940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2 474,0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системы отдыха и оздоровления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организации отдыха детей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2 398,8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2 398,8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2 398,8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2 398,8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222,5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222,5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222,5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222,5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222,5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222,5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5 978,8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5 978,8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5 978,8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5 727,4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5 727,4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5 727,4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251,3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107 204,0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79 975,6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74 757,8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50 141,0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49 104,6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49 223,6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50 141,0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49 104,6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49 223,6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50 141,0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49 104,6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49 223,6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19 734,2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17 154,5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17 204,1</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18 391,4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15 775,8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15 775,8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18 391,4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15 775,8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15 775,8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1 302,1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1 338,0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1 387,6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1 302,1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1 338,0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1 387,6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в сфере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прочих учреждений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0350106080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29 729,3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31 272,6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31 342,0</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0350106080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28 042,8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28 042,8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28 042,8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0350106080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28 042,8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28 042,8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28 042,8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0350106080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3 223,3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3 292,7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0350106080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3 223,3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3 292,7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0350106080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0350106080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системы отдыха и оздоровления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r>
      <w:tr w:rsidR="00EB06EE" w:rsidRPr="00EB06EE" w:rsidTr="00EB06EE">
        <w:trPr>
          <w:trHeight w:val="60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организации отдыха детей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7 219,0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5 441,5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5 441,5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5 441,5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5 441,5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5 441,5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5 441,5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1 777,5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1 777,5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04305S2190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1 777,5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1 777,5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"Экология и окружающая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"Вовлечение населения в экологические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мероприятий по охране окружающей среды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32 539,7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23 424,3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18 087,5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32 539,7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23 424,3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18 087,5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инфраструктура"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Развитие информационной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411,4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"Цифровая образовательная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31 985,1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22 913,6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17 548,0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152E452080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31 985,1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152E452080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31 985,1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9 540,1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152E452080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31 985,1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9 540,1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152E452080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3 086,6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152E452080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3 086,6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118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152E4S1820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4 950,0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152E4S1820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4 950,0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152E4S1820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4 950,0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Оснащение планшетными компьютерами общеобразовательных организаций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5 337,0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5 963,0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5 309,1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5 963,0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5 309,1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5 963,0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11 585,0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11 585,0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152E4S2780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11 585,0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17 076,6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Оплата исполнительных листов, судебных издержек</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17 076,6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17 076,6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17 076,6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Управление культуры Администрации городского округа Воскресенск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746 961,8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730 328,1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759 552,1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218 509,1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219 360,3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176 298,9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218 509,1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219 360,3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176 298,9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217 790,9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218 651,8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175 590,4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42 018,8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41 685,0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0250201470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0250201470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0250201470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"Культурная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41 370,0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41 685,0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025A1S0480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41 370,0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41 685,0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025A1S0480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41 370,0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41 685,0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025A1S0480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41 370,0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41 685,0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образования в сфере культуры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0260000000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175 772,1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176 966,8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175 590,4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функций муниципальных учреждений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0260100000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175 772,1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176 966,8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175 590,4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0260106260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175 772,1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176 966,8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175 590,4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0260106260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175 772,1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176 966,8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175 590,4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0260106260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175 772,1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176 966,8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175 590,4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color w:val="000000"/>
                <w:sz w:val="24"/>
                <w:szCs w:val="24"/>
              </w:rPr>
              <w:t>значимых объектов</w:t>
            </w:r>
            <w:proofErr w:type="gramEnd"/>
            <w:r w:rsidRPr="00EB06EE">
              <w:rPr>
                <w:rFonts w:ascii="Arial" w:eastAsia="Times New Roman" w:hAnsi="Arial" w:cs="Arial"/>
                <w:color w:val="000000"/>
                <w:sz w:val="24"/>
                <w:szCs w:val="24"/>
              </w:rPr>
              <w:t xml:space="preserve"> находящихся в собственности муниципального образования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82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54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528 452,8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510 967,8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583 253,2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514 272,3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496 899,9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569 127,8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452 626,2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494 219,4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566 088,8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21 431,0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21 431,0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0210200520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0210200520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0210200520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02102S0040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20 629,0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02102S0040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20 629,0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02102S0040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20 629,0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68 137,0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библиотечного дела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67 757,1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74 064,5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62 336,1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67 757,1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74 064,5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62 336,1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0230100450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8 505,9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10 788,7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0230100450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8 505,9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10 788,7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0230100450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8 505,9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10 788,7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библиотеки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0230106100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59 251,2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62 222,3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62 336,1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0230106100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59 251,2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62 222,3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62 336,1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0230106100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59 251,2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62 222,3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62 336,1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Комплектование книжных фондов муниципальных общедоступных библиотек</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02301S1710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1 053,5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02301S1710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1 053,5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02301S1710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1 053,5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315 967,1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325 701,1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284 600,3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34 518,1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31 975,0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32 001,9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театрально-концертные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0240106120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34 188,1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31 671,9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0240106120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34 188,1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31 671,9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0240106120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34 188,1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31 671,9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функций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281 449,0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293 726,1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252 598,5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6 270,0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культурно-досуговые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275 179,0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287 456,1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246 328,5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275 179,0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287 456,1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246 328,5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275 179,0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287 456,1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246 328,5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26 315,8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151 015,4</w:t>
            </w:r>
          </w:p>
        </w:tc>
      </w:tr>
      <w:tr w:rsidR="00EB06EE" w:rsidRPr="00EB06EE" w:rsidTr="00EB06EE">
        <w:trPr>
          <w:trHeight w:val="7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61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0250201310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0250201310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0250201310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"Культурная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26 315,8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151 015,4</w:t>
            </w:r>
          </w:p>
        </w:tc>
      </w:tr>
      <w:tr w:rsidR="00EB06EE" w:rsidRPr="00EB06EE" w:rsidTr="00EB06EE">
        <w:trPr>
          <w:trHeight w:val="63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025A1S0080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26 315,8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151 015,4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025A1S0080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26 315,8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151 015,4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025A1S0080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26 315,8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151 015,4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парков культуры и отдыха"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0290000000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34 338,3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"Соответствие нормативу обеспеченности парками культуры и отдыха"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0290100000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34 338,3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условий для массового отдыха жителей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0290101010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34 338,3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0290101010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34 338,3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0290101010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34 338,3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Повышение доступности объектов культуры, спорта, образования для инвалидов и маломобильных групп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61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04202S1560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04202S1560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04202S1560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3 696,9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2 680,5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2 171,1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3 696,9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2 680,5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2 171,1</w:t>
            </w:r>
          </w:p>
        </w:tc>
      </w:tr>
      <w:tr w:rsidR="00EB06EE" w:rsidRPr="00EB06EE" w:rsidTr="00EB06EE">
        <w:trPr>
          <w:trHeight w:val="6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color w:val="000000"/>
                <w:sz w:val="24"/>
                <w:szCs w:val="24"/>
              </w:rPr>
              <w:t>значимых объектов</w:t>
            </w:r>
            <w:proofErr w:type="gramEnd"/>
            <w:r w:rsidRPr="00EB06EE">
              <w:rPr>
                <w:rFonts w:ascii="Arial" w:eastAsia="Times New Roman" w:hAnsi="Arial" w:cs="Arial"/>
                <w:color w:val="000000"/>
                <w:sz w:val="24"/>
                <w:szCs w:val="24"/>
              </w:rPr>
              <w:t xml:space="preserve"> находящихся в собственности муниципального образования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2 054,3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528,5</w:t>
            </w:r>
          </w:p>
        </w:tc>
      </w:tr>
      <w:tr w:rsidR="00EB06EE" w:rsidRPr="00EB06EE" w:rsidTr="00EB06EE">
        <w:trPr>
          <w:trHeight w:val="64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2 054,3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2 054,3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2 054,3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57 000,7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"Комфортная городская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57 000,7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57 000,7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программ формирования современной городской среды в части благоустройства общественных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171F255551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57 000,7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171F255551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57 000,7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171F255551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57 000,7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14 180,5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14 067,9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14 125,4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13 560,0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13 443,4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13 475,9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0280000000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13 560,0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13 443,4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13 475,9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0280100000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13 560,0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13 443,4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13 475,9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0280100130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13 560,0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13 443,4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13 475,9</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0280100130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12 754,7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12 630,3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12 630,3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0280100130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12 754,7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12 630,3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12 630,3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0280100130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805,3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813,1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0280100130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805,3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813,1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649,5</w:t>
            </w:r>
          </w:p>
        </w:tc>
      </w:tr>
      <w:tr w:rsidR="00EB06EE" w:rsidRPr="00EB06EE" w:rsidTr="00EB06EE">
        <w:trPr>
          <w:trHeight w:val="4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649,5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инфраструктура"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Развитие информационной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Финансовое управление Администрации городского округа Воскресенск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29 891,1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29 710,0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29 810,0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29 810,0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29 810,0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29 810,0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29 810,0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29 810,0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финансового органа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29 810,0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28 691,1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28 410,0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28 410,3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28 691,1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28 410,0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28 410,3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1 155,0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1 155,0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Администрация городского округа Воскресенск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2 888 763,4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2 344 746,4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2 141 245,1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850 032,4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819 821,2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794 181,4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3 984,7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3 984,7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3 984,7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3 984,7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Функционирование высшего должностного лица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3 984,7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r>
      <w:tr w:rsidR="00EB06EE" w:rsidRPr="00EB06EE" w:rsidTr="00EB06EE">
        <w:trPr>
          <w:trHeight w:val="7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3 984,7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3 984,7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3 028,1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260 875,3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243 242,3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244 629,0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6 823,7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6 829,7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архивного дела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6 823,7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6 829,7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"Хранение, комплектование, учет и использование архивных документов в муниципальных архивах"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1 721,7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1 722,7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архивов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0270106160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1 734,0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1 721,7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1 722,7</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0270106160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0270106160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0270106160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837,2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0270106160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837,2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838,2</w:t>
            </w:r>
          </w:p>
        </w:tc>
      </w:tr>
      <w:tr w:rsidR="00EB06EE" w:rsidRPr="00EB06EE" w:rsidTr="00EB06EE">
        <w:trPr>
          <w:trHeight w:val="66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5 160,0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5 102,0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5 107,0</w:t>
            </w:r>
          </w:p>
        </w:tc>
      </w:tr>
      <w:tr w:rsidR="00EB06EE" w:rsidRPr="00EB06EE" w:rsidTr="00EB06EE">
        <w:trPr>
          <w:trHeight w:val="66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0270260690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5 160,0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5 102,0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5 107,0</w:t>
            </w:r>
          </w:p>
        </w:tc>
      </w:tr>
      <w:tr w:rsidR="00EB06EE" w:rsidRPr="00EB06EE" w:rsidTr="00EB06EE">
        <w:trPr>
          <w:trHeight w:val="66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0270260690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4 615,4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4 615,4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4 615,4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0270260690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4 615,4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4 615,4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4 615,4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0270260690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544,6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491,6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0270260690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544,6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491,6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r>
      <w:tr w:rsidR="00EB06EE" w:rsidRPr="00EB06EE" w:rsidTr="00EB06EE">
        <w:trPr>
          <w:trHeight w:val="60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0320360680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6 545,0</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0320360680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5 698,0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5 698,0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5 698,0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0320360680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5 698,0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5 698,0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5 698,0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0320360680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0320360680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"Социальная поддержка граждан"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предоставления гражданам субсидий на оплату жилого помещения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7 521,0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6 094,0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6 094,0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6 094,0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6 094,0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6 094,0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6 094,0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1 427,0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1 427,0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1 427,0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1 427,0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1 427,0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1 427,0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эпизоотического и ветеринарно-санитарного благополучия"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1 107,0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798,0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798,0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798,0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w:t>
            </w:r>
          </w:p>
        </w:tc>
      </w:tr>
      <w:tr w:rsidR="00EB06EE" w:rsidRPr="00EB06EE" w:rsidTr="00EB06EE">
        <w:trPr>
          <w:trHeight w:val="6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0640162690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r>
      <w:tr w:rsidR="00EB06EE" w:rsidRPr="00EB06EE" w:rsidTr="00EB06EE">
        <w:trPr>
          <w:trHeight w:val="79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0640162690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0640162690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"Жилище"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0910700000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r>
      <w:tr w:rsidR="00EB06EE" w:rsidRPr="00EB06EE" w:rsidTr="00EB06EE">
        <w:trPr>
          <w:trHeight w:val="15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0910760710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956,0</w:t>
            </w:r>
          </w:p>
        </w:tc>
      </w:tr>
      <w:tr w:rsidR="00EB06EE" w:rsidRPr="00EB06EE" w:rsidTr="00EB06EE">
        <w:trPr>
          <w:trHeight w:val="106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0910760710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0910760710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0910760710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0910760710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инженерной инфраструктуры и энергоэффективности"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1080162670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662,0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1080162670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1080162670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1080162670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1080162670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221 419,6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204 015,5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204 887,7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имущественного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государственных полномочий в области земельных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государственных полномочий Московской области в области земельных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1210360830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10 823,0</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1210360830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9 698,6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9 698,6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1210360830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9 698,6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9 698,6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1210360830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1 124,4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1 124,4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1 124,4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1210360830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1 124,4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1 124,4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1 124,4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"Совершенствование муниципальной службы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профессионального развития муниципальных служащих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320,0</w:t>
            </w:r>
          </w:p>
        </w:tc>
      </w:tr>
      <w:tr w:rsidR="00EB06EE" w:rsidRPr="00EB06EE" w:rsidTr="00EB06EE">
        <w:trPr>
          <w:trHeight w:val="10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1230100830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1230100830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1230100830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210 296,6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192 880,5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193 744,7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210 296,6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192 880,5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193 744,7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210 296,6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192 880,5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193 744,7</w:t>
            </w:r>
          </w:p>
        </w:tc>
      </w:tr>
      <w:tr w:rsidR="00EB06EE" w:rsidRPr="00EB06EE" w:rsidTr="00EB06EE">
        <w:trPr>
          <w:trHeight w:val="87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151 730,0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170 754,6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170 760,2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151 730,0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170 754,6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170 760,2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58 566,6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22 125,9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22 984,5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58 566,6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22 125,9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22 984,5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12 903,7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12 745,1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13 253,6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12 903,7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12 745,1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13 253,6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инфраструктура"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7 622,8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7 731,3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8 039,4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Развитие информационной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7 622,8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7 731,3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8 039,4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7 622,8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7 731,3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8 039,4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7 622,8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7 731,3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8 039,4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1 092,9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1 092,9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1 092,9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1 092,9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4 188,0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4 529,7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4 188,0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4 529,7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4 188,0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4 529,7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4 188,0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4 529,7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"Архитектура и градостроительство"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"Реализация политики пространственного развития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r>
      <w:tr w:rsidR="00EB06EE" w:rsidRPr="00EB06EE" w:rsidTr="00EB06EE">
        <w:trPr>
          <w:trHeight w:val="75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r>
      <w:tr w:rsidR="00EB06EE" w:rsidRPr="00EB06EE" w:rsidTr="00EB06EE">
        <w:trPr>
          <w:trHeight w:val="13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1620360700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2 867,0</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1620360700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2 255,7</w:t>
            </w:r>
          </w:p>
        </w:tc>
      </w:tr>
      <w:tr w:rsidR="00EB06EE" w:rsidRPr="00EB06EE" w:rsidTr="00EB06EE">
        <w:trPr>
          <w:trHeight w:val="522"/>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1620360700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2 255,7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1620360700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611,3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1620360700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611,3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Резервный фонд администрации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Резервный фонд на предупреждение и ликвидацию чрезвычайных ситуаций и последствий стихийных бедствий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582 972,3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571 350,8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544 324,3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архивного дела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02702S0900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02702S0900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02702S0900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888,1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r>
      <w:tr w:rsidR="00EB06EE" w:rsidRPr="00EB06EE" w:rsidTr="00EB06EE">
        <w:trPr>
          <w:trHeight w:val="75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r>
      <w:tr w:rsidR="00EB06EE" w:rsidRPr="00EB06EE" w:rsidTr="00EB06EE">
        <w:trPr>
          <w:trHeight w:val="84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"Предпринимательство"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потребительского рынка и услуг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1140101230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1140101230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1140101230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393 635,6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396 221,5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376 978,0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имущественного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30 291,3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49 476,6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29 571,0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30 291,3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49 476,6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29 571,0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Владение, пользование и распоряжение имуществом, находящимся в муниципальной собственности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30 291,3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49 476,6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29 571,0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22 252,4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49 476,6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29 571,0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22 252,4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49 476,6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29 571,0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8 038,9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8 038,9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363 344,4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346 744,9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347 407,0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363 344,4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346 744,9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347 407,0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Взносы в общественные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207 480,9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200 314,0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200 402,2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193 049,4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191 815,3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191 815,6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193 049,4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191 815,3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191 815,6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13 738,4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8 472,2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8 560,6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13 738,4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8 472,2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8 560,6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26,0</w:t>
            </w:r>
          </w:p>
        </w:tc>
      </w:tr>
      <w:tr w:rsidR="00EB06EE" w:rsidRPr="00EB06EE" w:rsidTr="00EB06EE">
        <w:trPr>
          <w:trHeight w:val="6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155 443,5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146 210,9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146 775,8</w:t>
            </w:r>
          </w:p>
        </w:tc>
      </w:tr>
      <w:tr w:rsidR="00EB06EE" w:rsidRPr="00EB06EE" w:rsidTr="00EB06EE">
        <w:trPr>
          <w:trHeight w:val="7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121 096,9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120 246,0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120 247,2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121 096,9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120 246,0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120 247,2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24 827,3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23 128,9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23 533,7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24 827,3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23 128,9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23 533,7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9 172,4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2 486,5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2 645,4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9 172,4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2 486,5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2 645,4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349,5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1250106090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349,5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48 377,9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46 554,6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46 806,4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B06EE">
              <w:rPr>
                <w:rFonts w:ascii="Arial" w:eastAsia="Times New Roman" w:hAnsi="Arial" w:cs="Arial"/>
                <w:color w:val="000000"/>
                <w:sz w:val="24"/>
                <w:szCs w:val="24"/>
              </w:rPr>
              <w:t>медиасреды</w:t>
            </w:r>
            <w:proofErr w:type="spellEnd"/>
            <w:r w:rsidRPr="00EB06EE">
              <w:rPr>
                <w:rFonts w:ascii="Arial" w:eastAsia="Times New Roman" w:hAnsi="Arial" w:cs="Arial"/>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46 417,9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45 484,6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46 754,4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44 373,1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43 291,1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44 473,1</w:t>
            </w:r>
          </w:p>
        </w:tc>
      </w:tr>
      <w:tr w:rsidR="00EB06EE" w:rsidRPr="00EB06EE" w:rsidTr="00EB06EE">
        <w:trPr>
          <w:trHeight w:val="12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27 859,3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27 969,2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29 086,8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27 859,3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27 969,2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29 086,8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27 859,3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27 969,2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29 086,8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информационной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1310106180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16 513,8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15 321,9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15 386,3</w:t>
            </w:r>
          </w:p>
        </w:tc>
      </w:tr>
      <w:tr w:rsidR="00EB06EE" w:rsidRPr="00EB06EE" w:rsidTr="00EB06EE">
        <w:trPr>
          <w:trHeight w:val="93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1310106180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14 297,6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14 152,8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14 152,8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1310106180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14 297,6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14 152,8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14 152,8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1310106180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2 216,2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1 169,1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1 233,5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1310106180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2 216,2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1 169,1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1 233,5</w:t>
            </w:r>
          </w:p>
        </w:tc>
      </w:tr>
      <w:tr w:rsidR="00EB06EE" w:rsidRPr="00EB06EE" w:rsidTr="00EB06EE">
        <w:trPr>
          <w:trHeight w:val="79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EB06EE">
              <w:rPr>
                <w:rFonts w:ascii="Arial" w:eastAsia="Times New Roman" w:hAnsi="Arial" w:cs="Arial"/>
                <w:color w:val="000000"/>
                <w:sz w:val="24"/>
                <w:szCs w:val="24"/>
              </w:rPr>
              <w:t>блогосфере</w:t>
            </w:r>
            <w:proofErr w:type="spellEnd"/>
            <w:r w:rsidRPr="00EB06EE">
              <w:rPr>
                <w:rFonts w:ascii="Arial" w:eastAsia="Times New Roman" w:hAnsi="Arial" w:cs="Arial"/>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685,3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712,7</w:t>
            </w:r>
          </w:p>
        </w:tc>
      </w:tr>
      <w:tr w:rsidR="00EB06EE" w:rsidRPr="00EB06EE" w:rsidTr="00EB06EE">
        <w:trPr>
          <w:trHeight w:val="111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1310200820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685,3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1310200820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685,3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1310200820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685,3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создания и эксплуатации сети объектов наружной рекламы"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1 450,8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1 508,2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1 568,6</w:t>
            </w:r>
          </w:p>
        </w:tc>
      </w:tr>
      <w:tr w:rsidR="00EB06EE" w:rsidRPr="00EB06EE" w:rsidTr="00EB06EE">
        <w:trPr>
          <w:trHeight w:val="82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1310700660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1 450,8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1 508,2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1310700660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1 450,8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1 508,2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1310700660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1 450,8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1 508,2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1350451200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1350451200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1350451200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1 070,0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"Подготовка и проведение Всероссийской переписи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1350600000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1 958,0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Всероссийской переписи населения 2020 года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1350654690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1 958,0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1350654690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1 958,0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1350654690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1 958,0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107 214,5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103 331,7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103 584,5</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107 214,5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103 331,7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103 584,5</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107 214,5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103 331,7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103 584,5</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1510206190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107 214,5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103 331,7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103 584,5</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1510206190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94 013,9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93 084,3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93 084,3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1510206190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94 013,9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93 084,3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93 084,3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1510206190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13 047,6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10 094,4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10 347,2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1510206190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13 047,6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10 094,4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10 347,2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1510206190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1510206190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"Архитектура и градостроительство"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2 999,7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"Реализация политики пространственного развития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2 999,7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2 999,7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Ликвидация самовольных, недостроенных и аварийных объектов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1620401210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2 999,7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1620401210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2 999,7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1620401210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2 999,7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27 168,0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22 943,9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14 656,4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Оплата исполнительных листов, судебных издержек</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8 318,0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6 706,5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8 318,0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6 706,5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8 318,0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6 706,5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расходы (субсидии отдельным общественным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9900004001</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расходы (административные правонарушения, иные сборы и платежи)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9900004004</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2 093,9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9900004004</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2 093,9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9900004004</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2 093,9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расходы (</w:t>
            </w:r>
            <w:proofErr w:type="spellStart"/>
            <w:proofErr w:type="gramStart"/>
            <w:r w:rsidRPr="00EB06EE">
              <w:rPr>
                <w:rFonts w:ascii="Arial" w:eastAsia="Times New Roman" w:hAnsi="Arial" w:cs="Arial"/>
                <w:color w:val="000000"/>
                <w:sz w:val="24"/>
                <w:szCs w:val="24"/>
              </w:rPr>
              <w:t>наградная,сувенирная</w:t>
            </w:r>
            <w:proofErr w:type="gramEnd"/>
            <w:r w:rsidRPr="00EB06EE">
              <w:rPr>
                <w:rFonts w:ascii="Arial" w:eastAsia="Times New Roman" w:hAnsi="Arial" w:cs="Arial"/>
                <w:color w:val="000000"/>
                <w:sz w:val="24"/>
                <w:szCs w:val="24"/>
              </w:rPr>
              <w:t>,аналогичная</w:t>
            </w:r>
            <w:proofErr w:type="spellEnd"/>
            <w:r w:rsidRPr="00EB06EE">
              <w:rPr>
                <w:rFonts w:ascii="Arial" w:eastAsia="Times New Roman" w:hAnsi="Arial" w:cs="Arial"/>
                <w:color w:val="000000"/>
                <w:sz w:val="24"/>
                <w:szCs w:val="24"/>
              </w:rPr>
              <w:t xml:space="preserve"> продукция)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9900004005</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9900004005</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9900004005</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Мобилизационная подготовка экономики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осуществление мероприятий по мобилизационной подготовке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1250100720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1250100720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1250100720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85 657,0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49 106,3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49 388,2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6 245,7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2 306,2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6 245,7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2 208,2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2 306,2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244,4</w:t>
            </w:r>
          </w:p>
        </w:tc>
      </w:tr>
      <w:tr w:rsidR="00EB06EE" w:rsidRPr="00EB06EE" w:rsidTr="00EB06EE">
        <w:trPr>
          <w:trHeight w:val="84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Участие в предупреждении и ликвидации последствий чрезвычайных ситуаций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1 599,4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1 671,4</w:t>
            </w:r>
          </w:p>
        </w:tc>
      </w:tr>
      <w:tr w:rsidR="00EB06EE" w:rsidRPr="00EB06EE" w:rsidTr="00EB06EE">
        <w:trPr>
          <w:trHeight w:val="9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1 599,4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1 671,4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0830100690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1 599,4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1 671,4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0830100690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1 599,4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1 671,4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0830100690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1 599,4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1 671,4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3 945,5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373,8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390,4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0850100700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0850100700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0850100700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3 713,8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осуществление мероприятий по территориальной обороне и гражданской обороне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0850200670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3 713,8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0850200670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3 713,8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0850200670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3 713,8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139,1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45 765,8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42 860,8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42 905,6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45 765,8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42 860,8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42 905,6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45 765,8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42 860,8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42 905,6</w:t>
            </w:r>
          </w:p>
        </w:tc>
      </w:tr>
      <w:tr w:rsidR="00EB06EE" w:rsidRPr="00EB06EE" w:rsidTr="00EB06EE">
        <w:trPr>
          <w:trHeight w:val="6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44 368,3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42 860,8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42 905,6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Участие в предупреждении и ликвидации последствий чрезвычайных ситуаций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1 010,5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1 010,5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0820100340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1 010,5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содержание и организация деятельности аварийно-спасательных служб и (или) аварийно-спасательных формирований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21 490,0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21 176,8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21 204,6</w:t>
            </w:r>
          </w:p>
        </w:tc>
      </w:tr>
      <w:tr w:rsidR="00EB06EE" w:rsidRPr="00EB06EE" w:rsidTr="00EB06EE">
        <w:trPr>
          <w:trHeight w:val="90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19 494,1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19 314,0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19 314,0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19 494,1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19 314,0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19 314,0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1 964,9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1 831,8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1 859,6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1 964,9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1 831,8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1 859,6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0820100710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Содержание и развитие муниципальных экстренных оперативных служб</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0820101020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21 867,8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21 613,3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21 627,5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0820101020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21 348,8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21 099,6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21 105,4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0820101020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21 348,8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21 099,6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21 105,4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0820101020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513,7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522,1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0820101020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513,7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522,1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по обеспечению безопасности людей на водных объектах, охране их жизни и здоровья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0820200730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0820200730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0820200730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1 397,5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33 645,5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4 037,3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4 176,4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33 645,5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4 037,3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4 176,4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14 808,5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3 129,2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3 231,4</w:t>
            </w:r>
          </w:p>
        </w:tc>
      </w:tr>
      <w:tr w:rsidR="00EB06EE" w:rsidRPr="00EB06EE" w:rsidTr="00EB06EE">
        <w:trPr>
          <w:trHeight w:val="64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color w:val="000000"/>
                <w:sz w:val="24"/>
                <w:szCs w:val="24"/>
              </w:rPr>
              <w:t>значимых объектов</w:t>
            </w:r>
            <w:proofErr w:type="gramEnd"/>
            <w:r w:rsidRPr="00EB06EE">
              <w:rPr>
                <w:rFonts w:ascii="Arial" w:eastAsia="Times New Roman" w:hAnsi="Arial" w:cs="Arial"/>
                <w:color w:val="000000"/>
                <w:sz w:val="24"/>
                <w:szCs w:val="24"/>
              </w:rPr>
              <w:t xml:space="preserve"> находящихся в собственности муниципального образования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18,9</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1 494,8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1 494,8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1 494,8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деятельности общественных объединений правоохранительной направленности"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724,8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охраны общественного порядка на территории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178,7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178,7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178,7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r>
      <w:tr w:rsidR="00EB06EE" w:rsidRPr="00EB06EE" w:rsidTr="00EB06EE">
        <w:trPr>
          <w:trHeight w:val="7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0810200780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79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8 850,6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511,2</w:t>
            </w:r>
          </w:p>
        </w:tc>
      </w:tr>
      <w:tr w:rsidR="00EB06EE" w:rsidRPr="00EB06EE" w:rsidTr="00EB06EE">
        <w:trPr>
          <w:trHeight w:val="64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256,0</w:t>
            </w:r>
          </w:p>
        </w:tc>
      </w:tr>
      <w:tr w:rsidR="00EB06EE" w:rsidRPr="00EB06EE" w:rsidTr="00EB06EE">
        <w:trPr>
          <w:trHeight w:val="64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мероприятий по обеспечению общественного порядка и общественной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0810300980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255,2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0810300980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255,2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0810300980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255,2</w:t>
            </w:r>
          </w:p>
        </w:tc>
      </w:tr>
      <w:tr w:rsidR="00EB06EE" w:rsidRPr="00EB06EE" w:rsidTr="00EB06EE">
        <w:trPr>
          <w:trHeight w:val="64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0810373580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1 457,8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0810373580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1 457,8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0810373580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1 457,8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75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08103S3580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6 920,0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08103S3580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6 920,0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08103S3580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6 920,0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3 363,2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1 707,3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3 363,2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1 707,3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3 363,2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1 707,3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3 363,2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1 641,7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1 707,3</w:t>
            </w:r>
          </w:p>
        </w:tc>
      </w:tr>
      <w:tr w:rsidR="00EB06EE" w:rsidRPr="00EB06EE" w:rsidTr="00EB06EE">
        <w:trPr>
          <w:trHeight w:val="94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233,1</w:t>
            </w:r>
          </w:p>
        </w:tc>
      </w:tr>
      <w:tr w:rsidR="00EB06EE" w:rsidRPr="00EB06EE" w:rsidTr="00EB06EE">
        <w:trPr>
          <w:trHeight w:val="84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0810500990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0810500990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0810500990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233,1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пожарной безопасности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18 837,0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"Повышение степени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18 837,0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первичных мер пожарной безопасности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0840100360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3 678,8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0840100360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3 678,8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0840100360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3 678,8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908,1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945,0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0840101380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15 158,2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0840101380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15 158,2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0840101380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15 158,2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585 531,9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373 687,6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384 171,7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эпизоотического и ветеринарно-санитарного благополучия"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r>
      <w:tr w:rsidR="00EB06EE" w:rsidRPr="00EB06EE" w:rsidTr="00EB06EE">
        <w:trPr>
          <w:trHeight w:val="85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0640160870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3 273,0</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0640162690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0640162690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0640162690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Водное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"Экология и окружающая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водохозяйственного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EB06EE">
              <w:rPr>
                <w:rFonts w:ascii="Arial" w:eastAsia="Times New Roman" w:hAnsi="Arial" w:cs="Arial"/>
                <w:color w:val="000000"/>
                <w:sz w:val="24"/>
                <w:szCs w:val="24"/>
              </w:rPr>
              <w:t>берегоукреплению</w:t>
            </w:r>
            <w:proofErr w:type="spellEnd"/>
            <w:r w:rsidRPr="00EB06EE">
              <w:rPr>
                <w:rFonts w:ascii="Arial" w:eastAsia="Times New Roman" w:hAnsi="Arial" w:cs="Arial"/>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0720101440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0720101440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0720101440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3 253,3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46 194,3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50 703,5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52 405,2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1 580,3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"Комплексное развитие сельских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1 580,3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"Развитие торгового обслуживания в сельских населенных пунктах"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1 580,3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1 709,2</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06305S1100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1 580,3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06305S1100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1 580,3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06305S1100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1 580,3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1 643,5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1 709,2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 функционирование дорожно-транспортного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44 614,0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49 060,0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"Пассажирский транспорт общего 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44 614,0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49 060,0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44 614,0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49 060,0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14102S1570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44 614,0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49 060,0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14102S1570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44 614,0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49 060,0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14102S1570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44 614,0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49 060,0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50 696,0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526 327,1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313 245,1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322 027,5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227,0</w:t>
            </w:r>
          </w:p>
        </w:tc>
      </w:tr>
      <w:tr w:rsidR="00EB06EE" w:rsidRPr="00EB06EE" w:rsidTr="00EB06EE">
        <w:trPr>
          <w:trHeight w:val="81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0420271560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0420271560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0420271560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 функционирование дорожно-транспортного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436 934,5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293 474,7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301 466,4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"Пассажирский транспорт общего 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540,8</w:t>
            </w:r>
          </w:p>
        </w:tc>
      </w:tr>
      <w:tr w:rsidR="00EB06EE" w:rsidRPr="00EB06EE" w:rsidTr="00EB06EE">
        <w:trPr>
          <w:trHeight w:val="7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540,8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1410200280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540,8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1410200280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540,8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1410200280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540,8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"Дороги Подмосковья"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283 958,0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146 041,8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151 944,9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"Ремонт, капитальный ремонт сети автомобильных дорог, мостов и путепроводов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283 958,0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146 041,8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151 944,9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Дорожная деятельность в отношении автомобильных дорог местного значения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62 996,2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46 510,5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48 371,0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50 674,3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46 129,9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50 674,3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44 355,6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46 129,9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2 154,9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2 241,1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2 154,9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2 241,1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10 249,9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10 249,9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по обеспечению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11 888,5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7 280,3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7 571,9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11 888,5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7 280,3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7 571,9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1420500210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11 888,5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7 280,3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7 571,9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Софинансирование работ по капитальному ремонту и ремонту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14205S0240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209 073,3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92 251,0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96 002,0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14205S0240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209 073,3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92 251,0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96 002,0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14205S0240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209 073,3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92 251,0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96 002,0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152 476,5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146 912,9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148 980,7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152 476,5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146 912,9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148 980,7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152 476,5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146 912,9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148 980,7</w:t>
            </w:r>
          </w:p>
        </w:tc>
      </w:tr>
      <w:tr w:rsidR="00EB06EE" w:rsidRPr="00EB06EE" w:rsidTr="00EB06EE">
        <w:trPr>
          <w:trHeight w:val="76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86 529,5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94 484,5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94 484,5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86 529,5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94 484,5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94 484,5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64 900,1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51 501,8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53 569,6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64 900,1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51 501,8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53 569,6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926,6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1450106230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896,6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896,6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89 182,6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19 552,0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20 334,1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"Комфортная городская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20 510,9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17 992,0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18 711,7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"Благоустройство общественных территорий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9 729,3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17 992,0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18 711,7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Ремонт дворовых территорий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1710172740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7 826,8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17 992,0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18 711,7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1710172740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7 826,8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17 992,0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18 711,7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1710172740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7 826,8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17 992,0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18 711,7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Ямочный ремонт асфальтового покрытия дворовых территорий </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17101S2890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1 902,5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17101S2890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1 902,5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17101S2890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1 902,5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10 781,6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Ремонт дворовых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171F2S2740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10 781,6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171F2S2740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10 781,6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171F2S2740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10 781,6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"Благоустройство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68 671,6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комфортной среды проживания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68 671,6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благоустройства территории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благоустройства территории городского округа в части ремонта асфальтового покрытия дворовых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68 276,6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68 276,6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68 276,6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1 560,0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1 622,4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5 961,2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5 943,0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2 061,2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2 061,2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"Развитие похоронного дела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2 061,2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0810762820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2 061,2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0810762820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2 061,2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0810762820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2 061,2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"Предпринимательство"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1130200000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Содействие развитию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1130200750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1130200750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58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1130200750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имущественного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государственных полномочий в области земельных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1210370830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1210370830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1210370830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1 020 453,3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793 439,4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621 126,5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100 524,4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51 916,8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56 475,2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инженерной инфраструктуры и энергоэффективности"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"Энергосбережение и повышение энергетической 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учета энергоресурсов в жилищном фонде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1040201200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1040201200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1040201200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53 928,2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51 916,8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53 993,5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имущественного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53 928,2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51 916,8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53 993,5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53 928,2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51 916,8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53 993,5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Владение, пользование и распоряжение имуществом, находящимся в муниципальной собственности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Взносы на капитальный ремонт общего имущества многоквартирных домов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49 920,0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51 916,8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53 993,5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49 920,0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51 916,8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53 993,5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49 920,0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51 916,8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53 993,5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17 278,6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17 278,6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"Приведение в надлежащее состояние подъездов в многоквартирных домах"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17 278,6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Ремонт подъездов в многоквартирных домах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17301S0950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17 278,6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17301S0950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17 278,6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17301S0950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17 278,6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"Переселение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29 267,6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мероприятий по переселению граждан из аварийного жилищного фонда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29 267,6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"Переселение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мероприятий по переселению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19202S9605</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19202S9605</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2 481,7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19202S9605</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2 481,7</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29 267,6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мероприятий по переселению граждан из аварийного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19204S9602</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29 267,6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19204S9602</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29 267,6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19204S9602</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29 267,6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118 167,3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266 427,9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259 042,8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"Экология и окружающая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31 651,9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"Региональная программа в области обращения с отходами, в том числе с твердыми коммунальными отходами"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31 651,9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0750700000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31 651,9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07507S4520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31 651,9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07507S4520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31 651,9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07507S4520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31 651,9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инженерной инфраструктуры и энергоэффективности"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86 515,3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266 427,9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259 042,8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"Чистая вода"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11 153,2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71 408,5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53 943,3</w:t>
            </w:r>
          </w:p>
        </w:tc>
      </w:tr>
      <w:tr w:rsidR="00EB06EE" w:rsidRPr="00EB06EE" w:rsidTr="00EB06EE">
        <w:trPr>
          <w:trHeight w:val="63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11 153,2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Капитальный ремонт, приобретение, монтаж и ввод в эксплуатацию объектов водоснабжения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1010270330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4 038,2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1010270330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4 038,2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1010270330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4 038,2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и реконструкция объектов водоснабжения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1010274090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6 690,0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1010274090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6 690,0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1010274090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6 690,0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и реконструкция объектов водоснабжения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10102S4090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10102S4090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9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10102S4090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"Чистая вода"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101F500000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71 408,5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53 943,3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и реконструкция (модернизация) объектов питьевого водоснабжения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101F552430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71 408,5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53 943,3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101F552430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71 408,5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53 943,3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101F552430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71 408,5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53 943,3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"Системы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52 887,7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111 998,3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146 916,9</w:t>
            </w:r>
          </w:p>
        </w:tc>
      </w:tr>
      <w:tr w:rsidR="00EB06EE" w:rsidRPr="00EB06EE" w:rsidTr="00EB06EE">
        <w:trPr>
          <w:trHeight w:val="66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"Строительство, реконструкция (модернизация</w:t>
            </w:r>
            <w:proofErr w:type="gramStart"/>
            <w:r w:rsidRPr="00EB06EE">
              <w:rPr>
                <w:rFonts w:ascii="Arial" w:eastAsia="Times New Roman" w:hAnsi="Arial" w:cs="Arial"/>
                <w:color w:val="000000"/>
                <w:sz w:val="24"/>
                <w:szCs w:val="24"/>
              </w:rPr>
              <w:t>) ,</w:t>
            </w:r>
            <w:proofErr w:type="gramEnd"/>
            <w:r w:rsidRPr="00EB06EE">
              <w:rPr>
                <w:rFonts w:ascii="Arial" w:eastAsia="Times New Roman" w:hAnsi="Arial" w:cs="Arial"/>
                <w:color w:val="000000"/>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71 527,4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и реконструкция объектов очистки сточных вод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1020174020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1020174020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1020174020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и реконструкция объектов очистки сточных вод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10201S4020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71 527,4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10201S4020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71 527,4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10201S4020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71 527,4</w:t>
            </w:r>
          </w:p>
        </w:tc>
      </w:tr>
      <w:tr w:rsidR="00EB06EE" w:rsidRPr="00EB06EE" w:rsidTr="00EB06EE">
        <w:trPr>
          <w:trHeight w:val="76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52 462,7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111 839,0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75 389,6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Капитальный ремонт канализационных коллекторов и канализационных насосных станций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1020270310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1020270310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1020270310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61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1020274030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6 854,9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1020274030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6 854,9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1020274030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6 854,9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Капитальный ремонт канализационных коллекторов и канализационных насосных станций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10202S0310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43 405,6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43 405,6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10202S0310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43 405,6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43 405,6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10202S0310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43 405,6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43 405,6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(реконструкция) канализационных коллекторов, канализационных насосных станций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10202S4030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51 265,1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61 578,5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10202S4030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51 265,1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61 578,5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10202S4030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51 265,1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61 578,5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31 984,0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"Создание условий для обеспечения качественными коммунальными услугами"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22 474,4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83 021,2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58 182,6</w:t>
            </w:r>
          </w:p>
        </w:tc>
      </w:tr>
      <w:tr w:rsidR="00EB06EE" w:rsidRPr="00EB06EE" w:rsidTr="00EB06EE">
        <w:trPr>
          <w:trHeight w:val="66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11 474,4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83 021,2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58 182,6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1030270320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1030270320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1030270320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Строительство и реконструкция объектов коммунальной инфраструктуры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1030274080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39 444,4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1030274080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39 444,4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1030274080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39 444,4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Капитальный ремонт, приобретение, монтаж и ввод в эксплуатацию объектов коммунальной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10302S0320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43 576,8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58 182,6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10302S0320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43 576,8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58 182,6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10302S0320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43 576,8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58 182,6</w:t>
            </w:r>
          </w:p>
        </w:tc>
      </w:tr>
      <w:tr w:rsidR="00EB06EE" w:rsidRPr="00EB06EE" w:rsidTr="00EB06EE">
        <w:trPr>
          <w:trHeight w:val="63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Основное </w:t>
            </w:r>
            <w:proofErr w:type="gramStart"/>
            <w:r w:rsidRPr="00EB06EE">
              <w:rPr>
                <w:rFonts w:ascii="Arial" w:eastAsia="Times New Roman" w:hAnsi="Arial" w:cs="Arial"/>
                <w:color w:val="000000"/>
                <w:sz w:val="24"/>
                <w:szCs w:val="24"/>
              </w:rPr>
              <w:t>мероприятие  «</w:t>
            </w:r>
            <w:proofErr w:type="gramEnd"/>
            <w:r w:rsidRPr="00EB06EE">
              <w:rPr>
                <w:rFonts w:ascii="Arial" w:eastAsia="Times New Roman" w:hAnsi="Arial" w:cs="Arial"/>
                <w:color w:val="000000"/>
                <w:sz w:val="24"/>
                <w:szCs w:val="24"/>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1030500190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1030500190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1030500190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466 829,0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317 161,1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272 622,7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мелиорации земель сельскохозяйственного назначения"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r>
      <w:tr w:rsidR="00EB06EE" w:rsidRPr="00EB06EE" w:rsidTr="00EB06EE">
        <w:trPr>
          <w:trHeight w:val="61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мероприятий по комплексной борьбе с борщевиком Сосновского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0620101280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0620101280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0620101280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1 945,0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25 430,7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24 205,4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26 439,2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25 430,7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24 205,4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26 439,2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"Развитие похоронного дела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25 430,7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24 205,4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26 439,2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Содержание мест захоронения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0810700590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11 622,8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9 195,9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9 551,9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0810700590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11 622,8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9 195,9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9 551,9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0810700590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11 622,8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9 195,9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9 551,9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Проведение инвентаризации мест захоронений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0810701240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2 941,9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369,9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0810701240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2 941,9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369,9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0810701240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2 941,9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355,6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369,9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Благоустройство мест захоронений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0810701250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10 866,1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14 653,9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16 517,4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0810701250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10 866,1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14 653,9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16 517,4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0810701250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10 866,1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14 653,9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16 517,4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инженерной инфраструктуры и энергоэффективности"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"Чистая вода"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1010200190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"Формирование современной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439 020,3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291 010,7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244 238,5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"Комфортная городская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184 393,0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36 573,5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60 143,7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"Благоустройство общественных территорий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154 494,0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17 448,0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обустройства мест массового отдыха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1710100580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4 232,6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1710100580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4 232,6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1710100580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4 232,6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Благоустройство общественных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1710101330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42 899,6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1710101330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42 061,3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1710101330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42 061,3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1710101330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1710101330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838,3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Изготовление и установка стел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1710170280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3 819,2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1710170280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3 819,2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1710170280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3 819,2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1710171350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73 762,1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1710171350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73 762,1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1710171350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73 762,1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1710171580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29 780,5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17 448,0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1710171580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29 780,5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17 448,0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1710171580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29 780,5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31 200,0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17 448,0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5 373,5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42 695,7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Обустройство и установка детских игровых площадок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171F2S1580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171F2S1580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171F2S1580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29 899,0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Устройство и капитальный ремонт электросетевого хозяйства, систем наружного освещения в рамках реализации проекта "Светлый город"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171F2S2630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5 373,5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42 695,7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171F2S2630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5 373,5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42 695,7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171F2S2630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5 373,5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42 695,7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"Благоустройство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254 627,3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254 437,2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184 094,8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комфортной среды проживания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254 627,3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254 437,2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184 094,8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благоустройства территории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139 194,1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140 291,1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69 305,3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124 553,8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125 311,4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53 972,7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124 553,8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125 311,4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53 972,7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14 640,3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14 979,7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15 332,6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1720100620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14 640,3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14 979,7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15 332,6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115 433,1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114 146,1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114 789,5</w:t>
            </w:r>
          </w:p>
        </w:tc>
      </w:tr>
      <w:tr w:rsidR="00EB06EE" w:rsidRPr="00EB06EE" w:rsidTr="00EB06EE">
        <w:trPr>
          <w:trHeight w:val="66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62 109,1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68 038,2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68 038,2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62 109,1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68 038,2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68 038,2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12 016,9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8 649,1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8 994,1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12 016,9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8 649,1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8 994,1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432,4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432,4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40 349,4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37 249,3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37 547,7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40 349,4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37 249,3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37 547,7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525,3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209,5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43,4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1720106240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209,5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334 932,7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157 933,6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32 985,8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34 932,7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32 933,6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32 985,8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34 932,7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32 933,6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32 985,8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"Развитие похоронного дела на территории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34 932,7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32 933,6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32 985,8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похоронного дела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34 932,7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32 933,6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32 985,8</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32 377,5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30 865,9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30 865,9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32 377,5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30 865,9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30 865,9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2 376,7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2 052,7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2 104,9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2 376,7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2 052,7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2 104,9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163,5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163,5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0810706250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расходы (исполнение муниципальных гарантий)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9900004003</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9900004003</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9900004003</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125 000,0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"Экология и окружающая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12 266,0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2 266,0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"Проведение обследований состояния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мероприятий по охране окружающей среды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0710100370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0710100370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0710100370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"Вовлечение населения в экологические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мероприятий по охране окружающей среды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0710300370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481,0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22 951,7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10 422,9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10 444,8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"Строительство объектов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"Строительство (реконструкция) объектов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строительства (реконструкции) объектов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Проектирование и строительство дошкольных образовательных организаций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1830174440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1830174440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1830174440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имущественного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Владение, пользование и распоряжение имуществом, находящимся в муниципальной собственности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1210200170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8 500,0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9 796,2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9 796,2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"Дополнительное образование, воспитание и психолого-социальное сопровождение детей"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9 796,2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9 796,2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9 774,2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9 785,0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9 796,2</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9 504,2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9 504,2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9 504,2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9 504,2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9 504,2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9 504,2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0330306060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677,5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"Молодежь Подмосковья"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648,6</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627,5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637,9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648,6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осуществление мероприятий по работе с детьми и молодежью в городском округе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103,8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108,0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536,3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536,3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523,7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529,9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536,3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94 169,0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93 783,0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93 866,0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94 169,0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93 783,0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93 866,0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93 779,6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93 422,4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93 547,8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библиотечного дела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библиотеки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0230106100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r>
      <w:tr w:rsidR="00EB06EE" w:rsidRPr="00EB06EE" w:rsidTr="00EB06EE">
        <w:trPr>
          <w:trHeight w:val="6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0230106100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0230106100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3 709,7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90 069,9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89 712,7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89 838,1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театрально-концертные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0240106120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r>
      <w:tr w:rsidR="00EB06EE" w:rsidRPr="00EB06EE" w:rsidTr="00EB06EE">
        <w:trPr>
          <w:trHeight w:val="76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0240106120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0240106120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функций культурно-досуговых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89 824,2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89 467,0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89 592,4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Мероприятия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0240500500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 культурно-досуговые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88 924,2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88 567,0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88 692,4</w:t>
            </w:r>
          </w:p>
        </w:tc>
      </w:tr>
      <w:tr w:rsidR="00EB06EE" w:rsidRPr="00EB06EE" w:rsidTr="00EB06EE">
        <w:trPr>
          <w:trHeight w:val="75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31 681,5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31 885,2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31 885,2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31 681,5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31 885,2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31 885,2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203,7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203,7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57 039,0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56 681,8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56 807,2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0240506110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57 039,0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56 681,8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56 807,2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318,2</w:t>
            </w:r>
          </w:p>
        </w:tc>
      </w:tr>
      <w:tr w:rsidR="00EB06EE" w:rsidRPr="00EB06EE" w:rsidTr="00EB06EE">
        <w:trPr>
          <w:trHeight w:val="66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 xml:space="preserve">Основное мероприятие "Повышение степени антитеррористической защищенности социально </w:t>
            </w:r>
            <w:proofErr w:type="gramStart"/>
            <w:r w:rsidRPr="00EB06EE">
              <w:rPr>
                <w:rFonts w:ascii="Arial" w:eastAsia="Times New Roman" w:hAnsi="Arial" w:cs="Arial"/>
                <w:color w:val="000000"/>
                <w:sz w:val="24"/>
                <w:szCs w:val="24"/>
              </w:rPr>
              <w:t>значимых объектов</w:t>
            </w:r>
            <w:proofErr w:type="gramEnd"/>
            <w:r w:rsidRPr="00EB06EE">
              <w:rPr>
                <w:rFonts w:ascii="Arial" w:eastAsia="Times New Roman" w:hAnsi="Arial" w:cs="Arial"/>
                <w:color w:val="000000"/>
                <w:sz w:val="24"/>
                <w:szCs w:val="24"/>
              </w:rPr>
              <w:t xml:space="preserve"> находящихся в собственности муниципального образования и мест с массовым пребыванием людей"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318,2</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0810100320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194 729,4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179 043,0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172 456,0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"Социальная поддержка граждан"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0411800000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доплаты за выслугу лет к трудовой пенсии муниципальным служащим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0411800840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0411800840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0411800840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18 384,0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90 146,3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95 472,0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91 079,0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82 470,0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85 422,0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88 566,0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"Социальная поддержка граждан"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82 470,0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85 422,0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88 566,0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82 470,0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85 422,0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88 566,0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гражданам субсидий на оплату жилого помещения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82 470,0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85 422,0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88 566,0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779,5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707,1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751,9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779,5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81 762,9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84 670,1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87 786,5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0410361410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81 762,9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84 670,1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87 786,5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сельского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"Комплексное развитие сельских территорий"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"Улучшение жилищных условий граждан, проживающих на сельских территориях"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06301L5763</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06301L5763</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06301L5763</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"Жилище"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7 584,0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10 050,0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2 513,0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"Улучшение жилищных условий отдельных категорий многодетных семей"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0970000000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6 383,0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8 854,0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0970100000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6 383,0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8 854,0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мероприятий по улучшению жилищных условий многодетных семей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09701S0190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6 383,0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8 854,0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09701S0190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6 383,0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8 854,0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09701S0190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6 383,0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8 854,0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жильем отдельных категорий граждан, установленных федеральным законодательством"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1 201,0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2 513,0</w:t>
            </w:r>
          </w:p>
        </w:tc>
      </w:tr>
      <w:tr w:rsidR="00EB06EE" w:rsidRPr="00EB06EE" w:rsidTr="00EB06EE">
        <w:trPr>
          <w:trHeight w:val="70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1 201,0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2 513,0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0980251350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1 201,0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1 249,0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0980251350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1 201,0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1 249,0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0980251350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1 201,0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1 196,0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1 249,0</w:t>
            </w:r>
          </w:p>
        </w:tc>
      </w:tr>
      <w:tr w:rsidR="00EB06EE" w:rsidRPr="00EB06EE" w:rsidTr="00EB06EE">
        <w:trPr>
          <w:trHeight w:val="7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0980251760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1 264,0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0980251760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1 264,0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0980251760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1 264,0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85 899,1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65 187,0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62 993,0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46 966,0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46 966,0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r>
      <w:tr w:rsidR="00EB06EE" w:rsidRPr="00EB06EE" w:rsidTr="00EB06EE">
        <w:trPr>
          <w:trHeight w:val="58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46 966,0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46 966,0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46 684,0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472,8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472,8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46 493,2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46 222,0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46 222,0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0310262140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46 493,2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46 222,0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46 222,0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"Жилище"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38 933,1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18 503,0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16 309,0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r>
      <w:tr w:rsidR="00EB06EE" w:rsidRPr="00EB06EE" w:rsidTr="00EB06EE">
        <w:trPr>
          <w:trHeight w:val="72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09201L4970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09201L4970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09201L4970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952,0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37 296,0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17 551,0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15 357,0</w:t>
            </w:r>
          </w:p>
        </w:tc>
      </w:tr>
      <w:tr w:rsidR="00EB06EE" w:rsidRPr="00EB06EE" w:rsidTr="00EB06EE">
        <w:trPr>
          <w:trHeight w:val="81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37 296,0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17 551,0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15 357,0</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0930160820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37 296,0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17 551,0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15 357,0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0930160820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37 296,0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17 551,0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15 357,0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0930160820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37 296,0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17 551,0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15 357,0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 поддержка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0490000000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"Осуществление финансовой поддержки СО НКО"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0490100000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Оказание поддержки социально ориентированным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0490100760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0490100760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0490100760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12 944,2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13 117,6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13 294,5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12 459,2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12 792,2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12 459,2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12 792,2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12 459,2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12 792,2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12 459,2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12 792,2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12 459,2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12 792,2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12 459,2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12 792,2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12 459,2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12 624,1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12 792,2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проведение официальных физкультурно-оздоровительных и спортивных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автономным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493,5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502,3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"Управление имуществом и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"Управление муниципальными финансами"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"Управление муниципальным долгом"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1240600000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1240600800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1240600800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700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905</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1240600800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730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10 000,0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414 080,4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495 954,4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560 456,2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30 383,3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30 694,4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24 960,6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30 383,3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30 694,4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24 960,6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254,4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58,4</w:t>
            </w:r>
          </w:p>
        </w:tc>
      </w:tr>
      <w:tr w:rsidR="00EB06EE" w:rsidRPr="00EB06EE" w:rsidTr="00EB06EE">
        <w:trPr>
          <w:trHeight w:val="75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58,4</w:t>
            </w:r>
          </w:p>
        </w:tc>
      </w:tr>
      <w:tr w:rsidR="00EB06EE" w:rsidRPr="00EB06EE" w:rsidTr="00EB06EE">
        <w:trPr>
          <w:trHeight w:val="61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0810300300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218,4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30 128,9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30 638,2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24 902,2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"Молодежь Подмосковья"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29 978,9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30 638,2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24 902,2</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29 978,9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30 638,2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24 902,2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осуществление мероприятий по работе с детьми и молодежью в городском округе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1 745,6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1 815,5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1 745,6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1 815,5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1340100770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1 639,6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1 745,6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1 815,5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28 339,3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28 892,6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23 086,7</w:t>
            </w:r>
          </w:p>
        </w:tc>
      </w:tr>
      <w:tr w:rsidR="00EB06EE" w:rsidRPr="00EB06EE" w:rsidTr="00EB06EE">
        <w:trPr>
          <w:trHeight w:val="78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24 687,2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25 285,4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20 538,2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24 687,2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25 285,4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20 538,2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3 315,0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3 445,7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2 387,0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3 315,0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3 445,7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2 387,0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320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175,6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1340106020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161,5</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383 697,1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465 260,0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535 495,6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233 215,6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317 798,3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385 028,3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"Социальная защита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"Доступная среда"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Повышение доступности объектов культуры, спорта, образования для инвалидов и маломобильных групп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0420200960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136,3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231 930,4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237 240,1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260 761,3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231 930,4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237 240,1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260 761,3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231 930,4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235 240,1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236 761,3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в сфере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231 930,4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235 240,1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236 761,3</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56 505,5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56 014,6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56 574,6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56 505,5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56 014,6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56 574,6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9 666,3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9 206,4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9 385,0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9 666,3</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9 206,4</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9 385,0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165 119,7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169 389,8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170 172,4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165 119,7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169 389,8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170 172,4</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638,9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629,3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0510106140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638,9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629,3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629,3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"Спорт - норма жизни"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051P500000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051P5S2610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051P5S2610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051P5S2610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051P5S2610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051P5S2610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12 000,0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421,9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421,9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421,9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666,2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421,9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443,0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177,3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371,7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177,3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257,3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294,5</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244,6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257,3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69,0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"Строительство объектов социальной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123 824,0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"Строительство (реконструкция)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123 824,0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Федеральный проект "Спорт - норма жизни"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185P500000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123 824,0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муниципальные объекты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185P5S4220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123 824,0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185P5S4220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123 824,0</w:t>
            </w:r>
          </w:p>
        </w:tc>
      </w:tr>
      <w:tr w:rsidR="00EB06EE" w:rsidRPr="00EB06EE" w:rsidTr="00EB06EE">
        <w:trPr>
          <w:trHeight w:val="88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185P5S4220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460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80 000,0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123 824,0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4 780,9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4 371,8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4 780,9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4 371,8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4 780,9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4 371,8</w:t>
            </w:r>
          </w:p>
        </w:tc>
      </w:tr>
      <w:tr w:rsidR="00EB06EE" w:rsidRPr="00EB06EE" w:rsidTr="00EB06EE">
        <w:trPr>
          <w:trHeight w:val="69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4 780,9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4 371,8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проведение официальных физкультурно-оздоровительных и спортивных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4 507,7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4 780,9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4 371,8</w:t>
            </w:r>
          </w:p>
        </w:tc>
      </w:tr>
      <w:tr w:rsidR="00EB06EE" w:rsidRPr="00EB06EE" w:rsidTr="00EB06EE">
        <w:trPr>
          <w:trHeight w:val="750"/>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924,1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788,2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924,1</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788,2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818,2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2 983,6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3 147,7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2 396,6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2 983,6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3 147,7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2 396,6</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1 157,0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0510100570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845,0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1 157,0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Спорт высших достижений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131 606,2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129 135,9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132 531,3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131 169,6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129 076,0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132 469,0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"Подготовка спортивного резерва"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131 169,6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129 076,0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132 469,0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"Подготовка спортивного резерва"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0530100000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131 169,6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129 076,0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132 469,0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0530106150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131 169,6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129 076,0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132 469,0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0530106150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131 169,6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129 076,0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132 469,0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0530106150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131 169,6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129 076,0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132 469,0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"Безопасность и обеспечение безопасности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"Профилактика преступлений и иных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Осуществление мероприятий в сфере профилактики правонарушений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0810400900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62,3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"Эффективное местное самоуправление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Реализация проектов граждан, сформированных в рамках практик инициативного бюджетирования за счет средств местного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1330773050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14 367,6</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13 544,9</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13 564,2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"Спорт"</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14 060,2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13 264,1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13 272,3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Обеспечивающая подпрограмма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14 060,2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13 264,1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13 272,3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"Создание условий для реализации полномочий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14 060,2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13 264,1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13 272,3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13 470,2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13 264,1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13 272,3</w:t>
            </w:r>
          </w:p>
        </w:tc>
      </w:tr>
      <w:tr w:rsidR="00EB06EE" w:rsidRPr="00EB06EE" w:rsidTr="00EB06EE">
        <w:trPr>
          <w:trHeight w:val="73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13 060,1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13 060,1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13 189,4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13 060,1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13 060,1</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280,8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0540100130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280,8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204,0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212,2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Организация и проведение официальных физкультурно-оздоровительных и спортивных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0540100570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Муниципальная программа "Цифровое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307,4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1520000000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307,4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280,8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291,9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инфраструктура"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Развитие информационной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1520101150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302,0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119,5</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124,2</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Информационная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1520201160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5,4</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Основное мероприятие "Цифровое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1520300000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Цифровое государственное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906</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1520301170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155,7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161,9</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Контрольно-счетная палата городского округа Воскресенск Московской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7 973,9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7 775,8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7 791,3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7 973,9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7 775,8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7 791,3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7 973,9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7 775,8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7 791,3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9500000000</w:t>
            </w:r>
          </w:p>
        </w:tc>
        <w:tc>
          <w:tcPr>
            <w:tcW w:w="567"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7 973,9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7 775,8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7 791,3</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Председатель Контрольно-счетной палаты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2 081,2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2 024,7</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2 024,7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2 073,2</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2 024,7</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2 024,7</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9500000140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0,0</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Обеспечение деятельности контрольно-счетной палаты</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rPr>
                <w:rFonts w:ascii="Arial" w:eastAsia="Times New Roman" w:hAnsi="Arial" w:cs="Arial"/>
                <w:color w:val="000000"/>
                <w:sz w:val="24"/>
                <w:szCs w:val="24"/>
              </w:rPr>
            </w:pPr>
            <w:r w:rsidRPr="00EB06EE">
              <w:rPr>
                <w:rFonts w:ascii="Arial" w:eastAsia="Times New Roman"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5 892,7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5 751,1</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5 766,6</w:t>
            </w:r>
          </w:p>
        </w:tc>
      </w:tr>
      <w:tr w:rsidR="00EB06EE" w:rsidRPr="00EB06EE" w:rsidTr="00EB06EE">
        <w:trPr>
          <w:trHeight w:val="675"/>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5 320,9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5 268,8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5 268,8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5 320,9</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5 268,8</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5 268,8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571,8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497,8</w:t>
            </w:r>
          </w:p>
        </w:tc>
      </w:tr>
      <w:tr w:rsidR="00EB06EE" w:rsidRPr="00EB06EE" w:rsidTr="00EB06EE">
        <w:trPr>
          <w:trHeight w:val="439"/>
        </w:trPr>
        <w:tc>
          <w:tcPr>
            <w:tcW w:w="325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907</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9500000150</w:t>
            </w:r>
          </w:p>
        </w:tc>
        <w:tc>
          <w:tcPr>
            <w:tcW w:w="567"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center"/>
              <w:rPr>
                <w:rFonts w:ascii="Arial" w:eastAsia="Times New Roman" w:hAnsi="Arial" w:cs="Arial"/>
                <w:color w:val="000000"/>
                <w:sz w:val="24"/>
                <w:szCs w:val="24"/>
              </w:rPr>
            </w:pPr>
            <w:r w:rsidRPr="00EB06EE">
              <w:rPr>
                <w:rFonts w:ascii="Arial" w:eastAsia="Times New Roman" w:hAnsi="Arial" w:cs="Arial"/>
                <w:color w:val="000000"/>
                <w:sz w:val="24"/>
                <w:szCs w:val="24"/>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571,8</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482,3</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color w:val="000000"/>
                <w:sz w:val="24"/>
                <w:szCs w:val="24"/>
              </w:rPr>
            </w:pPr>
            <w:r w:rsidRPr="00EB06EE">
              <w:rPr>
                <w:rFonts w:ascii="Arial" w:eastAsia="Times New Roman" w:hAnsi="Arial" w:cs="Arial"/>
                <w:color w:val="000000"/>
                <w:sz w:val="24"/>
                <w:szCs w:val="24"/>
              </w:rPr>
              <w:t>497,8</w:t>
            </w:r>
          </w:p>
        </w:tc>
      </w:tr>
      <w:tr w:rsidR="00EB06EE" w:rsidRPr="00EB06EE" w:rsidTr="00EB06EE">
        <w:trPr>
          <w:trHeight w:val="300"/>
        </w:trPr>
        <w:tc>
          <w:tcPr>
            <w:tcW w:w="67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6 946 818,7</w:t>
            </w:r>
          </w:p>
        </w:tc>
        <w:tc>
          <w:tcPr>
            <w:tcW w:w="1134" w:type="dxa"/>
            <w:tcBorders>
              <w:top w:val="nil"/>
              <w:left w:val="nil"/>
              <w:bottom w:val="single" w:sz="4" w:space="0" w:color="auto"/>
              <w:right w:val="single" w:sz="4" w:space="0" w:color="auto"/>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6 411 467,2</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B06EE" w:rsidRPr="00EB06EE" w:rsidRDefault="00EB06EE" w:rsidP="00EB06EE">
            <w:pPr>
              <w:spacing w:after="0" w:line="240" w:lineRule="auto"/>
              <w:jc w:val="both"/>
              <w:rPr>
                <w:rFonts w:ascii="Arial" w:eastAsia="Times New Roman" w:hAnsi="Arial" w:cs="Arial"/>
                <w:b/>
                <w:bCs/>
                <w:color w:val="000000"/>
                <w:sz w:val="24"/>
                <w:szCs w:val="24"/>
              </w:rPr>
            </w:pPr>
            <w:r w:rsidRPr="00EB06EE">
              <w:rPr>
                <w:rFonts w:ascii="Arial" w:eastAsia="Times New Roman" w:hAnsi="Arial" w:cs="Arial"/>
                <w:b/>
                <w:bCs/>
                <w:color w:val="000000"/>
                <w:sz w:val="24"/>
                <w:szCs w:val="24"/>
              </w:rPr>
              <w:t>6 481 964,2</w:t>
            </w:r>
          </w:p>
        </w:tc>
      </w:tr>
    </w:tbl>
    <w:p w:rsidR="00B302BE" w:rsidRP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Приложение 7</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 xml:space="preserve">к решению Совета депутатов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"О бюджете 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на 2021 год и на плановый период 2022 и 2023 годов"</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от 18.12.2020 № 306/31</w:t>
      </w:r>
    </w:p>
    <w:p w:rsidR="002F298C" w:rsidRP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center"/>
        <w:rPr>
          <w:rFonts w:ascii="Arial" w:eastAsia="Times New Roman" w:hAnsi="Arial" w:cs="Arial"/>
          <w:sz w:val="24"/>
          <w:szCs w:val="24"/>
          <w:lang w:eastAsia="x-none"/>
        </w:rPr>
      </w:pPr>
      <w:r w:rsidRPr="002F298C">
        <w:rPr>
          <w:rFonts w:ascii="Arial" w:eastAsia="Times New Roman" w:hAnsi="Arial" w:cs="Arial"/>
          <w:sz w:val="24"/>
          <w:szCs w:val="24"/>
          <w:lang w:eastAsia="x-none"/>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2021 год и на плановый период 2022 и 2023 годов</w:t>
      </w:r>
    </w:p>
    <w:p w:rsidR="002F298C" w:rsidRPr="002F298C" w:rsidRDefault="002F298C" w:rsidP="002F298C">
      <w:pPr>
        <w:shd w:val="clear" w:color="auto" w:fill="FFFFFF"/>
        <w:spacing w:after="0" w:line="240" w:lineRule="auto"/>
        <w:jc w:val="center"/>
        <w:rPr>
          <w:rFonts w:ascii="Arial" w:eastAsia="Times New Roman" w:hAnsi="Arial" w:cs="Arial"/>
          <w:sz w:val="24"/>
          <w:szCs w:val="24"/>
          <w:lang w:eastAsia="x-none"/>
        </w:rPr>
      </w:pP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(в тыс. руб.)</w:t>
      </w:r>
      <w:r w:rsidRPr="002F298C">
        <w:rPr>
          <w:rFonts w:ascii="Arial" w:eastAsia="Times New Roman" w:hAnsi="Arial" w:cs="Arial"/>
          <w:sz w:val="24"/>
          <w:szCs w:val="24"/>
          <w:lang w:eastAsia="x-none"/>
        </w:rPr>
        <w:tab/>
      </w:r>
    </w:p>
    <w:tbl>
      <w:tblPr>
        <w:tblStyle w:val="ad"/>
        <w:tblW w:w="10343" w:type="dxa"/>
        <w:tblLayout w:type="fixed"/>
        <w:tblLook w:val="04A0" w:firstRow="1" w:lastRow="0" w:firstColumn="1" w:lastColumn="0" w:noHBand="0" w:noVBand="1"/>
      </w:tblPr>
      <w:tblGrid>
        <w:gridCol w:w="3114"/>
        <w:gridCol w:w="709"/>
        <w:gridCol w:w="567"/>
        <w:gridCol w:w="567"/>
        <w:gridCol w:w="850"/>
        <w:gridCol w:w="567"/>
        <w:gridCol w:w="1276"/>
        <w:gridCol w:w="1276"/>
        <w:gridCol w:w="1417"/>
      </w:tblGrid>
      <w:tr w:rsidR="00EB06EE" w:rsidRPr="00EB06EE" w:rsidTr="00EB06EE">
        <w:trPr>
          <w:trHeight w:val="300"/>
        </w:trPr>
        <w:tc>
          <w:tcPr>
            <w:tcW w:w="3114" w:type="dxa"/>
            <w:vMerge w:val="restart"/>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Наименования</w:t>
            </w:r>
          </w:p>
        </w:tc>
        <w:tc>
          <w:tcPr>
            <w:tcW w:w="709" w:type="dxa"/>
            <w:vMerge w:val="restart"/>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Код</w:t>
            </w:r>
          </w:p>
        </w:tc>
        <w:tc>
          <w:tcPr>
            <w:tcW w:w="567" w:type="dxa"/>
            <w:vMerge w:val="restart"/>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roofErr w:type="spellStart"/>
            <w:r w:rsidRPr="00EB06EE">
              <w:rPr>
                <w:rFonts w:ascii="Arial" w:eastAsia="Times New Roman" w:hAnsi="Arial" w:cs="Arial"/>
                <w:b/>
                <w:bCs/>
                <w:sz w:val="24"/>
                <w:szCs w:val="24"/>
                <w:lang w:eastAsia="x-none"/>
              </w:rPr>
              <w:t>Рз</w:t>
            </w:r>
            <w:proofErr w:type="spellEnd"/>
          </w:p>
        </w:tc>
        <w:tc>
          <w:tcPr>
            <w:tcW w:w="567" w:type="dxa"/>
            <w:vMerge w:val="restart"/>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roofErr w:type="spellStart"/>
            <w:r w:rsidRPr="00EB06EE">
              <w:rPr>
                <w:rFonts w:ascii="Arial" w:eastAsia="Times New Roman" w:hAnsi="Arial" w:cs="Arial"/>
                <w:b/>
                <w:bCs/>
                <w:sz w:val="24"/>
                <w:szCs w:val="24"/>
                <w:lang w:eastAsia="x-none"/>
              </w:rPr>
              <w:t>Пр</w:t>
            </w:r>
            <w:proofErr w:type="spellEnd"/>
          </w:p>
        </w:tc>
        <w:tc>
          <w:tcPr>
            <w:tcW w:w="850" w:type="dxa"/>
            <w:vMerge w:val="restart"/>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ЦСР</w:t>
            </w:r>
          </w:p>
        </w:tc>
        <w:tc>
          <w:tcPr>
            <w:tcW w:w="567" w:type="dxa"/>
            <w:vMerge w:val="restart"/>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ВР</w:t>
            </w:r>
          </w:p>
        </w:tc>
        <w:tc>
          <w:tcPr>
            <w:tcW w:w="3969" w:type="dxa"/>
            <w:gridSpan w:val="3"/>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Сумма на</w:t>
            </w:r>
          </w:p>
        </w:tc>
      </w:tr>
      <w:tr w:rsidR="00EB06EE" w:rsidRPr="00EB06EE" w:rsidTr="00EB06EE">
        <w:trPr>
          <w:trHeight w:val="300"/>
        </w:trPr>
        <w:tc>
          <w:tcPr>
            <w:tcW w:w="3114" w:type="dxa"/>
            <w:vMerge/>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
        </w:tc>
        <w:tc>
          <w:tcPr>
            <w:tcW w:w="709" w:type="dxa"/>
            <w:vMerge/>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
        </w:tc>
        <w:tc>
          <w:tcPr>
            <w:tcW w:w="567" w:type="dxa"/>
            <w:vMerge/>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
        </w:tc>
        <w:tc>
          <w:tcPr>
            <w:tcW w:w="567" w:type="dxa"/>
            <w:vMerge/>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
        </w:tc>
        <w:tc>
          <w:tcPr>
            <w:tcW w:w="850" w:type="dxa"/>
            <w:vMerge/>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
        </w:tc>
        <w:tc>
          <w:tcPr>
            <w:tcW w:w="567" w:type="dxa"/>
            <w:vMerge/>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p>
        </w:tc>
        <w:tc>
          <w:tcPr>
            <w:tcW w:w="127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2021 год</w:t>
            </w:r>
          </w:p>
        </w:tc>
        <w:tc>
          <w:tcPr>
            <w:tcW w:w="127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2022 год</w:t>
            </w:r>
          </w:p>
        </w:tc>
        <w:tc>
          <w:tcPr>
            <w:tcW w:w="141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2023 год</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3</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5</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6</w:t>
            </w:r>
          </w:p>
        </w:tc>
        <w:tc>
          <w:tcPr>
            <w:tcW w:w="127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7</w:t>
            </w:r>
          </w:p>
        </w:tc>
        <w:tc>
          <w:tcPr>
            <w:tcW w:w="1276"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w:t>
            </w:r>
          </w:p>
        </w:tc>
        <w:tc>
          <w:tcPr>
            <w:tcW w:w="141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9</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Администрация городского округа Воскресенск Московской области</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118 031,3</w:t>
            </w:r>
          </w:p>
        </w:tc>
        <w:tc>
          <w:tcPr>
            <w:tcW w:w="1276"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179 286,3</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157 454,6</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Общегосударственные вопросы</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общегосударственные вопросы</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"Управление имуществом и муниципальными финансами"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1200000000</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"Развитие имущественного комплекса"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"Управление имуществом, находящимся в муниципальной собственности, и выполнение кадастровых работ"</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Владение, пользование и распоряжение имуществом, находящимся в муниципальной собственности городского округа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Приобретение в муниципальную собственность городского округа Воскресенск нежилого здания, расположенного по адресу: Московская область, г. Воскресенск, ул. Мичурина, д. 3а, в том числе земельного участка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13</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1210200170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414</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8 038,9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Национальная безопасность и правоохранительная деятельность</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Другие вопросы в области национальной безопасности и правоохранительной деятельности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"Безопасность и обеспечение безопасности жизнедеятельности населения"</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0800000000</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"Обеспечение пожарной безопасности на территории муниципального образования Московской области"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"Повышение степени пожарной безопасности"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114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114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 </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03</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14</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0840101380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15 158,2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Жилищно-коммунальное хозяйство</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90 834,1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179 286,3</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157 454,6</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Коммунальное хозяйство</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90 834,1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179 286,3</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157 454,6</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"Экология и окружающая среда"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0700000000</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"Региональная программа в области обращения с отходами, в том числе с твердыми коммунальными отходами"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31 651,9</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13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Строительство ВЗУ с сетями водоснабжения ДУ 80 для хозяйственно-бытовых нужд ЗТО д. </w:t>
            </w:r>
            <w:proofErr w:type="spellStart"/>
            <w:r w:rsidRPr="00EB06EE">
              <w:rPr>
                <w:rFonts w:ascii="Arial" w:eastAsia="Times New Roman" w:hAnsi="Arial" w:cs="Arial"/>
                <w:sz w:val="24"/>
                <w:szCs w:val="24"/>
                <w:lang w:eastAsia="x-none"/>
              </w:rPr>
              <w:t>Свистягино</w:t>
            </w:r>
            <w:proofErr w:type="spellEnd"/>
            <w:r w:rsidRPr="00EB06EE">
              <w:rPr>
                <w:rFonts w:ascii="Arial" w:eastAsia="Times New Roman" w:hAnsi="Arial" w:cs="Arial"/>
                <w:sz w:val="24"/>
                <w:szCs w:val="24"/>
                <w:lang w:eastAsia="x-none"/>
              </w:rPr>
              <w:t xml:space="preserve">, </w:t>
            </w:r>
            <w:proofErr w:type="spellStart"/>
            <w:r w:rsidRPr="00EB06EE">
              <w:rPr>
                <w:rFonts w:ascii="Arial" w:eastAsia="Times New Roman" w:hAnsi="Arial" w:cs="Arial"/>
                <w:sz w:val="24"/>
                <w:szCs w:val="24"/>
                <w:lang w:eastAsia="x-none"/>
              </w:rPr>
              <w:t>сп</w:t>
            </w:r>
            <w:proofErr w:type="spellEnd"/>
            <w:r w:rsidRPr="00EB06EE">
              <w:rPr>
                <w:rFonts w:ascii="Arial" w:eastAsia="Times New Roman" w:hAnsi="Arial" w:cs="Arial"/>
                <w:sz w:val="24"/>
                <w:szCs w:val="24"/>
                <w:lang w:eastAsia="x-none"/>
              </w:rPr>
              <w:t xml:space="preserve"> Фединское, Воскресенский </w:t>
            </w:r>
            <w:proofErr w:type="spellStart"/>
            <w:r w:rsidRPr="00EB06EE">
              <w:rPr>
                <w:rFonts w:ascii="Arial" w:eastAsia="Times New Roman" w:hAnsi="Arial" w:cs="Arial"/>
                <w:sz w:val="24"/>
                <w:szCs w:val="24"/>
                <w:lang w:eastAsia="x-none"/>
              </w:rPr>
              <w:t>м.р</w:t>
            </w:r>
            <w:proofErr w:type="spellEnd"/>
            <w:r w:rsidRPr="00EB06EE">
              <w:rPr>
                <w:rFonts w:ascii="Arial" w:eastAsia="Times New Roman" w:hAnsi="Arial" w:cs="Arial"/>
                <w:sz w:val="24"/>
                <w:szCs w:val="24"/>
                <w:lang w:eastAsia="x-none"/>
              </w:rPr>
              <w:t xml:space="preserve">. (в том числе ПИР и технологическое присоединение к сетям </w:t>
            </w:r>
            <w:proofErr w:type="gramStart"/>
            <w:r w:rsidRPr="00EB06EE">
              <w:rPr>
                <w:rFonts w:ascii="Arial" w:eastAsia="Times New Roman" w:hAnsi="Arial" w:cs="Arial"/>
                <w:sz w:val="24"/>
                <w:szCs w:val="24"/>
                <w:lang w:eastAsia="x-none"/>
              </w:rPr>
              <w:t xml:space="preserve">электроснабжения)  </w:t>
            </w:r>
            <w:proofErr w:type="gramEnd"/>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24 882,4</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108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Строительство ВЗУ с сетями водоснабжения ДУ 160 для технических нужд ЗТО д. </w:t>
            </w:r>
            <w:proofErr w:type="spellStart"/>
            <w:r w:rsidRPr="00EB06EE">
              <w:rPr>
                <w:rFonts w:ascii="Arial" w:eastAsia="Times New Roman" w:hAnsi="Arial" w:cs="Arial"/>
                <w:sz w:val="24"/>
                <w:szCs w:val="24"/>
                <w:lang w:eastAsia="x-none"/>
              </w:rPr>
              <w:t>Свистягино</w:t>
            </w:r>
            <w:proofErr w:type="spellEnd"/>
            <w:r w:rsidRPr="00EB06EE">
              <w:rPr>
                <w:rFonts w:ascii="Arial" w:eastAsia="Times New Roman" w:hAnsi="Arial" w:cs="Arial"/>
                <w:sz w:val="24"/>
                <w:szCs w:val="24"/>
                <w:lang w:eastAsia="x-none"/>
              </w:rPr>
              <w:t xml:space="preserve">, </w:t>
            </w:r>
            <w:proofErr w:type="spellStart"/>
            <w:r w:rsidRPr="00EB06EE">
              <w:rPr>
                <w:rFonts w:ascii="Arial" w:eastAsia="Times New Roman" w:hAnsi="Arial" w:cs="Arial"/>
                <w:sz w:val="24"/>
                <w:szCs w:val="24"/>
                <w:lang w:eastAsia="x-none"/>
              </w:rPr>
              <w:t>сп</w:t>
            </w:r>
            <w:proofErr w:type="spellEnd"/>
            <w:r w:rsidRPr="00EB06EE">
              <w:rPr>
                <w:rFonts w:ascii="Arial" w:eastAsia="Times New Roman" w:hAnsi="Arial" w:cs="Arial"/>
                <w:sz w:val="24"/>
                <w:szCs w:val="24"/>
                <w:lang w:eastAsia="x-none"/>
              </w:rPr>
              <w:t xml:space="preserve"> Фединское, Воскресенский </w:t>
            </w:r>
            <w:proofErr w:type="spellStart"/>
            <w:r w:rsidRPr="00EB06EE">
              <w:rPr>
                <w:rFonts w:ascii="Arial" w:eastAsia="Times New Roman" w:hAnsi="Arial" w:cs="Arial"/>
                <w:sz w:val="24"/>
                <w:szCs w:val="24"/>
                <w:lang w:eastAsia="x-none"/>
              </w:rPr>
              <w:t>м.р</w:t>
            </w:r>
            <w:proofErr w:type="spellEnd"/>
            <w:r w:rsidRPr="00EB06EE">
              <w:rPr>
                <w:rFonts w:ascii="Arial" w:eastAsia="Times New Roman" w:hAnsi="Arial" w:cs="Arial"/>
                <w:sz w:val="24"/>
                <w:szCs w:val="24"/>
                <w:lang w:eastAsia="x-none"/>
              </w:rPr>
              <w:t xml:space="preserve">. (в том числе ПИР и технологическое присоединение к сетям </w:t>
            </w:r>
            <w:proofErr w:type="gramStart"/>
            <w:r w:rsidRPr="00EB06EE">
              <w:rPr>
                <w:rFonts w:ascii="Arial" w:eastAsia="Times New Roman" w:hAnsi="Arial" w:cs="Arial"/>
                <w:sz w:val="24"/>
                <w:szCs w:val="24"/>
                <w:lang w:eastAsia="x-none"/>
              </w:rPr>
              <w:t xml:space="preserve">электроснабжения)  </w:t>
            </w:r>
            <w:proofErr w:type="gramEnd"/>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5 557,5</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91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Строительство КНС и напорного </w:t>
            </w:r>
            <w:proofErr w:type="gramStart"/>
            <w:r w:rsidRPr="00EB06EE">
              <w:rPr>
                <w:rFonts w:ascii="Arial" w:eastAsia="Times New Roman" w:hAnsi="Arial" w:cs="Arial"/>
                <w:sz w:val="24"/>
                <w:szCs w:val="24"/>
                <w:lang w:eastAsia="x-none"/>
              </w:rPr>
              <w:t>коллектора  от</w:t>
            </w:r>
            <w:proofErr w:type="gramEnd"/>
            <w:r w:rsidRPr="00EB06EE">
              <w:rPr>
                <w:rFonts w:ascii="Arial" w:eastAsia="Times New Roman" w:hAnsi="Arial" w:cs="Arial"/>
                <w:sz w:val="24"/>
                <w:szCs w:val="24"/>
                <w:lang w:eastAsia="x-none"/>
              </w:rPr>
              <w:t xml:space="preserve"> ЗТО до точки сброса в водный объект, д. </w:t>
            </w:r>
            <w:proofErr w:type="spellStart"/>
            <w:r w:rsidRPr="00EB06EE">
              <w:rPr>
                <w:rFonts w:ascii="Arial" w:eastAsia="Times New Roman" w:hAnsi="Arial" w:cs="Arial"/>
                <w:sz w:val="24"/>
                <w:szCs w:val="24"/>
                <w:lang w:eastAsia="x-none"/>
              </w:rPr>
              <w:t>Свистягино</w:t>
            </w:r>
            <w:proofErr w:type="spellEnd"/>
            <w:r w:rsidRPr="00EB06EE">
              <w:rPr>
                <w:rFonts w:ascii="Arial" w:eastAsia="Times New Roman" w:hAnsi="Arial" w:cs="Arial"/>
                <w:sz w:val="24"/>
                <w:szCs w:val="24"/>
                <w:lang w:eastAsia="x-none"/>
              </w:rPr>
              <w:t xml:space="preserve">, </w:t>
            </w:r>
            <w:proofErr w:type="spellStart"/>
            <w:r w:rsidRPr="00EB06EE">
              <w:rPr>
                <w:rFonts w:ascii="Arial" w:eastAsia="Times New Roman" w:hAnsi="Arial" w:cs="Arial"/>
                <w:sz w:val="24"/>
                <w:szCs w:val="24"/>
                <w:lang w:eastAsia="x-none"/>
              </w:rPr>
              <w:t>сп</w:t>
            </w:r>
            <w:proofErr w:type="spellEnd"/>
            <w:r w:rsidRPr="00EB06EE">
              <w:rPr>
                <w:rFonts w:ascii="Arial" w:eastAsia="Times New Roman" w:hAnsi="Arial" w:cs="Arial"/>
                <w:sz w:val="24"/>
                <w:szCs w:val="24"/>
                <w:lang w:eastAsia="x-none"/>
              </w:rPr>
              <w:t xml:space="preserve"> Фединское, Воскресенский </w:t>
            </w:r>
            <w:proofErr w:type="spellStart"/>
            <w:r w:rsidRPr="00EB06EE">
              <w:rPr>
                <w:rFonts w:ascii="Arial" w:eastAsia="Times New Roman" w:hAnsi="Arial" w:cs="Arial"/>
                <w:sz w:val="24"/>
                <w:szCs w:val="24"/>
                <w:lang w:eastAsia="x-none"/>
              </w:rPr>
              <w:t>м.р</w:t>
            </w:r>
            <w:proofErr w:type="spellEnd"/>
            <w:r w:rsidRPr="00EB06EE">
              <w:rPr>
                <w:rFonts w:ascii="Arial" w:eastAsia="Times New Roman" w:hAnsi="Arial" w:cs="Arial"/>
                <w:sz w:val="24"/>
                <w:szCs w:val="24"/>
                <w:lang w:eastAsia="x-none"/>
              </w:rPr>
              <w:t>.  (в том числе ПИР и технологическое присоединение к сетям электроснабжения)</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07507S4520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1 212,0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"Развитие инженерной инфраструктуры и энергоэффективности"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1000000000</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59 182,2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179 286,3</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157 454,6</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"Чистая вода"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7 115,0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7 115,0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водоснабжения за счет средств местного бюджета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Реконструкция ВЗУ пос. им. Цюрупы, ул. Гражданская, д. 68 (ПИР)</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1010274090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6 690,0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водоснабжения</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55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ВЗУ Степанщино, Воскресенский </w:t>
            </w:r>
            <w:proofErr w:type="spellStart"/>
            <w:r w:rsidRPr="00EB06EE">
              <w:rPr>
                <w:rFonts w:ascii="Arial" w:eastAsia="Times New Roman" w:hAnsi="Arial" w:cs="Arial"/>
                <w:sz w:val="24"/>
                <w:szCs w:val="24"/>
                <w:lang w:eastAsia="x-none"/>
              </w:rPr>
              <w:t>м.р</w:t>
            </w:r>
            <w:proofErr w:type="spellEnd"/>
            <w:r w:rsidRPr="00EB06EE">
              <w:rPr>
                <w:rFonts w:ascii="Arial" w:eastAsia="Times New Roman" w:hAnsi="Arial" w:cs="Arial"/>
                <w:sz w:val="24"/>
                <w:szCs w:val="24"/>
                <w:lang w:eastAsia="x-none"/>
              </w:rPr>
              <w:t xml:space="preserve">., с устройством РЧВ 500 </w:t>
            </w:r>
            <w:proofErr w:type="spellStart"/>
            <w:r w:rsidRPr="00EB06EE">
              <w:rPr>
                <w:rFonts w:ascii="Arial" w:eastAsia="Times New Roman" w:hAnsi="Arial" w:cs="Arial"/>
                <w:sz w:val="24"/>
                <w:szCs w:val="24"/>
                <w:lang w:eastAsia="x-none"/>
              </w:rPr>
              <w:t>м.куб</w:t>
            </w:r>
            <w:proofErr w:type="spellEnd"/>
            <w:r w:rsidRPr="00EB06EE">
              <w:rPr>
                <w:rFonts w:ascii="Arial" w:eastAsia="Times New Roman" w:hAnsi="Arial" w:cs="Arial"/>
                <w:sz w:val="24"/>
                <w:szCs w:val="24"/>
                <w:lang w:eastAsia="x-none"/>
              </w:rPr>
              <w:t xml:space="preserve">. и установкой станции обезжелезивания; бурение доп. </w:t>
            </w:r>
            <w:proofErr w:type="spellStart"/>
            <w:r w:rsidRPr="00EB06EE">
              <w:rPr>
                <w:rFonts w:ascii="Arial" w:eastAsia="Times New Roman" w:hAnsi="Arial" w:cs="Arial"/>
                <w:sz w:val="24"/>
                <w:szCs w:val="24"/>
                <w:lang w:eastAsia="x-none"/>
              </w:rPr>
              <w:t>артскважин</w:t>
            </w:r>
            <w:proofErr w:type="spellEnd"/>
            <w:r w:rsidRPr="00EB06EE">
              <w:rPr>
                <w:rFonts w:ascii="Arial" w:eastAsia="Times New Roman" w:hAnsi="Arial" w:cs="Arial"/>
                <w:sz w:val="24"/>
                <w:szCs w:val="24"/>
                <w:lang w:eastAsia="x-none"/>
              </w:rPr>
              <w:t xml:space="preserve"> (ПИР)</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10102S4090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"Чистая вода"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(модернизация) объектов питьевого водоснабжения</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ВЗУ Степанщино, Воскресенский </w:t>
            </w:r>
            <w:proofErr w:type="spellStart"/>
            <w:r w:rsidRPr="00EB06EE">
              <w:rPr>
                <w:rFonts w:ascii="Arial" w:eastAsia="Times New Roman" w:hAnsi="Arial" w:cs="Arial"/>
                <w:sz w:val="24"/>
                <w:szCs w:val="24"/>
                <w:lang w:eastAsia="x-none"/>
              </w:rPr>
              <w:t>м.р</w:t>
            </w:r>
            <w:proofErr w:type="spellEnd"/>
            <w:r w:rsidRPr="00EB06EE">
              <w:rPr>
                <w:rFonts w:ascii="Arial" w:eastAsia="Times New Roman" w:hAnsi="Arial" w:cs="Arial"/>
                <w:sz w:val="24"/>
                <w:szCs w:val="24"/>
                <w:lang w:eastAsia="x-none"/>
              </w:rPr>
              <w:t xml:space="preserve">., с устройством РЧВ 500 </w:t>
            </w:r>
            <w:proofErr w:type="spellStart"/>
            <w:r w:rsidRPr="00EB06EE">
              <w:rPr>
                <w:rFonts w:ascii="Arial" w:eastAsia="Times New Roman" w:hAnsi="Arial" w:cs="Arial"/>
                <w:sz w:val="24"/>
                <w:szCs w:val="24"/>
                <w:lang w:eastAsia="x-none"/>
              </w:rPr>
              <w:t>м.куб</w:t>
            </w:r>
            <w:proofErr w:type="spellEnd"/>
            <w:r w:rsidRPr="00EB06EE">
              <w:rPr>
                <w:rFonts w:ascii="Arial" w:eastAsia="Times New Roman" w:hAnsi="Arial" w:cs="Arial"/>
                <w:sz w:val="24"/>
                <w:szCs w:val="24"/>
                <w:lang w:eastAsia="x-none"/>
              </w:rPr>
              <w:t xml:space="preserve">. и установкой станции обезжелезивания; бурение доп. </w:t>
            </w:r>
            <w:proofErr w:type="spellStart"/>
            <w:r w:rsidRPr="00EB06EE">
              <w:rPr>
                <w:rFonts w:ascii="Arial" w:eastAsia="Times New Roman" w:hAnsi="Arial" w:cs="Arial"/>
                <w:sz w:val="24"/>
                <w:szCs w:val="24"/>
                <w:lang w:eastAsia="x-none"/>
              </w:rPr>
              <w:t>артскважин</w:t>
            </w:r>
            <w:proofErr w:type="spellEnd"/>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101F552430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414</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71 408,5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53 943,3</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"Системы водоотведения"</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52 067,2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68 433,4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103 511,4</w:t>
            </w:r>
          </w:p>
        </w:tc>
      </w:tr>
      <w:tr w:rsidR="00EB06EE" w:rsidRPr="00EB06EE" w:rsidTr="00EB06EE">
        <w:trPr>
          <w:trHeight w:val="6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(модернизация</w:t>
            </w:r>
            <w:proofErr w:type="gramStart"/>
            <w:r w:rsidRPr="00EB06EE">
              <w:rPr>
                <w:rFonts w:ascii="Arial" w:eastAsia="Times New Roman" w:hAnsi="Arial" w:cs="Arial"/>
                <w:sz w:val="24"/>
                <w:szCs w:val="24"/>
                <w:lang w:eastAsia="x-none"/>
              </w:rPr>
              <w:t>) ,</w:t>
            </w:r>
            <w:proofErr w:type="gramEnd"/>
            <w:r w:rsidRPr="00EB06EE">
              <w:rPr>
                <w:rFonts w:ascii="Arial" w:eastAsia="Times New Roman" w:hAnsi="Arial" w:cs="Arial"/>
                <w:sz w:val="24"/>
                <w:szCs w:val="24"/>
                <w:lang w:eastAsia="x-none"/>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очистки сточных вод за счет средств местного бюджета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очистных сооружений биологической очистки, мощностью 500м.куб. в сутки, в дер. Степанщино, Воскресенский </w:t>
            </w:r>
            <w:proofErr w:type="spellStart"/>
            <w:r w:rsidRPr="00EB06EE">
              <w:rPr>
                <w:rFonts w:ascii="Arial" w:eastAsia="Times New Roman" w:hAnsi="Arial" w:cs="Arial"/>
                <w:sz w:val="24"/>
                <w:szCs w:val="24"/>
                <w:lang w:eastAsia="x-none"/>
              </w:rPr>
              <w:t>м.р</w:t>
            </w:r>
            <w:proofErr w:type="spellEnd"/>
            <w:r w:rsidRPr="00EB06EE">
              <w:rPr>
                <w:rFonts w:ascii="Arial" w:eastAsia="Times New Roman" w:hAnsi="Arial" w:cs="Arial"/>
                <w:sz w:val="24"/>
                <w:szCs w:val="24"/>
                <w:lang w:eastAsia="x-none"/>
              </w:rPr>
              <w:t>. (в том числе ПИР)</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1020174020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425,0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очистки сточных вод</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очистных сооружений биологической очистки, мощностью 500м.куб. в сутки, в дер. Степанщино, Воскресенский </w:t>
            </w:r>
            <w:proofErr w:type="spellStart"/>
            <w:r w:rsidRPr="00EB06EE">
              <w:rPr>
                <w:rFonts w:ascii="Arial" w:eastAsia="Times New Roman" w:hAnsi="Arial" w:cs="Arial"/>
                <w:sz w:val="24"/>
                <w:szCs w:val="24"/>
                <w:lang w:eastAsia="x-none"/>
              </w:rPr>
              <w:t>м.р</w:t>
            </w:r>
            <w:proofErr w:type="spellEnd"/>
            <w:r w:rsidRPr="00EB06EE">
              <w:rPr>
                <w:rFonts w:ascii="Arial" w:eastAsia="Times New Roman" w:hAnsi="Arial" w:cs="Arial"/>
                <w:sz w:val="24"/>
                <w:szCs w:val="24"/>
                <w:lang w:eastAsia="x-none"/>
              </w:rPr>
              <w:t>. (в том числе ПИР)</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10201S4020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71 527,4</w:t>
            </w:r>
          </w:p>
        </w:tc>
      </w:tr>
      <w:tr w:rsidR="00EB06EE" w:rsidRPr="00EB06EE" w:rsidTr="00EB06EE">
        <w:trPr>
          <w:trHeight w:val="69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51 642,2</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68 433,4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(реконструкция) канализационных коллекторов, канализационных насосных станций за счет средств местного бюджета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КНС по адресу: г. Воскресенск, </w:t>
            </w:r>
            <w:proofErr w:type="spellStart"/>
            <w:r w:rsidRPr="00EB06EE">
              <w:rPr>
                <w:rFonts w:ascii="Arial" w:eastAsia="Times New Roman" w:hAnsi="Arial" w:cs="Arial"/>
                <w:sz w:val="24"/>
                <w:szCs w:val="24"/>
                <w:lang w:eastAsia="x-none"/>
              </w:rPr>
              <w:t>ул.Лермонтова</w:t>
            </w:r>
            <w:proofErr w:type="spellEnd"/>
            <w:r w:rsidRPr="00EB06EE">
              <w:rPr>
                <w:rFonts w:ascii="Arial" w:eastAsia="Times New Roman" w:hAnsi="Arial" w:cs="Arial"/>
                <w:sz w:val="24"/>
                <w:szCs w:val="24"/>
                <w:lang w:eastAsia="x-none"/>
              </w:rPr>
              <w:t>, д.7а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414</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6 854,9</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самотечного канализационного коллектора по адресу: г. Воскресенск, от жилого дома № 23 по </w:t>
            </w:r>
            <w:proofErr w:type="spellStart"/>
            <w:r w:rsidRPr="00EB06EE">
              <w:rPr>
                <w:rFonts w:ascii="Arial" w:eastAsia="Times New Roman" w:hAnsi="Arial" w:cs="Arial"/>
                <w:sz w:val="24"/>
                <w:szCs w:val="24"/>
                <w:lang w:eastAsia="x-none"/>
              </w:rPr>
              <w:t>ул.Мичурина</w:t>
            </w:r>
            <w:proofErr w:type="spellEnd"/>
            <w:r w:rsidRPr="00EB06EE">
              <w:rPr>
                <w:rFonts w:ascii="Arial" w:eastAsia="Times New Roman" w:hAnsi="Arial" w:cs="Arial"/>
                <w:sz w:val="24"/>
                <w:szCs w:val="24"/>
                <w:lang w:eastAsia="x-none"/>
              </w:rPr>
              <w:t xml:space="preserve"> до КНС ул. Коломенская, д.10</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1020274030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414</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377,1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(реконструкция) канализационных коллекторов, канализационных насосных станций</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51 265,1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самотечного канализационного коллектора по адресу: г. Воскресенск, от жилого дома № 23 по </w:t>
            </w:r>
            <w:proofErr w:type="spellStart"/>
            <w:r w:rsidRPr="00EB06EE">
              <w:rPr>
                <w:rFonts w:ascii="Arial" w:eastAsia="Times New Roman" w:hAnsi="Arial" w:cs="Arial"/>
                <w:sz w:val="24"/>
                <w:szCs w:val="24"/>
                <w:lang w:eastAsia="x-none"/>
              </w:rPr>
              <w:t>ул.Мичурина</w:t>
            </w:r>
            <w:proofErr w:type="spellEnd"/>
            <w:r w:rsidRPr="00EB06EE">
              <w:rPr>
                <w:rFonts w:ascii="Arial" w:eastAsia="Times New Roman" w:hAnsi="Arial" w:cs="Arial"/>
                <w:sz w:val="24"/>
                <w:szCs w:val="24"/>
                <w:lang w:eastAsia="x-none"/>
              </w:rPr>
              <w:t xml:space="preserve"> до КНС ул. Коломенская, д.10</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20 065,1</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самотечного канализационного </w:t>
            </w:r>
            <w:proofErr w:type="gramStart"/>
            <w:r w:rsidRPr="00EB06EE">
              <w:rPr>
                <w:rFonts w:ascii="Arial" w:eastAsia="Times New Roman" w:hAnsi="Arial" w:cs="Arial"/>
                <w:sz w:val="24"/>
                <w:szCs w:val="24"/>
                <w:lang w:eastAsia="x-none"/>
              </w:rPr>
              <w:t>кол-лектора</w:t>
            </w:r>
            <w:proofErr w:type="gramEnd"/>
            <w:r w:rsidRPr="00EB06EE">
              <w:rPr>
                <w:rFonts w:ascii="Arial" w:eastAsia="Times New Roman" w:hAnsi="Arial" w:cs="Arial"/>
                <w:sz w:val="24"/>
                <w:szCs w:val="24"/>
                <w:lang w:eastAsia="x-none"/>
              </w:rPr>
              <w:t xml:space="preserve"> по адресу: г. Воскресенск, от жилого дома № 28 </w:t>
            </w:r>
            <w:proofErr w:type="spellStart"/>
            <w:r w:rsidRPr="00EB06EE">
              <w:rPr>
                <w:rFonts w:ascii="Arial" w:eastAsia="Times New Roman" w:hAnsi="Arial" w:cs="Arial"/>
                <w:sz w:val="24"/>
                <w:szCs w:val="24"/>
                <w:lang w:eastAsia="x-none"/>
              </w:rPr>
              <w:t>ул.Маркина</w:t>
            </w:r>
            <w:proofErr w:type="spellEnd"/>
            <w:r w:rsidRPr="00EB06EE">
              <w:rPr>
                <w:rFonts w:ascii="Arial" w:eastAsia="Times New Roman" w:hAnsi="Arial" w:cs="Arial"/>
                <w:sz w:val="24"/>
                <w:szCs w:val="24"/>
                <w:lang w:eastAsia="x-none"/>
              </w:rPr>
              <w:t xml:space="preserve"> до КНС </w:t>
            </w:r>
            <w:proofErr w:type="spellStart"/>
            <w:r w:rsidRPr="00EB06EE">
              <w:rPr>
                <w:rFonts w:ascii="Arial" w:eastAsia="Times New Roman" w:hAnsi="Arial" w:cs="Arial"/>
                <w:sz w:val="24"/>
                <w:szCs w:val="24"/>
                <w:lang w:eastAsia="x-none"/>
              </w:rPr>
              <w:t>ул.Центральная</w:t>
            </w:r>
            <w:proofErr w:type="spellEnd"/>
            <w:r w:rsidRPr="00EB06EE">
              <w:rPr>
                <w:rFonts w:ascii="Arial" w:eastAsia="Times New Roman" w:hAnsi="Arial" w:cs="Arial"/>
                <w:sz w:val="24"/>
                <w:szCs w:val="24"/>
                <w:lang w:eastAsia="x-none"/>
              </w:rPr>
              <w:t>, д.32А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31 200,0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самотечного канализационного коллектора по адресу: г. Воскресенск, от </w:t>
            </w:r>
            <w:proofErr w:type="spellStart"/>
            <w:r w:rsidRPr="00EB06EE">
              <w:rPr>
                <w:rFonts w:ascii="Arial" w:eastAsia="Times New Roman" w:hAnsi="Arial" w:cs="Arial"/>
                <w:sz w:val="24"/>
                <w:szCs w:val="24"/>
                <w:lang w:eastAsia="x-none"/>
              </w:rPr>
              <w:t>ул.Победы</w:t>
            </w:r>
            <w:proofErr w:type="spellEnd"/>
            <w:r w:rsidRPr="00EB06EE">
              <w:rPr>
                <w:rFonts w:ascii="Arial" w:eastAsia="Times New Roman" w:hAnsi="Arial" w:cs="Arial"/>
                <w:sz w:val="24"/>
                <w:szCs w:val="24"/>
                <w:lang w:eastAsia="x-none"/>
              </w:rPr>
              <w:t xml:space="preserve"> вдоль жилого дома № ½ по </w:t>
            </w:r>
            <w:proofErr w:type="spellStart"/>
            <w:r w:rsidRPr="00EB06EE">
              <w:rPr>
                <w:rFonts w:ascii="Arial" w:eastAsia="Times New Roman" w:hAnsi="Arial" w:cs="Arial"/>
                <w:sz w:val="24"/>
                <w:szCs w:val="24"/>
                <w:lang w:eastAsia="x-none"/>
              </w:rPr>
              <w:t>ул.Октябрьская</w:t>
            </w:r>
            <w:proofErr w:type="spellEnd"/>
            <w:r w:rsidRPr="00EB06EE">
              <w:rPr>
                <w:rFonts w:ascii="Arial" w:eastAsia="Times New Roman" w:hAnsi="Arial" w:cs="Arial"/>
                <w:sz w:val="24"/>
                <w:szCs w:val="24"/>
                <w:lang w:eastAsia="x-none"/>
              </w:rPr>
              <w:t xml:space="preserve"> до КНС </w:t>
            </w:r>
            <w:proofErr w:type="spellStart"/>
            <w:r w:rsidRPr="00EB06EE">
              <w:rPr>
                <w:rFonts w:ascii="Arial" w:eastAsia="Times New Roman" w:hAnsi="Arial" w:cs="Arial"/>
                <w:sz w:val="24"/>
                <w:szCs w:val="24"/>
                <w:lang w:eastAsia="x-none"/>
              </w:rPr>
              <w:t>ул.Лермонтова</w:t>
            </w:r>
            <w:proofErr w:type="spellEnd"/>
            <w:r w:rsidRPr="00EB06EE">
              <w:rPr>
                <w:rFonts w:ascii="Arial" w:eastAsia="Times New Roman" w:hAnsi="Arial" w:cs="Arial"/>
                <w:sz w:val="24"/>
                <w:szCs w:val="24"/>
                <w:lang w:eastAsia="x-none"/>
              </w:rPr>
              <w:t>, д.7а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61 578,5</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Реконструкция КНС по адресу: г. Воскресенск, </w:t>
            </w:r>
            <w:proofErr w:type="spellStart"/>
            <w:r w:rsidRPr="00EB06EE">
              <w:rPr>
                <w:rFonts w:ascii="Arial" w:eastAsia="Times New Roman" w:hAnsi="Arial" w:cs="Arial"/>
                <w:sz w:val="24"/>
                <w:szCs w:val="24"/>
                <w:lang w:eastAsia="x-none"/>
              </w:rPr>
              <w:t>ул.Лермонтова</w:t>
            </w:r>
            <w:proofErr w:type="spellEnd"/>
            <w:r w:rsidRPr="00EB06EE">
              <w:rPr>
                <w:rFonts w:ascii="Arial" w:eastAsia="Times New Roman" w:hAnsi="Arial" w:cs="Arial"/>
                <w:sz w:val="24"/>
                <w:szCs w:val="24"/>
                <w:lang w:eastAsia="x-none"/>
              </w:rPr>
              <w:t>, д.7а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31 984,0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Реконструкция участка канализационного безнапорного коллектора по адресу: от жилого дома № 4 ул. Докторова до станции перекачки (ПИР)</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10202S4030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"Создание условий для обеспечения качественными коммунальными услугами"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3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4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Строительство и реконструкция объектов коммунальной инфраструктуры за счет средств местного бюджета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72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xml:space="preserve">Техническое перевооружение газовой котельной и ГРП, расположенной по адресу: Московская область, Воскресенский район, </w:t>
            </w:r>
            <w:proofErr w:type="spellStart"/>
            <w:r w:rsidRPr="00EB06EE">
              <w:rPr>
                <w:rFonts w:ascii="Arial" w:eastAsia="Times New Roman" w:hAnsi="Arial" w:cs="Arial"/>
                <w:sz w:val="24"/>
                <w:szCs w:val="24"/>
                <w:lang w:eastAsia="x-none"/>
              </w:rPr>
              <w:t>пос.Хорлово</w:t>
            </w:r>
            <w:proofErr w:type="spellEnd"/>
            <w:r w:rsidRPr="00EB06EE">
              <w:rPr>
                <w:rFonts w:ascii="Arial" w:eastAsia="Times New Roman" w:hAnsi="Arial" w:cs="Arial"/>
                <w:sz w:val="24"/>
                <w:szCs w:val="24"/>
                <w:lang w:eastAsia="x-none"/>
              </w:rPr>
              <w:t xml:space="preserve">, </w:t>
            </w:r>
            <w:proofErr w:type="spellStart"/>
            <w:r w:rsidRPr="00EB06EE">
              <w:rPr>
                <w:rFonts w:ascii="Arial" w:eastAsia="Times New Roman" w:hAnsi="Arial" w:cs="Arial"/>
                <w:sz w:val="24"/>
                <w:szCs w:val="24"/>
                <w:lang w:eastAsia="x-none"/>
              </w:rPr>
              <w:t>ул.Интернатская</w:t>
            </w:r>
            <w:proofErr w:type="spellEnd"/>
            <w:r w:rsidRPr="00EB06EE">
              <w:rPr>
                <w:rFonts w:ascii="Arial" w:eastAsia="Times New Roman" w:hAnsi="Arial" w:cs="Arial"/>
                <w:sz w:val="24"/>
                <w:szCs w:val="24"/>
                <w:lang w:eastAsia="x-none"/>
              </w:rPr>
              <w:t>, д.5а, за счет субсидий на осуществление капитальных вложений</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02</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1030274080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39 444,4</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Образование</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Дошкольное образование</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"Строительство объектов социальной инфраструктуры"</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1800000000</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"Строительство (реконструкция) объектов образования"</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Основное мероприятие "Организация строительства (реконструкции) объектов дошкольного образования"</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Проектирование и строительство дошкольных образовательных организаций за счет средств местного бюджета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Бюджетные инвестиции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100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Проектирование и строительство дошкольных образовательных организаций ДДОУ на 140 мест пос. Белоозерский</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905</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07</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1830174440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410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4 000,0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0,0</w:t>
            </w:r>
          </w:p>
        </w:tc>
      </w:tr>
      <w:tr w:rsidR="00EB06EE" w:rsidRPr="00EB06EE" w:rsidTr="00EB06EE">
        <w:trPr>
          <w:trHeight w:val="690"/>
        </w:trPr>
        <w:tc>
          <w:tcPr>
            <w:tcW w:w="3114"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Управление по физической культуре, спорту и работе с молодежью Администрации городского округа Воскресенск Московской области</w:t>
            </w:r>
          </w:p>
        </w:tc>
        <w:tc>
          <w:tcPr>
            <w:tcW w:w="709"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123 824,0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Физическая культура и спорт</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Физическая культура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567" w:type="dxa"/>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Муниципальная программа "Строительство объектов социальной инфраструктуры"</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1800000000</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Подпрограмма "Строительство (реконструкция) объектов физической культуры и спорта"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1850000000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30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Федеральный проект "Спорт - норма жизни"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185P500000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муниципальные объекты физической культуры и спорта</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 </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465"/>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Капитальные вложения в объекты государственной (муниципальной) собственности</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159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1020"/>
        </w:trPr>
        <w:tc>
          <w:tcPr>
            <w:tcW w:w="3114"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Реконструкция комплексного спортивного сооружения (Стадион), Московская область, г. Воскресенск, ул. Менделеева, д.2 (в том числе ПИР)</w:t>
            </w:r>
          </w:p>
        </w:tc>
        <w:tc>
          <w:tcPr>
            <w:tcW w:w="709"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906</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11</w:t>
            </w:r>
          </w:p>
        </w:tc>
        <w:tc>
          <w:tcPr>
            <w:tcW w:w="567" w:type="dxa"/>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01</w:t>
            </w:r>
          </w:p>
        </w:tc>
        <w:tc>
          <w:tcPr>
            <w:tcW w:w="850"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185P5S4220</w:t>
            </w:r>
          </w:p>
        </w:tc>
        <w:tc>
          <w:tcPr>
            <w:tcW w:w="56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460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400,0</w:t>
            </w:r>
          </w:p>
        </w:tc>
        <w:tc>
          <w:tcPr>
            <w:tcW w:w="1276"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80 000,0</w:t>
            </w:r>
          </w:p>
        </w:tc>
        <w:tc>
          <w:tcPr>
            <w:tcW w:w="1417" w:type="dxa"/>
            <w:noWrap/>
            <w:hideMark/>
          </w:tcPr>
          <w:p w:rsidR="00EB06EE" w:rsidRPr="00EB06EE" w:rsidRDefault="00EB06EE" w:rsidP="00EB06EE">
            <w:pPr>
              <w:spacing w:after="0" w:line="240" w:lineRule="auto"/>
              <w:jc w:val="both"/>
              <w:rPr>
                <w:rFonts w:ascii="Arial" w:eastAsia="Times New Roman" w:hAnsi="Arial" w:cs="Arial"/>
                <w:sz w:val="24"/>
                <w:szCs w:val="24"/>
                <w:lang w:eastAsia="x-none"/>
              </w:rPr>
            </w:pPr>
            <w:r w:rsidRPr="00EB06EE">
              <w:rPr>
                <w:rFonts w:ascii="Arial" w:eastAsia="Times New Roman" w:hAnsi="Arial" w:cs="Arial"/>
                <w:sz w:val="24"/>
                <w:szCs w:val="24"/>
                <w:lang w:eastAsia="x-none"/>
              </w:rPr>
              <w:t>123 824,0</w:t>
            </w:r>
          </w:p>
        </w:tc>
      </w:tr>
      <w:tr w:rsidR="00EB06EE" w:rsidRPr="00EB06EE" w:rsidTr="00EB06EE">
        <w:trPr>
          <w:trHeight w:val="300"/>
        </w:trPr>
        <w:tc>
          <w:tcPr>
            <w:tcW w:w="6374" w:type="dxa"/>
            <w:gridSpan w:val="6"/>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Итого</w:t>
            </w:r>
          </w:p>
        </w:tc>
        <w:tc>
          <w:tcPr>
            <w:tcW w:w="1276"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118 431,3</w:t>
            </w:r>
          </w:p>
        </w:tc>
        <w:tc>
          <w:tcPr>
            <w:tcW w:w="1276"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259 286,3</w:t>
            </w:r>
          </w:p>
        </w:tc>
        <w:tc>
          <w:tcPr>
            <w:tcW w:w="1417" w:type="dxa"/>
            <w:noWrap/>
            <w:hideMark/>
          </w:tcPr>
          <w:p w:rsidR="00EB06EE" w:rsidRPr="00EB06EE" w:rsidRDefault="00EB06EE" w:rsidP="00EB06EE">
            <w:pPr>
              <w:spacing w:after="0" w:line="240" w:lineRule="auto"/>
              <w:jc w:val="both"/>
              <w:rPr>
                <w:rFonts w:ascii="Arial" w:eastAsia="Times New Roman" w:hAnsi="Arial" w:cs="Arial"/>
                <w:b/>
                <w:bCs/>
                <w:sz w:val="24"/>
                <w:szCs w:val="24"/>
                <w:lang w:eastAsia="x-none"/>
              </w:rPr>
            </w:pPr>
            <w:r w:rsidRPr="00EB06EE">
              <w:rPr>
                <w:rFonts w:ascii="Arial" w:eastAsia="Times New Roman" w:hAnsi="Arial" w:cs="Arial"/>
                <w:b/>
                <w:bCs/>
                <w:sz w:val="24"/>
                <w:szCs w:val="24"/>
                <w:lang w:eastAsia="x-none"/>
              </w:rPr>
              <w:t>281 278,6</w:t>
            </w:r>
          </w:p>
        </w:tc>
      </w:tr>
    </w:tbl>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p>
    <w:p w:rsidR="006A651C" w:rsidRDefault="006A651C" w:rsidP="002F298C">
      <w:pPr>
        <w:shd w:val="clear" w:color="auto" w:fill="FFFFFF"/>
        <w:spacing w:after="0" w:line="240" w:lineRule="auto"/>
        <w:jc w:val="right"/>
        <w:rPr>
          <w:rFonts w:ascii="Arial" w:eastAsia="Times New Roman" w:hAnsi="Arial" w:cs="Arial"/>
          <w:sz w:val="24"/>
          <w:szCs w:val="24"/>
          <w:lang w:eastAsia="x-none"/>
        </w:rPr>
      </w:pPr>
    </w:p>
    <w:p w:rsidR="000E2781" w:rsidRDefault="002F298C" w:rsidP="000E2781">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000E2781" w:rsidRPr="000E2781">
        <w:rPr>
          <w:rFonts w:ascii="Arial" w:eastAsia="Times New Roman" w:hAnsi="Arial" w:cs="Arial"/>
          <w:sz w:val="24"/>
          <w:szCs w:val="24"/>
          <w:lang w:eastAsia="x-none"/>
        </w:rPr>
        <w:tab/>
        <w:t>Приложение 8</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к решению Совета депутатов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городского округа Воскресенск</w:t>
      </w:r>
      <w:r w:rsidRPr="000E2781">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 xml:space="preserve">"О бюджете городского округа Воскресенск Московской области </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на 2021 год</w:t>
      </w:r>
      <w:r w:rsidRPr="000E2781">
        <w:rPr>
          <w:rFonts w:ascii="Arial" w:eastAsia="Times New Roman" w:hAnsi="Arial" w:cs="Arial"/>
          <w:sz w:val="24"/>
          <w:szCs w:val="24"/>
          <w:lang w:eastAsia="x-none"/>
        </w:rPr>
        <w:tab/>
        <w:t>и на плановый период 2022 и 2023 годов"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от 18.12.2020 № 306/31</w:t>
      </w:r>
    </w:p>
    <w:p w:rsidR="000E2781" w:rsidRP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муниципальных внутренних заимствований городского округа Воскресенск</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0E2781" w:rsidRPr="00F537FC" w:rsidRDefault="000E2781" w:rsidP="000E2781">
      <w:pPr>
        <w:shd w:val="clear" w:color="auto" w:fill="FFFFFF"/>
        <w:spacing w:after="0" w:line="240" w:lineRule="auto"/>
        <w:jc w:val="right"/>
        <w:rPr>
          <w:rFonts w:ascii="Arial" w:eastAsia="Times New Roman" w:hAnsi="Arial" w:cs="Arial"/>
          <w:b/>
          <w:sz w:val="24"/>
          <w:szCs w:val="24"/>
          <w:lang w:eastAsia="x-none"/>
        </w:rPr>
      </w:pP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p>
    <w:p w:rsidR="002F298C" w:rsidRDefault="000E2781"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 Привлечение заимствований</w:t>
      </w:r>
    </w:p>
    <w:tbl>
      <w:tblPr>
        <w:tblStyle w:val="ad"/>
        <w:tblW w:w="0" w:type="auto"/>
        <w:tblLook w:val="04A0" w:firstRow="1" w:lastRow="0" w:firstColumn="1" w:lastColumn="0" w:noHBand="0" w:noVBand="1"/>
      </w:tblPr>
      <w:tblGrid>
        <w:gridCol w:w="723"/>
        <w:gridCol w:w="4411"/>
        <w:gridCol w:w="1625"/>
        <w:gridCol w:w="1625"/>
        <w:gridCol w:w="1671"/>
      </w:tblGrid>
      <w:tr w:rsidR="00F537FC" w:rsidRPr="00F537FC" w:rsidTr="00F537FC">
        <w:trPr>
          <w:trHeight w:val="645"/>
        </w:trPr>
        <w:tc>
          <w:tcPr>
            <w:tcW w:w="78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п/п</w:t>
            </w:r>
          </w:p>
        </w:tc>
        <w:tc>
          <w:tcPr>
            <w:tcW w:w="5200" w:type="dxa"/>
            <w:vMerge w:val="restart"/>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5700" w:type="dxa"/>
            <w:gridSpan w:val="3"/>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привлечения средств, тыс. рублей</w:t>
            </w:r>
          </w:p>
        </w:tc>
      </w:tr>
      <w:tr w:rsidR="00F537FC" w:rsidRPr="00F537FC" w:rsidTr="00F537FC">
        <w:trPr>
          <w:trHeight w:val="450"/>
        </w:trPr>
        <w:tc>
          <w:tcPr>
            <w:tcW w:w="78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5200" w:type="dxa"/>
            <w:vMerge/>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675"/>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360"/>
        </w:trPr>
        <w:tc>
          <w:tcPr>
            <w:tcW w:w="780"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c>
          <w:tcPr>
            <w:tcW w:w="520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88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940"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II. Погашение заимствований</w:t>
      </w:r>
    </w:p>
    <w:tbl>
      <w:tblPr>
        <w:tblW w:w="10095" w:type="dxa"/>
        <w:tblInd w:w="-38" w:type="dxa"/>
        <w:tblLayout w:type="fixed"/>
        <w:tblLook w:val="0000" w:firstRow="0" w:lastRow="0" w:firstColumn="0" w:lastColumn="0" w:noHBand="0" w:noVBand="0"/>
      </w:tblPr>
      <w:tblGrid>
        <w:gridCol w:w="739"/>
        <w:gridCol w:w="4536"/>
        <w:gridCol w:w="1559"/>
        <w:gridCol w:w="1560"/>
        <w:gridCol w:w="1701"/>
      </w:tblGrid>
      <w:tr w:rsidR="00F537FC" w:rsidRPr="00F537FC" w:rsidTr="00F537FC">
        <w:trPr>
          <w:trHeight w:val="571"/>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№п/п</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Виды заимствований</w:t>
            </w:r>
          </w:p>
        </w:tc>
        <w:tc>
          <w:tcPr>
            <w:tcW w:w="482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Объем средств, направляемых на погашение основной суммы долга, тыс. рублей</w:t>
            </w:r>
          </w:p>
        </w:tc>
      </w:tr>
      <w:tr w:rsidR="00F537FC" w:rsidRPr="00F537FC" w:rsidTr="00F537FC">
        <w:trPr>
          <w:trHeight w:val="346"/>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2021 год</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2022 год</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 xml:space="preserve"> 2023 год</w:t>
            </w:r>
          </w:p>
        </w:tc>
      </w:tr>
      <w:tr w:rsidR="00F537FC" w:rsidRPr="00F537FC" w:rsidTr="00F537FC">
        <w:trPr>
          <w:trHeight w:val="535"/>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w:t>
            </w: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Кредитные договоры и соглашения, заключенные от имени городского округа Воскресенск </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215 106,6</w:t>
            </w:r>
          </w:p>
        </w:tc>
      </w:tr>
      <w:tr w:rsidR="00F537FC" w:rsidRPr="00F537FC" w:rsidTr="00F537FC">
        <w:trPr>
          <w:trHeight w:val="269"/>
        </w:trPr>
        <w:tc>
          <w:tcPr>
            <w:tcW w:w="73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p>
        </w:tc>
        <w:tc>
          <w:tcPr>
            <w:tcW w:w="4536"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559"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70 000,0</w:t>
            </w:r>
          </w:p>
        </w:tc>
        <w:tc>
          <w:tcPr>
            <w:tcW w:w="1560"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c>
          <w:tcPr>
            <w:tcW w:w="1701" w:type="dxa"/>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215 106,6</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Приложение 9</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к решению Совета депутатов</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 бюджете городского округа</w:t>
      </w:r>
      <w:r>
        <w:rPr>
          <w:rFonts w:ascii="Arial" w:eastAsia="Times New Roman" w:hAnsi="Arial" w:cs="Arial"/>
          <w:sz w:val="24"/>
          <w:szCs w:val="24"/>
          <w:lang w:eastAsia="x-none"/>
        </w:rPr>
        <w:t xml:space="preserve"> </w:t>
      </w:r>
      <w:r w:rsidRPr="00F537FC">
        <w:rPr>
          <w:rFonts w:ascii="Arial" w:eastAsia="Times New Roman" w:hAnsi="Arial" w:cs="Arial"/>
          <w:sz w:val="24"/>
          <w:szCs w:val="24"/>
          <w:lang w:eastAsia="x-none"/>
        </w:rPr>
        <w:t xml:space="preserve">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на 2021 год </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Источники</w:t>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внутреннего финансирования дефицита бюджета городского округа Воскресенск</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Style w:val="ad"/>
        <w:tblW w:w="0" w:type="auto"/>
        <w:tblLook w:val="04A0" w:firstRow="1" w:lastRow="0" w:firstColumn="1" w:lastColumn="0" w:noHBand="0" w:noVBand="1"/>
      </w:tblPr>
      <w:tblGrid>
        <w:gridCol w:w="1954"/>
        <w:gridCol w:w="3493"/>
        <w:gridCol w:w="1538"/>
        <w:gridCol w:w="1538"/>
        <w:gridCol w:w="1532"/>
      </w:tblGrid>
      <w:tr w:rsidR="00947AC5" w:rsidRPr="005324DF" w:rsidTr="00B338B7">
        <w:trPr>
          <w:trHeight w:val="750"/>
        </w:trPr>
        <w:tc>
          <w:tcPr>
            <w:tcW w:w="1980" w:type="dxa"/>
            <w:vMerge w:val="restart"/>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 xml:space="preserve">Код </w:t>
            </w:r>
          </w:p>
        </w:tc>
        <w:tc>
          <w:tcPr>
            <w:tcW w:w="3544" w:type="dxa"/>
            <w:vMerge w:val="restart"/>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Наименование</w:t>
            </w:r>
          </w:p>
        </w:tc>
        <w:tc>
          <w:tcPr>
            <w:tcW w:w="1559" w:type="dxa"/>
            <w:vMerge w:val="restart"/>
            <w:hideMark/>
          </w:tcPr>
          <w:p w:rsidR="00947AC5"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2021 год (тыс.</w:t>
            </w:r>
          </w:p>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рублей)</w:t>
            </w:r>
          </w:p>
        </w:tc>
        <w:tc>
          <w:tcPr>
            <w:tcW w:w="3112" w:type="dxa"/>
            <w:gridSpan w:val="2"/>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Плановый период (тыс.</w:t>
            </w:r>
            <w:r>
              <w:rPr>
                <w:rFonts w:ascii="Arial" w:eastAsia="Times New Roman" w:hAnsi="Arial" w:cs="Arial"/>
                <w:b/>
                <w:bCs/>
                <w:sz w:val="24"/>
                <w:szCs w:val="24"/>
                <w:lang w:eastAsia="x-none"/>
              </w:rPr>
              <w:t xml:space="preserve"> </w:t>
            </w:r>
            <w:r w:rsidRPr="005324DF">
              <w:rPr>
                <w:rFonts w:ascii="Arial" w:eastAsia="Times New Roman" w:hAnsi="Arial" w:cs="Arial"/>
                <w:b/>
                <w:bCs/>
                <w:sz w:val="24"/>
                <w:szCs w:val="24"/>
                <w:lang w:eastAsia="x-none"/>
              </w:rPr>
              <w:t>рублей)</w:t>
            </w:r>
          </w:p>
        </w:tc>
      </w:tr>
      <w:tr w:rsidR="00947AC5" w:rsidRPr="005324DF" w:rsidTr="00B338B7">
        <w:trPr>
          <w:trHeight w:val="510"/>
        </w:trPr>
        <w:tc>
          <w:tcPr>
            <w:tcW w:w="1980" w:type="dxa"/>
            <w:vMerge/>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p>
        </w:tc>
        <w:tc>
          <w:tcPr>
            <w:tcW w:w="3544" w:type="dxa"/>
            <w:vMerge/>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p>
        </w:tc>
        <w:tc>
          <w:tcPr>
            <w:tcW w:w="1559" w:type="dxa"/>
            <w:vMerge/>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p>
        </w:tc>
        <w:tc>
          <w:tcPr>
            <w:tcW w:w="1559" w:type="dxa"/>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2022 год</w:t>
            </w:r>
          </w:p>
        </w:tc>
        <w:tc>
          <w:tcPr>
            <w:tcW w:w="1553" w:type="dxa"/>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2023 год</w:t>
            </w:r>
          </w:p>
        </w:tc>
      </w:tr>
      <w:tr w:rsidR="00947AC5" w:rsidRPr="005324DF" w:rsidTr="00B338B7">
        <w:trPr>
          <w:trHeight w:val="630"/>
        </w:trPr>
        <w:tc>
          <w:tcPr>
            <w:tcW w:w="1980" w:type="dxa"/>
            <w:noWrap/>
            <w:hideMark/>
          </w:tcPr>
          <w:p w:rsidR="00947AC5" w:rsidRPr="005324DF" w:rsidRDefault="00947AC5" w:rsidP="00B338B7">
            <w:pPr>
              <w:spacing w:after="0" w:line="240" w:lineRule="auto"/>
              <w:jc w:val="both"/>
              <w:rPr>
                <w:rFonts w:ascii="Arial" w:eastAsia="Times New Roman" w:hAnsi="Arial" w:cs="Arial"/>
                <w:b/>
                <w:sz w:val="24"/>
                <w:szCs w:val="24"/>
                <w:lang w:eastAsia="x-none"/>
              </w:rPr>
            </w:pPr>
            <w:r w:rsidRPr="005324DF">
              <w:rPr>
                <w:rFonts w:ascii="Arial" w:eastAsia="Times New Roman" w:hAnsi="Arial" w:cs="Arial"/>
                <w:b/>
                <w:sz w:val="24"/>
                <w:szCs w:val="24"/>
                <w:lang w:eastAsia="x-none"/>
              </w:rPr>
              <w:t> </w:t>
            </w:r>
          </w:p>
        </w:tc>
        <w:tc>
          <w:tcPr>
            <w:tcW w:w="3544" w:type="dxa"/>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Дефицит(-), профицит (+) бюджета городского округа Воскресенск</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-492 835,2</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c>
          <w:tcPr>
            <w:tcW w:w="1553"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r>
      <w:tr w:rsidR="00947AC5" w:rsidRPr="005324DF" w:rsidTr="00B338B7">
        <w:trPr>
          <w:trHeight w:val="975"/>
        </w:trPr>
        <w:tc>
          <w:tcPr>
            <w:tcW w:w="1980" w:type="dxa"/>
            <w:noWrap/>
            <w:hideMark/>
          </w:tcPr>
          <w:p w:rsidR="00947AC5" w:rsidRPr="005324DF" w:rsidRDefault="00947AC5" w:rsidP="00B338B7">
            <w:pPr>
              <w:spacing w:after="0" w:line="240" w:lineRule="auto"/>
              <w:jc w:val="both"/>
              <w:rPr>
                <w:rFonts w:ascii="Arial" w:eastAsia="Times New Roman" w:hAnsi="Arial" w:cs="Arial"/>
                <w:b/>
                <w:sz w:val="24"/>
                <w:szCs w:val="24"/>
                <w:lang w:eastAsia="x-none"/>
              </w:rPr>
            </w:pPr>
            <w:r w:rsidRPr="005324DF">
              <w:rPr>
                <w:rFonts w:ascii="Arial" w:eastAsia="Times New Roman" w:hAnsi="Arial" w:cs="Arial"/>
                <w:b/>
                <w:sz w:val="24"/>
                <w:szCs w:val="24"/>
                <w:lang w:eastAsia="x-none"/>
              </w:rPr>
              <w:t> </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 xml:space="preserve">Дефицит в процентах к общей сумме доходов без учета безвозмездных поступлений </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33,1</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r>
      <w:tr w:rsidR="00947AC5" w:rsidRPr="005324DF" w:rsidTr="00B338B7">
        <w:trPr>
          <w:trHeight w:val="1035"/>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000 01 00 00 00 00 0000 000</w:t>
            </w:r>
          </w:p>
        </w:tc>
        <w:tc>
          <w:tcPr>
            <w:tcW w:w="3544" w:type="dxa"/>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Источники внутреннего финансирования дефицитов бюджетов</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492 835,2</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c>
          <w:tcPr>
            <w:tcW w:w="1553"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r>
      <w:tr w:rsidR="00947AC5" w:rsidRPr="005324DF" w:rsidTr="00B338B7">
        <w:trPr>
          <w:trHeight w:val="825"/>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000 01 02 00 00 00 0000 000</w:t>
            </w:r>
          </w:p>
        </w:tc>
        <w:tc>
          <w:tcPr>
            <w:tcW w:w="3544" w:type="dxa"/>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Кредиты кредитных организаций в валюте Российской Федерации</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145 106,6</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c>
          <w:tcPr>
            <w:tcW w:w="1553"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r>
      <w:tr w:rsidR="00947AC5" w:rsidRPr="005324DF" w:rsidTr="00B338B7">
        <w:trPr>
          <w:trHeight w:val="90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000 01 02 00 00 00 0000 700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Привлечение кредитов от кредитных организаций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r>
      <w:tr w:rsidR="00947AC5" w:rsidRPr="005324DF" w:rsidTr="00B338B7">
        <w:trPr>
          <w:trHeight w:val="90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000 01 02 00 00 04 0000 710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Привлечение кредитов от кредитных организаций бюджетами городских округов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r>
      <w:tr w:rsidR="00947AC5" w:rsidRPr="005324DF" w:rsidTr="00B338B7">
        <w:trPr>
          <w:trHeight w:val="915"/>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000 01 02 00 00 00 0000 800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Погашение кредитов, предоставленных кредитными организациями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-70 000,0</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r>
      <w:tr w:rsidR="00947AC5" w:rsidRPr="005324DF" w:rsidTr="00B338B7">
        <w:trPr>
          <w:trHeight w:val="114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000 01 02 00 00 04 0000 810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Погашение бюджетами городских округов кредитов от кредитных организаций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-70 000,0</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-215 106,6</w:t>
            </w:r>
          </w:p>
        </w:tc>
      </w:tr>
      <w:tr w:rsidR="00947AC5" w:rsidRPr="005324DF" w:rsidTr="00B338B7">
        <w:trPr>
          <w:trHeight w:val="99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000 01 03 00 00 00 0000 000</w:t>
            </w:r>
          </w:p>
        </w:tc>
        <w:tc>
          <w:tcPr>
            <w:tcW w:w="3544" w:type="dxa"/>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Бюджетные кредиты от других бюджетов бюджетной системы Российской Федерации</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c>
          <w:tcPr>
            <w:tcW w:w="1553"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r>
      <w:tr w:rsidR="00947AC5" w:rsidRPr="005324DF" w:rsidTr="00B338B7">
        <w:trPr>
          <w:trHeight w:val="126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000 01 03 01 00 00 0000 700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Привлечение бюджетных кредитов из других бюджетов бюджетной системы Российской Федерации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r>
      <w:tr w:rsidR="00947AC5" w:rsidRPr="005324DF" w:rsidTr="00B338B7">
        <w:trPr>
          <w:trHeight w:val="123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000 01 03 01 00 04 0000 710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r>
      <w:tr w:rsidR="00947AC5" w:rsidRPr="005324DF" w:rsidTr="00B338B7">
        <w:trPr>
          <w:trHeight w:val="1575"/>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000 01 03 01 00 00 0000 800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r>
      <w:tr w:rsidR="00947AC5" w:rsidRPr="005324DF" w:rsidTr="00B338B7">
        <w:trPr>
          <w:trHeight w:val="1665"/>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000 01 03 01 00 04 0000 810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w:t>
            </w:r>
          </w:p>
        </w:tc>
      </w:tr>
      <w:tr w:rsidR="00947AC5" w:rsidRPr="005324DF" w:rsidTr="00B338B7">
        <w:trPr>
          <w:trHeight w:val="63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000 01 05 00 00 00 0000 000</w:t>
            </w:r>
          </w:p>
        </w:tc>
        <w:tc>
          <w:tcPr>
            <w:tcW w:w="3544" w:type="dxa"/>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347 728,6</w:t>
            </w:r>
          </w:p>
        </w:tc>
        <w:tc>
          <w:tcPr>
            <w:tcW w:w="1559"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c>
          <w:tcPr>
            <w:tcW w:w="1553" w:type="dxa"/>
            <w:noWrap/>
            <w:hideMark/>
          </w:tcPr>
          <w:p w:rsidR="00947AC5" w:rsidRPr="005324DF" w:rsidRDefault="00947AC5" w:rsidP="00B338B7">
            <w:pPr>
              <w:spacing w:after="0" w:line="240" w:lineRule="auto"/>
              <w:jc w:val="both"/>
              <w:rPr>
                <w:rFonts w:ascii="Arial" w:eastAsia="Times New Roman" w:hAnsi="Arial" w:cs="Arial"/>
                <w:b/>
                <w:bCs/>
                <w:sz w:val="24"/>
                <w:szCs w:val="24"/>
                <w:lang w:eastAsia="x-none"/>
              </w:rPr>
            </w:pPr>
            <w:r w:rsidRPr="005324DF">
              <w:rPr>
                <w:rFonts w:ascii="Arial" w:eastAsia="Times New Roman" w:hAnsi="Arial" w:cs="Arial"/>
                <w:b/>
                <w:bCs/>
                <w:sz w:val="24"/>
                <w:szCs w:val="24"/>
                <w:lang w:eastAsia="x-none"/>
              </w:rPr>
              <w:t>0,0</w:t>
            </w:r>
          </w:p>
        </w:tc>
      </w:tr>
      <w:tr w:rsidR="00947AC5" w:rsidRPr="005324DF" w:rsidTr="00B338B7">
        <w:trPr>
          <w:trHeight w:val="66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000 01 05 02 00 00 0000 500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 xml:space="preserve">Увеличение прочих остатков средств бюджетов </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-6 669 090,1</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-6 869 257,3</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-6 899 501,4</w:t>
            </w:r>
          </w:p>
        </w:tc>
      </w:tr>
      <w:tr w:rsidR="00947AC5" w:rsidRPr="005324DF" w:rsidTr="00B338B7">
        <w:trPr>
          <w:trHeight w:val="615"/>
        </w:trPr>
        <w:tc>
          <w:tcPr>
            <w:tcW w:w="1980"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000 01 05 02 01 04 0000 510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Увеличение прочих остатков денежных средств бюджетов городских округов</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-6 669 090,1</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-6 869 257,3</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-6 899 501,4</w:t>
            </w:r>
          </w:p>
        </w:tc>
      </w:tr>
      <w:tr w:rsidR="00947AC5" w:rsidRPr="005324DF" w:rsidTr="00B338B7">
        <w:trPr>
          <w:trHeight w:val="600"/>
        </w:trPr>
        <w:tc>
          <w:tcPr>
            <w:tcW w:w="1980"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000 01 05 02 00 00 0000 600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Уменьшение прочих остатков средств бюджетов</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7 016 818,7</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6 869 257,3</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6 899 501,4</w:t>
            </w:r>
          </w:p>
        </w:tc>
      </w:tr>
      <w:tr w:rsidR="00947AC5" w:rsidRPr="005324DF" w:rsidTr="00B338B7">
        <w:trPr>
          <w:trHeight w:val="630"/>
        </w:trPr>
        <w:tc>
          <w:tcPr>
            <w:tcW w:w="1980"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000 01 05 02 01 04 0000 610</w:t>
            </w:r>
          </w:p>
        </w:tc>
        <w:tc>
          <w:tcPr>
            <w:tcW w:w="3544" w:type="dxa"/>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Уменьшение прочих остатков денежных средств бюджетов городских округов</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7 016 818,7</w:t>
            </w:r>
          </w:p>
        </w:tc>
        <w:tc>
          <w:tcPr>
            <w:tcW w:w="1559"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6 869 257,3</w:t>
            </w:r>
          </w:p>
        </w:tc>
        <w:tc>
          <w:tcPr>
            <w:tcW w:w="1553" w:type="dxa"/>
            <w:noWrap/>
            <w:hideMark/>
          </w:tcPr>
          <w:p w:rsidR="00947AC5" w:rsidRPr="00123FBC" w:rsidRDefault="00947AC5" w:rsidP="00B338B7">
            <w:pPr>
              <w:spacing w:after="0" w:line="240" w:lineRule="auto"/>
              <w:jc w:val="both"/>
              <w:rPr>
                <w:rFonts w:ascii="Arial" w:eastAsia="Times New Roman" w:hAnsi="Arial" w:cs="Arial"/>
                <w:sz w:val="24"/>
                <w:szCs w:val="24"/>
                <w:lang w:eastAsia="x-none"/>
              </w:rPr>
            </w:pPr>
            <w:r w:rsidRPr="00123FBC">
              <w:rPr>
                <w:rFonts w:ascii="Arial" w:eastAsia="Times New Roman" w:hAnsi="Arial" w:cs="Arial"/>
                <w:sz w:val="24"/>
                <w:szCs w:val="24"/>
                <w:lang w:eastAsia="x-none"/>
              </w:rPr>
              <w:t>6 899 501,4</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Приложение 10</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 решению Совета депутатов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"О бюджете городского округа 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на 2021 год</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b/>
          <w:sz w:val="24"/>
          <w:szCs w:val="24"/>
          <w:lang w:eastAsia="x-none"/>
        </w:rPr>
        <w:t>муниципальных гарантий городского округа Воскресенск на 2021 год и на плановый период 2022 и 2023 годов</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1. Перечень подлежащих предоставлению муниципальных гарантий городского округа Воскресенск   в 2021 году и плановом периоде 2022 и 2023 годов</w:t>
      </w:r>
    </w:p>
    <w:tbl>
      <w:tblPr>
        <w:tblStyle w:val="ad"/>
        <w:tblW w:w="10343" w:type="dxa"/>
        <w:tblLayout w:type="fixed"/>
        <w:tblLook w:val="04A0" w:firstRow="1" w:lastRow="0" w:firstColumn="1" w:lastColumn="0" w:noHBand="0" w:noVBand="1"/>
      </w:tblPr>
      <w:tblGrid>
        <w:gridCol w:w="2122"/>
        <w:gridCol w:w="1417"/>
        <w:gridCol w:w="1276"/>
        <w:gridCol w:w="1559"/>
        <w:gridCol w:w="1276"/>
        <w:gridCol w:w="1417"/>
        <w:gridCol w:w="1276"/>
      </w:tblGrid>
      <w:tr w:rsidR="00F537FC" w:rsidRPr="00F537FC" w:rsidTr="00F537FC">
        <w:trPr>
          <w:trHeight w:val="555"/>
        </w:trPr>
        <w:tc>
          <w:tcPr>
            <w:tcW w:w="2122" w:type="dxa"/>
            <w:vMerge w:val="restart"/>
            <w:noWrap/>
            <w:hideMark/>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Цели предоставления муниципальных гарантий</w:t>
            </w:r>
          </w:p>
        </w:tc>
        <w:tc>
          <w:tcPr>
            <w:tcW w:w="8221" w:type="dxa"/>
            <w:gridSpan w:val="6"/>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Предельный объем гарантий, тыс.</w:t>
            </w:r>
            <w:r w:rsidR="00E96912">
              <w:rPr>
                <w:rFonts w:ascii="Arial" w:eastAsia="Times New Roman" w:hAnsi="Arial" w:cs="Arial"/>
                <w:b/>
                <w:bCs/>
                <w:sz w:val="24"/>
                <w:szCs w:val="24"/>
                <w:lang w:eastAsia="x-none"/>
              </w:rPr>
              <w:t xml:space="preserve"> </w:t>
            </w:r>
            <w:r w:rsidRPr="00F537FC">
              <w:rPr>
                <w:rFonts w:ascii="Arial" w:eastAsia="Times New Roman" w:hAnsi="Arial" w:cs="Arial"/>
                <w:b/>
                <w:bCs/>
                <w:sz w:val="24"/>
                <w:szCs w:val="24"/>
                <w:lang w:eastAsia="x-none"/>
              </w:rPr>
              <w:t>рублей</w:t>
            </w:r>
          </w:p>
        </w:tc>
      </w:tr>
      <w:tr w:rsidR="00F537FC" w:rsidRPr="00F537FC" w:rsidTr="00F537FC">
        <w:trPr>
          <w:trHeight w:val="435"/>
        </w:trPr>
        <w:tc>
          <w:tcPr>
            <w:tcW w:w="2122" w:type="dxa"/>
            <w:vMerge/>
            <w:hideMark/>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p>
        </w:tc>
        <w:tc>
          <w:tcPr>
            <w:tcW w:w="2693" w:type="dxa"/>
            <w:gridSpan w:val="2"/>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2021 год</w:t>
            </w:r>
          </w:p>
        </w:tc>
        <w:tc>
          <w:tcPr>
            <w:tcW w:w="2835" w:type="dxa"/>
            <w:gridSpan w:val="2"/>
            <w:noWrap/>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2022 год</w:t>
            </w:r>
          </w:p>
        </w:tc>
        <w:tc>
          <w:tcPr>
            <w:tcW w:w="2693" w:type="dxa"/>
            <w:gridSpan w:val="2"/>
            <w:noWrap/>
            <w:hideMark/>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2023 год</w:t>
            </w:r>
          </w:p>
        </w:tc>
      </w:tr>
      <w:tr w:rsidR="00F537FC" w:rsidRPr="00F537FC" w:rsidTr="00F537FC">
        <w:trPr>
          <w:trHeight w:val="1800"/>
        </w:trPr>
        <w:tc>
          <w:tcPr>
            <w:tcW w:w="2122" w:type="dxa"/>
            <w:vMerge/>
            <w:hideMark/>
          </w:tcPr>
          <w:p w:rsidR="00F537FC" w:rsidRPr="00F537FC" w:rsidRDefault="00F537FC" w:rsidP="00E96912">
            <w:pPr>
              <w:shd w:val="clear" w:color="auto" w:fill="FFFFFF"/>
              <w:spacing w:after="0" w:line="240" w:lineRule="auto"/>
              <w:jc w:val="both"/>
              <w:rPr>
                <w:rFonts w:ascii="Arial" w:eastAsia="Times New Roman" w:hAnsi="Arial" w:cs="Arial"/>
                <w:bCs/>
                <w:sz w:val="24"/>
                <w:szCs w:val="24"/>
                <w:lang w:eastAsia="x-none"/>
              </w:rPr>
            </w:pP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c>
          <w:tcPr>
            <w:tcW w:w="1559"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Основной долг</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Проценты по обслуживанию основного долга и комиссия за ведение счета</w:t>
            </w:r>
          </w:p>
        </w:tc>
      </w:tr>
      <w:tr w:rsidR="00F537FC" w:rsidRPr="00F537FC" w:rsidTr="00F537FC">
        <w:trPr>
          <w:trHeight w:val="1245"/>
        </w:trPr>
        <w:tc>
          <w:tcPr>
            <w:tcW w:w="2122" w:type="dxa"/>
            <w:hideMark/>
          </w:tcPr>
          <w:p w:rsidR="00F537FC" w:rsidRPr="00F537FC" w:rsidRDefault="00F537FC" w:rsidP="00E96912">
            <w:pPr>
              <w:shd w:val="clear" w:color="auto" w:fill="FFFFFF"/>
              <w:spacing w:after="0" w:line="240" w:lineRule="auto"/>
              <w:jc w:val="both"/>
              <w:rPr>
                <w:rFonts w:ascii="Arial" w:eastAsia="Times New Roman" w:hAnsi="Arial" w:cs="Arial"/>
                <w:sz w:val="24"/>
                <w:szCs w:val="24"/>
                <w:lang w:eastAsia="x-none"/>
              </w:rPr>
            </w:pPr>
            <w:r w:rsidRPr="00F537FC">
              <w:rPr>
                <w:rFonts w:ascii="Arial" w:eastAsia="Times New Roman" w:hAnsi="Arial" w:cs="Arial"/>
                <w:sz w:val="24"/>
                <w:szCs w:val="24"/>
                <w:lang w:eastAsia="x-none"/>
              </w:rPr>
              <w:t>На исполнение обязательств муниципальным унитарным предприятиям городского округа Воскресенск (принципал) без права регрессного требования гаранта к принципалу</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261 000,0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39 000,0</w:t>
            </w:r>
          </w:p>
        </w:tc>
        <w:tc>
          <w:tcPr>
            <w:tcW w:w="1559"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118 300,0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6 700,0</w:t>
            </w:r>
          </w:p>
        </w:tc>
        <w:tc>
          <w:tcPr>
            <w:tcW w:w="1417"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r>
      <w:tr w:rsidR="00F537FC" w:rsidRPr="00F537FC" w:rsidTr="00F537FC">
        <w:trPr>
          <w:trHeight w:val="439"/>
        </w:trPr>
        <w:tc>
          <w:tcPr>
            <w:tcW w:w="2122" w:type="dxa"/>
            <w:hideMark/>
          </w:tcPr>
          <w:p w:rsidR="00F537FC" w:rsidRPr="00F537FC" w:rsidRDefault="00F537FC" w:rsidP="00E96912">
            <w:pPr>
              <w:shd w:val="clear" w:color="auto" w:fill="FFFFFF"/>
              <w:spacing w:after="0" w:line="240" w:lineRule="auto"/>
              <w:jc w:val="both"/>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Итого</w:t>
            </w:r>
          </w:p>
        </w:tc>
        <w:tc>
          <w:tcPr>
            <w:tcW w:w="1417"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261 000,0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39 000,0</w:t>
            </w:r>
          </w:p>
        </w:tc>
        <w:tc>
          <w:tcPr>
            <w:tcW w:w="1559"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118 300,0</w:t>
            </w:r>
          </w:p>
        </w:tc>
        <w:tc>
          <w:tcPr>
            <w:tcW w:w="1276" w:type="dxa"/>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6 700,0</w:t>
            </w:r>
          </w:p>
        </w:tc>
        <w:tc>
          <w:tcPr>
            <w:tcW w:w="1417" w:type="dxa"/>
            <w:noWrap/>
            <w:hideMark/>
          </w:tcPr>
          <w:p w:rsidR="00F537FC" w:rsidRPr="00F537FC" w:rsidRDefault="00F537FC" w:rsidP="00F537FC">
            <w:pPr>
              <w:shd w:val="clear" w:color="auto" w:fill="FFFFFF"/>
              <w:spacing w:after="0" w:line="240" w:lineRule="auto"/>
              <w:jc w:val="center"/>
              <w:rPr>
                <w:rFonts w:ascii="Arial" w:eastAsia="Times New Roman" w:hAnsi="Arial" w:cs="Arial"/>
                <w:bCs/>
                <w:sz w:val="24"/>
                <w:szCs w:val="24"/>
                <w:lang w:eastAsia="x-none"/>
              </w:rPr>
            </w:pPr>
            <w:r w:rsidRPr="00F537FC">
              <w:rPr>
                <w:rFonts w:ascii="Arial" w:eastAsia="Times New Roman" w:hAnsi="Arial" w:cs="Arial"/>
                <w:bCs/>
                <w:sz w:val="24"/>
                <w:szCs w:val="24"/>
                <w:lang w:eastAsia="x-none"/>
              </w:rPr>
              <w:t>0,0</w:t>
            </w:r>
          </w:p>
        </w:tc>
        <w:tc>
          <w:tcPr>
            <w:tcW w:w="1276" w:type="dxa"/>
            <w:noWrap/>
            <w:hideMark/>
          </w:tcPr>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sz w:val="24"/>
                <w:szCs w:val="24"/>
                <w:lang w:eastAsia="x-none"/>
              </w:rPr>
              <w:t> </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2. Общий объем бюджетных ассигнований, предусмотренных на исполнение муниципальных гарантий городского округа Воскресенск по возможным гарантийным случаям, в 2021 году и плановом периоде 2022 и 2023 годов</w:t>
      </w:r>
    </w:p>
    <w:tbl>
      <w:tblPr>
        <w:tblW w:w="0" w:type="auto"/>
        <w:tblLayout w:type="fixed"/>
        <w:tblLook w:val="0000" w:firstRow="0" w:lastRow="0" w:firstColumn="0" w:lastColumn="0" w:noHBand="0" w:noVBand="0"/>
      </w:tblPr>
      <w:tblGrid>
        <w:gridCol w:w="3670"/>
        <w:gridCol w:w="2223"/>
        <w:gridCol w:w="1968"/>
        <w:gridCol w:w="2009"/>
      </w:tblGrid>
      <w:tr w:rsidR="00F537FC" w:rsidRPr="00F537FC" w:rsidTr="00E96912">
        <w:trPr>
          <w:trHeight w:val="502"/>
        </w:trPr>
        <w:tc>
          <w:tcPr>
            <w:tcW w:w="3670" w:type="dxa"/>
            <w:tcBorders>
              <w:top w:val="single" w:sz="6" w:space="0" w:color="auto"/>
              <w:left w:val="single" w:sz="6" w:space="0" w:color="auto"/>
              <w:bottom w:val="single" w:sz="6" w:space="0" w:color="auto"/>
              <w:right w:val="single" w:sz="6" w:space="0" w:color="auto"/>
            </w:tcBorders>
          </w:tcPr>
          <w:p w:rsidR="00F537FC" w:rsidRPr="00F537FC" w:rsidRDefault="00F537FC" w:rsidP="00E96912">
            <w:pPr>
              <w:shd w:val="clear" w:color="auto" w:fill="FFFFFF"/>
              <w:spacing w:after="0" w:line="240" w:lineRule="auto"/>
              <w:jc w:val="both"/>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 xml:space="preserve">Исполнение муниципальных гарантий </w:t>
            </w:r>
          </w:p>
        </w:tc>
        <w:tc>
          <w:tcPr>
            <w:tcW w:w="6200" w:type="dxa"/>
            <w:gridSpan w:val="3"/>
            <w:tcBorders>
              <w:top w:val="single" w:sz="6" w:space="0" w:color="auto"/>
              <w:left w:val="single" w:sz="6" w:space="0" w:color="auto"/>
              <w:bottom w:val="single" w:sz="6" w:space="0" w:color="auto"/>
              <w:right w:val="single" w:sz="6" w:space="0" w:color="auto"/>
            </w:tcBorders>
          </w:tcPr>
          <w:p w:rsidR="00F537FC" w:rsidRPr="00F537FC" w:rsidRDefault="00F537FC"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 xml:space="preserve">Объем бюджетных ассигнований на исполнение гарантий по возможным гарантийным случаям, </w:t>
            </w:r>
            <w:proofErr w:type="spellStart"/>
            <w:r w:rsidRPr="00F537FC">
              <w:rPr>
                <w:rFonts w:ascii="Arial" w:eastAsia="Times New Roman" w:hAnsi="Arial" w:cs="Arial"/>
                <w:b/>
                <w:bCs/>
                <w:sz w:val="24"/>
                <w:szCs w:val="24"/>
                <w:lang w:eastAsia="x-none"/>
              </w:rPr>
              <w:t>тыс.рублей</w:t>
            </w:r>
            <w:proofErr w:type="spellEnd"/>
          </w:p>
        </w:tc>
      </w:tr>
      <w:tr w:rsidR="00E96912" w:rsidRPr="00F537FC" w:rsidTr="00E96912">
        <w:trPr>
          <w:trHeight w:val="322"/>
        </w:trPr>
        <w:tc>
          <w:tcPr>
            <w:tcW w:w="3670" w:type="dxa"/>
            <w:tcBorders>
              <w:top w:val="single" w:sz="6" w:space="0" w:color="auto"/>
              <w:left w:val="single" w:sz="6" w:space="0" w:color="auto"/>
              <w:bottom w:val="single" w:sz="6" w:space="0" w:color="auto"/>
              <w:right w:val="single" w:sz="6" w:space="0" w:color="auto"/>
            </w:tcBorders>
          </w:tcPr>
          <w:p w:rsidR="00E96912" w:rsidRPr="00F537FC" w:rsidRDefault="00E96912" w:rsidP="00E96912">
            <w:pPr>
              <w:shd w:val="clear" w:color="auto" w:fill="FFFFFF"/>
              <w:spacing w:after="0" w:line="240" w:lineRule="auto"/>
              <w:jc w:val="both"/>
              <w:rPr>
                <w:rFonts w:ascii="Arial" w:eastAsia="Times New Roman" w:hAnsi="Arial" w:cs="Arial"/>
                <w:b/>
                <w:bCs/>
                <w:sz w:val="24"/>
                <w:szCs w:val="24"/>
                <w:lang w:eastAsia="x-none"/>
              </w:rPr>
            </w:pPr>
          </w:p>
        </w:tc>
        <w:tc>
          <w:tcPr>
            <w:tcW w:w="2223"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2021 год</w:t>
            </w:r>
          </w:p>
        </w:tc>
        <w:tc>
          <w:tcPr>
            <w:tcW w:w="1968"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2022 год</w:t>
            </w:r>
          </w:p>
        </w:tc>
        <w:tc>
          <w:tcPr>
            <w:tcW w:w="2009" w:type="dxa"/>
            <w:tcBorders>
              <w:top w:val="single" w:sz="6" w:space="0" w:color="auto"/>
              <w:left w:val="single" w:sz="6" w:space="0" w:color="auto"/>
              <w:bottom w:val="single" w:sz="6" w:space="0" w:color="auto"/>
              <w:right w:val="single" w:sz="6" w:space="0" w:color="auto"/>
            </w:tcBorders>
          </w:tcPr>
          <w:p w:rsidR="00E96912" w:rsidRPr="00F537FC" w:rsidRDefault="00E96912" w:rsidP="00F537FC">
            <w:pPr>
              <w:shd w:val="clear" w:color="auto" w:fill="FFFFFF"/>
              <w:spacing w:after="0" w:line="240" w:lineRule="auto"/>
              <w:jc w:val="center"/>
              <w:rPr>
                <w:rFonts w:ascii="Arial" w:eastAsia="Times New Roman" w:hAnsi="Arial" w:cs="Arial"/>
                <w:b/>
                <w:bCs/>
                <w:sz w:val="24"/>
                <w:szCs w:val="24"/>
                <w:lang w:eastAsia="x-none"/>
              </w:rPr>
            </w:pPr>
            <w:r w:rsidRPr="00F537FC">
              <w:rPr>
                <w:rFonts w:ascii="Arial" w:eastAsia="Times New Roman" w:hAnsi="Arial" w:cs="Arial"/>
                <w:b/>
                <w:bCs/>
                <w:sz w:val="24"/>
                <w:szCs w:val="24"/>
                <w:lang w:eastAsia="x-none"/>
              </w:rPr>
              <w:t>2023 год</w:t>
            </w:r>
          </w:p>
        </w:tc>
      </w:tr>
      <w:tr w:rsidR="00E96912" w:rsidRPr="00F537FC" w:rsidTr="00E96912">
        <w:trPr>
          <w:trHeight w:val="391"/>
        </w:trPr>
        <w:tc>
          <w:tcPr>
            <w:tcW w:w="3670" w:type="dxa"/>
            <w:tcBorders>
              <w:top w:val="single" w:sz="6" w:space="0" w:color="auto"/>
              <w:left w:val="single" w:sz="6" w:space="0" w:color="auto"/>
              <w:bottom w:val="single" w:sz="6" w:space="0" w:color="auto"/>
              <w:right w:val="single" w:sz="6" w:space="0" w:color="auto"/>
            </w:tcBorders>
          </w:tcPr>
          <w:p w:rsidR="00E96912" w:rsidRPr="00E96912" w:rsidRDefault="00E96912" w:rsidP="00E96912">
            <w:pPr>
              <w:shd w:val="clear" w:color="auto" w:fill="FFFFFF"/>
              <w:spacing w:after="0" w:line="240" w:lineRule="auto"/>
              <w:jc w:val="both"/>
              <w:rPr>
                <w:rFonts w:ascii="Arial" w:eastAsia="Times New Roman" w:hAnsi="Arial" w:cs="Arial"/>
                <w:sz w:val="24"/>
                <w:szCs w:val="24"/>
                <w:lang w:eastAsia="x-none"/>
              </w:rPr>
            </w:pPr>
            <w:r w:rsidRPr="00E96912">
              <w:rPr>
                <w:rFonts w:ascii="Arial" w:eastAsia="Times New Roman" w:hAnsi="Arial" w:cs="Arial"/>
                <w:sz w:val="24"/>
                <w:szCs w:val="24"/>
                <w:lang w:eastAsia="x-none"/>
              </w:rPr>
              <w:t>За счет расходов бюджета городского округа Воскресенск</w:t>
            </w:r>
          </w:p>
        </w:tc>
        <w:tc>
          <w:tcPr>
            <w:tcW w:w="2223"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300 000,0</w:t>
            </w:r>
          </w:p>
        </w:tc>
        <w:tc>
          <w:tcPr>
            <w:tcW w:w="1968"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sz w:val="24"/>
                <w:szCs w:val="24"/>
                <w:lang w:eastAsia="x-none"/>
              </w:rPr>
            </w:pPr>
            <w:r w:rsidRPr="00E96912">
              <w:rPr>
                <w:rFonts w:ascii="Arial" w:eastAsia="Times New Roman" w:hAnsi="Arial" w:cs="Arial"/>
                <w:sz w:val="24"/>
                <w:szCs w:val="24"/>
                <w:lang w:eastAsia="x-none"/>
              </w:rPr>
              <w:t>125 000,0</w:t>
            </w:r>
          </w:p>
        </w:tc>
        <w:tc>
          <w:tcPr>
            <w:tcW w:w="2009"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sz w:val="24"/>
                <w:szCs w:val="24"/>
                <w:lang w:eastAsia="x-none"/>
              </w:rPr>
            </w:pPr>
            <w:r w:rsidRPr="00E96912">
              <w:rPr>
                <w:rFonts w:ascii="Arial" w:eastAsia="Times New Roman" w:hAnsi="Arial" w:cs="Arial"/>
                <w:sz w:val="24"/>
                <w:szCs w:val="24"/>
                <w:lang w:eastAsia="x-none"/>
              </w:rPr>
              <w:t>0,0</w:t>
            </w:r>
          </w:p>
        </w:tc>
      </w:tr>
      <w:tr w:rsidR="00E96912" w:rsidRPr="00F537FC" w:rsidTr="00E96912">
        <w:trPr>
          <w:trHeight w:val="283"/>
        </w:trPr>
        <w:tc>
          <w:tcPr>
            <w:tcW w:w="3670" w:type="dxa"/>
            <w:tcBorders>
              <w:top w:val="single" w:sz="6" w:space="0" w:color="auto"/>
              <w:left w:val="single" w:sz="6" w:space="0" w:color="auto"/>
              <w:bottom w:val="single" w:sz="6" w:space="0" w:color="auto"/>
              <w:right w:val="single" w:sz="6" w:space="0" w:color="auto"/>
            </w:tcBorders>
          </w:tcPr>
          <w:p w:rsidR="00E96912" w:rsidRPr="00E96912" w:rsidRDefault="00E96912" w:rsidP="00E96912">
            <w:pPr>
              <w:shd w:val="clear" w:color="auto" w:fill="FFFFFF"/>
              <w:spacing w:after="0" w:line="240" w:lineRule="auto"/>
              <w:jc w:val="both"/>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Итого</w:t>
            </w:r>
          </w:p>
        </w:tc>
        <w:tc>
          <w:tcPr>
            <w:tcW w:w="2223"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300 000,0</w:t>
            </w:r>
          </w:p>
        </w:tc>
        <w:tc>
          <w:tcPr>
            <w:tcW w:w="1968"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125 000,0</w:t>
            </w:r>
          </w:p>
        </w:tc>
        <w:tc>
          <w:tcPr>
            <w:tcW w:w="2009" w:type="dxa"/>
            <w:tcBorders>
              <w:top w:val="single" w:sz="6" w:space="0" w:color="auto"/>
              <w:left w:val="single" w:sz="6" w:space="0" w:color="auto"/>
              <w:bottom w:val="single" w:sz="6" w:space="0" w:color="auto"/>
              <w:right w:val="single" w:sz="6" w:space="0" w:color="auto"/>
            </w:tcBorders>
          </w:tcPr>
          <w:p w:rsidR="00E96912" w:rsidRPr="00E96912" w:rsidRDefault="00E96912" w:rsidP="00F537FC">
            <w:pPr>
              <w:shd w:val="clear" w:color="auto" w:fill="FFFFFF"/>
              <w:spacing w:after="0" w:line="240" w:lineRule="auto"/>
              <w:jc w:val="center"/>
              <w:rPr>
                <w:rFonts w:ascii="Arial" w:eastAsia="Times New Roman" w:hAnsi="Arial" w:cs="Arial"/>
                <w:bCs/>
                <w:sz w:val="24"/>
                <w:szCs w:val="24"/>
                <w:lang w:eastAsia="x-none"/>
              </w:rPr>
            </w:pPr>
            <w:r w:rsidRPr="00E96912">
              <w:rPr>
                <w:rFonts w:ascii="Arial" w:eastAsia="Times New Roman" w:hAnsi="Arial" w:cs="Arial"/>
                <w:bCs/>
                <w:sz w:val="24"/>
                <w:szCs w:val="24"/>
                <w:lang w:eastAsia="x-none"/>
              </w:rPr>
              <w:t>0,0</w:t>
            </w:r>
          </w:p>
        </w:tc>
      </w:tr>
    </w:tbl>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p>
    <w:sectPr w:rsidR="00F537FC" w:rsidRPr="00F537FC" w:rsidSect="00CE0BD7">
      <w:pgSz w:w="11906" w:h="16838"/>
      <w:pgMar w:top="567" w:right="707"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C28"/>
    <w:multiLevelType w:val="hybridMultilevel"/>
    <w:tmpl w:val="CC0200FE"/>
    <w:lvl w:ilvl="0" w:tplc="5156BC0A">
      <w:start w:val="1"/>
      <w:numFmt w:val="decimal"/>
      <w:lvlText w:val="%1."/>
      <w:lvlJc w:val="left"/>
      <w:pPr>
        <w:tabs>
          <w:tab w:val="num" w:pos="420"/>
        </w:tabs>
        <w:ind w:left="420" w:hanging="360"/>
      </w:pPr>
      <w:rPr>
        <w:rFonts w:hint="default"/>
      </w:rPr>
    </w:lvl>
    <w:lvl w:ilvl="1" w:tplc="4B44CB3A">
      <w:numFmt w:val="none"/>
      <w:lvlText w:val=""/>
      <w:lvlJc w:val="left"/>
      <w:pPr>
        <w:tabs>
          <w:tab w:val="num" w:pos="360"/>
        </w:tabs>
      </w:pPr>
    </w:lvl>
    <w:lvl w:ilvl="2" w:tplc="EA7ADB3A">
      <w:numFmt w:val="none"/>
      <w:lvlText w:val=""/>
      <w:lvlJc w:val="left"/>
      <w:pPr>
        <w:tabs>
          <w:tab w:val="num" w:pos="360"/>
        </w:tabs>
      </w:pPr>
    </w:lvl>
    <w:lvl w:ilvl="3" w:tplc="BE8459BC">
      <w:numFmt w:val="none"/>
      <w:lvlText w:val=""/>
      <w:lvlJc w:val="left"/>
      <w:pPr>
        <w:tabs>
          <w:tab w:val="num" w:pos="360"/>
        </w:tabs>
      </w:pPr>
    </w:lvl>
    <w:lvl w:ilvl="4" w:tplc="DB60B30C">
      <w:numFmt w:val="none"/>
      <w:lvlText w:val=""/>
      <w:lvlJc w:val="left"/>
      <w:pPr>
        <w:tabs>
          <w:tab w:val="num" w:pos="360"/>
        </w:tabs>
      </w:pPr>
    </w:lvl>
    <w:lvl w:ilvl="5" w:tplc="4E94D5EA">
      <w:numFmt w:val="none"/>
      <w:lvlText w:val=""/>
      <w:lvlJc w:val="left"/>
      <w:pPr>
        <w:tabs>
          <w:tab w:val="num" w:pos="360"/>
        </w:tabs>
      </w:pPr>
    </w:lvl>
    <w:lvl w:ilvl="6" w:tplc="0FC694E8">
      <w:numFmt w:val="none"/>
      <w:lvlText w:val=""/>
      <w:lvlJc w:val="left"/>
      <w:pPr>
        <w:tabs>
          <w:tab w:val="num" w:pos="360"/>
        </w:tabs>
      </w:pPr>
    </w:lvl>
    <w:lvl w:ilvl="7" w:tplc="06D4624C">
      <w:numFmt w:val="none"/>
      <w:lvlText w:val=""/>
      <w:lvlJc w:val="left"/>
      <w:pPr>
        <w:tabs>
          <w:tab w:val="num" w:pos="360"/>
        </w:tabs>
      </w:pPr>
    </w:lvl>
    <w:lvl w:ilvl="8" w:tplc="97342DB0">
      <w:numFmt w:val="none"/>
      <w:lvlText w:val=""/>
      <w:lvlJc w:val="left"/>
      <w:pPr>
        <w:tabs>
          <w:tab w:val="num" w:pos="360"/>
        </w:tabs>
      </w:pPr>
    </w:lvl>
  </w:abstractNum>
  <w:abstractNum w:abstractNumId="1"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AD6AD8"/>
    <w:multiLevelType w:val="hybridMultilevel"/>
    <w:tmpl w:val="D402F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A36A2"/>
    <w:multiLevelType w:val="multilevel"/>
    <w:tmpl w:val="C352DC62"/>
    <w:lvl w:ilvl="0">
      <w:start w:val="1"/>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DC0810"/>
    <w:multiLevelType w:val="hybridMultilevel"/>
    <w:tmpl w:val="8336287E"/>
    <w:lvl w:ilvl="0" w:tplc="9A7049C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9"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6"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7"/>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9"/>
  </w:num>
  <w:num w:numId="13">
    <w:abstractNumId w:val="14"/>
  </w:num>
  <w:num w:numId="14">
    <w:abstractNumId w:val="7"/>
  </w:num>
  <w:num w:numId="15">
    <w:abstractNumId w:val="26"/>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9"/>
  </w:num>
  <w:num w:numId="20">
    <w:abstractNumId w:val="3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0"/>
  </w:num>
  <w:num w:numId="24">
    <w:abstractNumId w:val="30"/>
  </w:num>
  <w:num w:numId="25">
    <w:abstractNumId w:val="32"/>
  </w:num>
  <w:num w:numId="26">
    <w:abstractNumId w:val="3"/>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5"/>
  </w:num>
  <w:num w:numId="47">
    <w:abstractNumId w:val="16"/>
  </w:num>
  <w:num w:numId="48">
    <w:abstractNumId w:val="0"/>
  </w:num>
  <w:num w:numId="49">
    <w:abstractNumId w:val="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42679"/>
    <w:rsid w:val="00054FD4"/>
    <w:rsid w:val="00076CD8"/>
    <w:rsid w:val="00086D90"/>
    <w:rsid w:val="0009002B"/>
    <w:rsid w:val="000A28E4"/>
    <w:rsid w:val="000B1A41"/>
    <w:rsid w:val="000C20A2"/>
    <w:rsid w:val="000E2781"/>
    <w:rsid w:val="000E3CE3"/>
    <w:rsid w:val="0010463F"/>
    <w:rsid w:val="00120735"/>
    <w:rsid w:val="0012178E"/>
    <w:rsid w:val="00132B30"/>
    <w:rsid w:val="00133F25"/>
    <w:rsid w:val="001450A8"/>
    <w:rsid w:val="00151CCC"/>
    <w:rsid w:val="001546DD"/>
    <w:rsid w:val="00174554"/>
    <w:rsid w:val="00175ED7"/>
    <w:rsid w:val="00190233"/>
    <w:rsid w:val="001A0844"/>
    <w:rsid w:val="001A5C0B"/>
    <w:rsid w:val="001B25E7"/>
    <w:rsid w:val="001B7F0E"/>
    <w:rsid w:val="001D3412"/>
    <w:rsid w:val="001D67B8"/>
    <w:rsid w:val="001E3FF3"/>
    <w:rsid w:val="001E499E"/>
    <w:rsid w:val="001F3E65"/>
    <w:rsid w:val="00231ECA"/>
    <w:rsid w:val="00247A19"/>
    <w:rsid w:val="00257357"/>
    <w:rsid w:val="00265BAE"/>
    <w:rsid w:val="00281B54"/>
    <w:rsid w:val="00291D7D"/>
    <w:rsid w:val="002C1122"/>
    <w:rsid w:val="002C14B7"/>
    <w:rsid w:val="002C2E51"/>
    <w:rsid w:val="002F2859"/>
    <w:rsid w:val="002F298C"/>
    <w:rsid w:val="002F363C"/>
    <w:rsid w:val="00316792"/>
    <w:rsid w:val="0032390A"/>
    <w:rsid w:val="00327EAC"/>
    <w:rsid w:val="00344468"/>
    <w:rsid w:val="00373BEC"/>
    <w:rsid w:val="003950F4"/>
    <w:rsid w:val="003A1A6C"/>
    <w:rsid w:val="003A1CEF"/>
    <w:rsid w:val="003A29BF"/>
    <w:rsid w:val="003A30A2"/>
    <w:rsid w:val="003B6325"/>
    <w:rsid w:val="003D0B1B"/>
    <w:rsid w:val="003E2852"/>
    <w:rsid w:val="003E6091"/>
    <w:rsid w:val="003F03EC"/>
    <w:rsid w:val="003F1A4D"/>
    <w:rsid w:val="003F63A2"/>
    <w:rsid w:val="00425875"/>
    <w:rsid w:val="00425C6A"/>
    <w:rsid w:val="004434D7"/>
    <w:rsid w:val="00451F60"/>
    <w:rsid w:val="00470D61"/>
    <w:rsid w:val="00472E75"/>
    <w:rsid w:val="00483DE0"/>
    <w:rsid w:val="00486569"/>
    <w:rsid w:val="00493B69"/>
    <w:rsid w:val="00494DA9"/>
    <w:rsid w:val="004A211F"/>
    <w:rsid w:val="004A73AB"/>
    <w:rsid w:val="004B669E"/>
    <w:rsid w:val="004C6476"/>
    <w:rsid w:val="004D346D"/>
    <w:rsid w:val="004E29F7"/>
    <w:rsid w:val="004F20A3"/>
    <w:rsid w:val="005143B4"/>
    <w:rsid w:val="00523A17"/>
    <w:rsid w:val="00530CFE"/>
    <w:rsid w:val="00552A17"/>
    <w:rsid w:val="00556993"/>
    <w:rsid w:val="00572AFE"/>
    <w:rsid w:val="00576EC2"/>
    <w:rsid w:val="005928DB"/>
    <w:rsid w:val="005A01F5"/>
    <w:rsid w:val="005A1828"/>
    <w:rsid w:val="005C00F1"/>
    <w:rsid w:val="005D1633"/>
    <w:rsid w:val="005F4F83"/>
    <w:rsid w:val="0060535B"/>
    <w:rsid w:val="0060764D"/>
    <w:rsid w:val="00614C1E"/>
    <w:rsid w:val="00636A44"/>
    <w:rsid w:val="006808BE"/>
    <w:rsid w:val="0069495D"/>
    <w:rsid w:val="006A0BD1"/>
    <w:rsid w:val="006A651C"/>
    <w:rsid w:val="006D2547"/>
    <w:rsid w:val="006E54B5"/>
    <w:rsid w:val="006E5A6B"/>
    <w:rsid w:val="0070113A"/>
    <w:rsid w:val="00706EE3"/>
    <w:rsid w:val="00720519"/>
    <w:rsid w:val="0073648B"/>
    <w:rsid w:val="0074496F"/>
    <w:rsid w:val="0075336B"/>
    <w:rsid w:val="0075349C"/>
    <w:rsid w:val="00755011"/>
    <w:rsid w:val="00774153"/>
    <w:rsid w:val="00777B5D"/>
    <w:rsid w:val="007871D8"/>
    <w:rsid w:val="007959DD"/>
    <w:rsid w:val="007B3A07"/>
    <w:rsid w:val="007D575A"/>
    <w:rsid w:val="007E257D"/>
    <w:rsid w:val="00813D02"/>
    <w:rsid w:val="0081501C"/>
    <w:rsid w:val="00822577"/>
    <w:rsid w:val="0083241E"/>
    <w:rsid w:val="00836D7E"/>
    <w:rsid w:val="00840973"/>
    <w:rsid w:val="00890260"/>
    <w:rsid w:val="00894166"/>
    <w:rsid w:val="008A2940"/>
    <w:rsid w:val="008B56F5"/>
    <w:rsid w:val="008B78AC"/>
    <w:rsid w:val="008B7A18"/>
    <w:rsid w:val="008C3A8B"/>
    <w:rsid w:val="008E26E3"/>
    <w:rsid w:val="008F33F7"/>
    <w:rsid w:val="008F4039"/>
    <w:rsid w:val="00932089"/>
    <w:rsid w:val="00937ECC"/>
    <w:rsid w:val="00947AC5"/>
    <w:rsid w:val="009636A4"/>
    <w:rsid w:val="00981ECF"/>
    <w:rsid w:val="009D730E"/>
    <w:rsid w:val="009F1700"/>
    <w:rsid w:val="009F5A70"/>
    <w:rsid w:val="009F5A8F"/>
    <w:rsid w:val="00A0148A"/>
    <w:rsid w:val="00A21D02"/>
    <w:rsid w:val="00A25D27"/>
    <w:rsid w:val="00A36870"/>
    <w:rsid w:val="00A406B9"/>
    <w:rsid w:val="00A41BD9"/>
    <w:rsid w:val="00A4260E"/>
    <w:rsid w:val="00A46148"/>
    <w:rsid w:val="00A65A5D"/>
    <w:rsid w:val="00A73DB6"/>
    <w:rsid w:val="00A83194"/>
    <w:rsid w:val="00A84569"/>
    <w:rsid w:val="00A8783E"/>
    <w:rsid w:val="00A96187"/>
    <w:rsid w:val="00AA6B4B"/>
    <w:rsid w:val="00AB1B45"/>
    <w:rsid w:val="00AC0995"/>
    <w:rsid w:val="00AE313C"/>
    <w:rsid w:val="00AE5A5C"/>
    <w:rsid w:val="00B24FC6"/>
    <w:rsid w:val="00B302BE"/>
    <w:rsid w:val="00B31F49"/>
    <w:rsid w:val="00B336E6"/>
    <w:rsid w:val="00B33B66"/>
    <w:rsid w:val="00B73B99"/>
    <w:rsid w:val="00B91520"/>
    <w:rsid w:val="00BC0198"/>
    <w:rsid w:val="00BC02DC"/>
    <w:rsid w:val="00BC4C19"/>
    <w:rsid w:val="00BE16F9"/>
    <w:rsid w:val="00BE5510"/>
    <w:rsid w:val="00BE6750"/>
    <w:rsid w:val="00C0032B"/>
    <w:rsid w:val="00C01088"/>
    <w:rsid w:val="00C10FD8"/>
    <w:rsid w:val="00C1296A"/>
    <w:rsid w:val="00C254BA"/>
    <w:rsid w:val="00C56797"/>
    <w:rsid w:val="00C7072A"/>
    <w:rsid w:val="00C72009"/>
    <w:rsid w:val="00C822A7"/>
    <w:rsid w:val="00C90438"/>
    <w:rsid w:val="00CB372C"/>
    <w:rsid w:val="00CB51C9"/>
    <w:rsid w:val="00CE0BD7"/>
    <w:rsid w:val="00CF65C2"/>
    <w:rsid w:val="00D0692E"/>
    <w:rsid w:val="00D14D98"/>
    <w:rsid w:val="00D15A92"/>
    <w:rsid w:val="00D25D5C"/>
    <w:rsid w:val="00D64877"/>
    <w:rsid w:val="00D648BD"/>
    <w:rsid w:val="00D80B80"/>
    <w:rsid w:val="00D92F49"/>
    <w:rsid w:val="00D93853"/>
    <w:rsid w:val="00DB0D0B"/>
    <w:rsid w:val="00DB6704"/>
    <w:rsid w:val="00DD0E7D"/>
    <w:rsid w:val="00DF5A8F"/>
    <w:rsid w:val="00E10774"/>
    <w:rsid w:val="00E17615"/>
    <w:rsid w:val="00E226FC"/>
    <w:rsid w:val="00E2779A"/>
    <w:rsid w:val="00E40CE8"/>
    <w:rsid w:val="00E41341"/>
    <w:rsid w:val="00E43571"/>
    <w:rsid w:val="00E66EFF"/>
    <w:rsid w:val="00E74069"/>
    <w:rsid w:val="00E870D2"/>
    <w:rsid w:val="00E91F10"/>
    <w:rsid w:val="00E94085"/>
    <w:rsid w:val="00E96912"/>
    <w:rsid w:val="00EA0B75"/>
    <w:rsid w:val="00EA13F1"/>
    <w:rsid w:val="00EA1AD3"/>
    <w:rsid w:val="00EA1DF7"/>
    <w:rsid w:val="00EA64A0"/>
    <w:rsid w:val="00EB06EE"/>
    <w:rsid w:val="00EB1D92"/>
    <w:rsid w:val="00F059FA"/>
    <w:rsid w:val="00F45750"/>
    <w:rsid w:val="00F537FC"/>
    <w:rsid w:val="00F927EC"/>
    <w:rsid w:val="00FC2D37"/>
    <w:rsid w:val="00FF1AA3"/>
    <w:rsid w:val="00FF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5">
    <w:name w:val="xl75"/>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6">
    <w:name w:val="xl76"/>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7">
    <w:name w:val="xl77"/>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8">
    <w:name w:val="xl78"/>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a"/>
    <w:rsid w:val="00EB06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0">
    <w:name w:val="xl80"/>
    <w:basedOn w:val="a"/>
    <w:rsid w:val="00EB06E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2">
    <w:name w:val="xl82"/>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3">
    <w:name w:val="xl83"/>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6">
    <w:name w:val="xl86"/>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8">
    <w:name w:val="xl88"/>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9">
    <w:name w:val="xl89"/>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1">
    <w:name w:val="xl9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a"/>
    <w:rsid w:val="00EB06E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3">
    <w:name w:val="xl93"/>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49">
      <w:bodyDiv w:val="1"/>
      <w:marLeft w:val="0"/>
      <w:marRight w:val="0"/>
      <w:marTop w:val="0"/>
      <w:marBottom w:val="0"/>
      <w:divBdr>
        <w:top w:val="none" w:sz="0" w:space="0" w:color="auto"/>
        <w:left w:val="none" w:sz="0" w:space="0" w:color="auto"/>
        <w:bottom w:val="none" w:sz="0" w:space="0" w:color="auto"/>
        <w:right w:val="none" w:sz="0" w:space="0" w:color="auto"/>
      </w:divBdr>
    </w:div>
    <w:div w:id="71196273">
      <w:bodyDiv w:val="1"/>
      <w:marLeft w:val="0"/>
      <w:marRight w:val="0"/>
      <w:marTop w:val="0"/>
      <w:marBottom w:val="0"/>
      <w:divBdr>
        <w:top w:val="none" w:sz="0" w:space="0" w:color="auto"/>
        <w:left w:val="none" w:sz="0" w:space="0" w:color="auto"/>
        <w:bottom w:val="none" w:sz="0" w:space="0" w:color="auto"/>
        <w:right w:val="none" w:sz="0" w:space="0" w:color="auto"/>
      </w:divBdr>
    </w:div>
    <w:div w:id="99837115">
      <w:bodyDiv w:val="1"/>
      <w:marLeft w:val="0"/>
      <w:marRight w:val="0"/>
      <w:marTop w:val="0"/>
      <w:marBottom w:val="0"/>
      <w:divBdr>
        <w:top w:val="none" w:sz="0" w:space="0" w:color="auto"/>
        <w:left w:val="none" w:sz="0" w:space="0" w:color="auto"/>
        <w:bottom w:val="none" w:sz="0" w:space="0" w:color="auto"/>
        <w:right w:val="none" w:sz="0" w:space="0" w:color="auto"/>
      </w:divBdr>
    </w:div>
    <w:div w:id="122506048">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42609987">
      <w:bodyDiv w:val="1"/>
      <w:marLeft w:val="0"/>
      <w:marRight w:val="0"/>
      <w:marTop w:val="0"/>
      <w:marBottom w:val="0"/>
      <w:divBdr>
        <w:top w:val="none" w:sz="0" w:space="0" w:color="auto"/>
        <w:left w:val="none" w:sz="0" w:space="0" w:color="auto"/>
        <w:bottom w:val="none" w:sz="0" w:space="0" w:color="auto"/>
        <w:right w:val="none" w:sz="0" w:space="0" w:color="auto"/>
      </w:divBdr>
    </w:div>
    <w:div w:id="745417871">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03686095">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22967567">
      <w:bodyDiv w:val="1"/>
      <w:marLeft w:val="0"/>
      <w:marRight w:val="0"/>
      <w:marTop w:val="0"/>
      <w:marBottom w:val="0"/>
      <w:divBdr>
        <w:top w:val="none" w:sz="0" w:space="0" w:color="auto"/>
        <w:left w:val="none" w:sz="0" w:space="0" w:color="auto"/>
        <w:bottom w:val="none" w:sz="0" w:space="0" w:color="auto"/>
        <w:right w:val="none" w:sz="0" w:space="0" w:color="auto"/>
      </w:divBdr>
    </w:div>
    <w:div w:id="12069868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089353">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74454477">
      <w:bodyDiv w:val="1"/>
      <w:marLeft w:val="0"/>
      <w:marRight w:val="0"/>
      <w:marTop w:val="0"/>
      <w:marBottom w:val="0"/>
      <w:divBdr>
        <w:top w:val="none" w:sz="0" w:space="0" w:color="auto"/>
        <w:left w:val="none" w:sz="0" w:space="0" w:color="auto"/>
        <w:bottom w:val="none" w:sz="0" w:space="0" w:color="auto"/>
        <w:right w:val="none" w:sz="0" w:space="0" w:color="auto"/>
      </w:divBdr>
    </w:div>
    <w:div w:id="1734229514">
      <w:bodyDiv w:val="1"/>
      <w:marLeft w:val="0"/>
      <w:marRight w:val="0"/>
      <w:marTop w:val="0"/>
      <w:marBottom w:val="0"/>
      <w:divBdr>
        <w:top w:val="none" w:sz="0" w:space="0" w:color="auto"/>
        <w:left w:val="none" w:sz="0" w:space="0" w:color="auto"/>
        <w:bottom w:val="none" w:sz="0" w:space="0" w:color="auto"/>
        <w:right w:val="none" w:sz="0" w:space="0" w:color="auto"/>
      </w:divBdr>
    </w:div>
    <w:div w:id="1875842365">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2342971">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9316274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document?id=70374300&amp;sub=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D89361DB6F2DA27DA3BD0450E410D28EE405166D5FBD837630DD63C55D781E9FDC0F1C1035B7w7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1849-F563-42A9-83D5-7959672B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4B6538F</Template>
  <TotalTime>1</TotalTime>
  <Pages>52</Pages>
  <Words>99356</Words>
  <Characters>566332</Characters>
  <Application>Microsoft Office Word</Application>
  <DocSecurity>0</DocSecurity>
  <Lines>4719</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Рожнова Елена Михайловна</cp:lastModifiedBy>
  <cp:revision>2</cp:revision>
  <cp:lastPrinted>2019-06-05T09:15:00Z</cp:lastPrinted>
  <dcterms:created xsi:type="dcterms:W3CDTF">2021-04-26T14:20:00Z</dcterms:created>
  <dcterms:modified xsi:type="dcterms:W3CDTF">2021-04-26T14:20:00Z</dcterms:modified>
</cp:coreProperties>
</file>