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AC" w:rsidRPr="00512C53" w:rsidRDefault="003034AC" w:rsidP="00E5139A">
      <w:pPr>
        <w:rPr>
          <w:rFonts w:ascii="Times New Roman" w:hAnsi="Times New Roman"/>
        </w:rPr>
      </w:pPr>
      <w:r w:rsidRPr="00512C53">
        <w:rPr>
          <w:rFonts w:ascii="Times New Roman" w:hAnsi="Times New Roman"/>
        </w:rPr>
        <w:t xml:space="preserve">Индекс документа_______________ </w:t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  <w:t>Форма № ПД (Налог)</w:t>
      </w:r>
    </w:p>
    <w:p w:rsidR="003034AC" w:rsidRPr="00512C53" w:rsidRDefault="003034AC" w:rsidP="00E25BD2">
      <w:pPr>
        <w:rPr>
          <w:rFonts w:ascii="Times New Roman" w:hAnsi="Times New Roman"/>
        </w:rPr>
      </w:pPr>
    </w:p>
    <w:p w:rsidR="003034AC" w:rsidRPr="0081364E" w:rsidRDefault="003034AC" w:rsidP="00E25BD2">
      <w:pPr>
        <w:rPr>
          <w:rFonts w:ascii="Times New Roman" w:hAnsi="Times New Roman"/>
          <w:b/>
          <w:bCs/>
        </w:rPr>
      </w:pPr>
      <w:r w:rsidRPr="0081364E">
        <w:rPr>
          <w:rFonts w:ascii="Times New Roman" w:hAnsi="Times New Roman"/>
        </w:rPr>
        <w:t>Наименование получателя платежа</w:t>
      </w:r>
      <w:r w:rsidR="00DE223C" w:rsidRPr="0081364E">
        <w:rPr>
          <w:rFonts w:ascii="Times New Roman" w:hAnsi="Times New Roman"/>
        </w:rPr>
        <w:t>:</w:t>
      </w:r>
      <w:r w:rsidRPr="0081364E">
        <w:rPr>
          <w:rFonts w:ascii="Times New Roman" w:hAnsi="Times New Roman"/>
        </w:rPr>
        <w:t xml:space="preserve"> </w:t>
      </w:r>
      <w:r w:rsidRPr="0081364E">
        <w:rPr>
          <w:rFonts w:ascii="Times New Roman" w:hAnsi="Times New Roman"/>
          <w:b/>
          <w:bCs/>
        </w:rPr>
        <w:t>УФК по Московской области (Администрация городского округа Воскресенск</w:t>
      </w:r>
      <w:r w:rsidR="009F35F7" w:rsidRPr="0081364E">
        <w:rPr>
          <w:rFonts w:ascii="Times New Roman" w:hAnsi="Times New Roman"/>
          <w:b/>
          <w:bCs/>
        </w:rPr>
        <w:t xml:space="preserve"> Московской области л/с 04483</w:t>
      </w:r>
      <w:r w:rsidR="009F35F7" w:rsidRPr="0081364E">
        <w:rPr>
          <w:rFonts w:ascii="Times New Roman" w:hAnsi="Times New Roman"/>
          <w:b/>
          <w:bCs/>
          <w:lang w:val="en-US"/>
        </w:rPr>
        <w:t>J</w:t>
      </w:r>
      <w:r w:rsidR="009F35F7" w:rsidRPr="0081364E">
        <w:rPr>
          <w:rFonts w:ascii="Times New Roman" w:hAnsi="Times New Roman"/>
          <w:b/>
          <w:bCs/>
        </w:rPr>
        <w:t>94810</w:t>
      </w:r>
      <w:r w:rsidRPr="0081364E">
        <w:rPr>
          <w:rFonts w:ascii="Times New Roman" w:hAnsi="Times New Roman"/>
          <w:b/>
          <w:bCs/>
        </w:rPr>
        <w:t>)</w:t>
      </w:r>
    </w:p>
    <w:p w:rsidR="003034AC" w:rsidRPr="0081364E" w:rsidRDefault="003034AC" w:rsidP="00E25BD2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 xml:space="preserve">ИНН </w:t>
      </w:r>
      <w:r w:rsidRPr="0081364E">
        <w:rPr>
          <w:rFonts w:ascii="Times New Roman" w:hAnsi="Times New Roman"/>
          <w:b/>
          <w:bCs/>
        </w:rPr>
        <w:t xml:space="preserve">5005067640       </w:t>
      </w:r>
      <w:r w:rsidRPr="0081364E">
        <w:rPr>
          <w:rFonts w:ascii="Times New Roman" w:hAnsi="Times New Roman"/>
        </w:rPr>
        <w:t xml:space="preserve">КПП </w:t>
      </w:r>
      <w:r w:rsidRPr="0081364E">
        <w:rPr>
          <w:rFonts w:ascii="Times New Roman" w:hAnsi="Times New Roman"/>
          <w:b/>
          <w:bCs/>
        </w:rPr>
        <w:t>500501001</w:t>
      </w:r>
    </w:p>
    <w:p w:rsidR="0081364E" w:rsidRPr="00FE40FB" w:rsidRDefault="0081364E" w:rsidP="0081364E">
      <w:pPr>
        <w:rPr>
          <w:b/>
          <w:bCs/>
          <w:i/>
          <w:u w:val="single"/>
        </w:rPr>
      </w:pPr>
      <w:r w:rsidRPr="00FE40FB">
        <w:rPr>
          <w:b/>
          <w:i/>
          <w:u w:val="single"/>
        </w:rPr>
        <w:t xml:space="preserve">Банковский счет: </w:t>
      </w:r>
      <w:r w:rsidRPr="00FE40FB">
        <w:rPr>
          <w:b/>
          <w:bCs/>
          <w:i/>
          <w:u w:val="single"/>
        </w:rPr>
        <w:t>40102810845370000004(на месте корреспондентского счета)</w:t>
      </w:r>
    </w:p>
    <w:p w:rsidR="0081364E" w:rsidRPr="00FE40FB" w:rsidRDefault="0081364E" w:rsidP="0081364E">
      <w:pPr>
        <w:rPr>
          <w:b/>
          <w:bCs/>
          <w:i/>
          <w:u w:val="single"/>
        </w:rPr>
      </w:pPr>
      <w:r w:rsidRPr="00FE40FB">
        <w:rPr>
          <w:b/>
          <w:bCs/>
          <w:i/>
          <w:u w:val="single"/>
        </w:rPr>
        <w:t>Казначейский счет:03100643000000014800(на месте банковского счета)</w:t>
      </w:r>
    </w:p>
    <w:p w:rsidR="003034AC" w:rsidRPr="0081364E" w:rsidRDefault="003034AC" w:rsidP="00E25BD2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>Наименование банка</w:t>
      </w:r>
      <w:r w:rsidR="00C66B90" w:rsidRPr="0081364E">
        <w:rPr>
          <w:rFonts w:ascii="Times New Roman" w:hAnsi="Times New Roman"/>
        </w:rPr>
        <w:t>:</w:t>
      </w:r>
      <w:r w:rsidR="00265516" w:rsidRPr="0081364E">
        <w:rPr>
          <w:rFonts w:ascii="Times New Roman" w:hAnsi="Times New Roman"/>
        </w:rPr>
        <w:t xml:space="preserve"> </w:t>
      </w:r>
      <w:r w:rsidR="00C66B90" w:rsidRPr="0081364E">
        <w:rPr>
          <w:rFonts w:ascii="Times New Roman" w:hAnsi="Times New Roman"/>
        </w:rPr>
        <w:t>ГУ Банка России по ЦФО//УФК по Московской области, г. Москва</w:t>
      </w:r>
    </w:p>
    <w:p w:rsidR="003034AC" w:rsidRPr="0081364E" w:rsidRDefault="003034AC" w:rsidP="00E25BD2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 xml:space="preserve">БИК </w:t>
      </w:r>
      <w:r w:rsidR="00265516" w:rsidRPr="0081364E">
        <w:rPr>
          <w:rFonts w:ascii="Times New Roman" w:hAnsi="Times New Roman"/>
          <w:b/>
          <w:bCs/>
        </w:rPr>
        <w:t>004525987</w:t>
      </w:r>
      <w:r w:rsidRPr="0081364E">
        <w:rPr>
          <w:rFonts w:ascii="Times New Roman" w:hAnsi="Times New Roman"/>
        </w:rPr>
        <w:t xml:space="preserve">        Код ОКТМО </w:t>
      </w:r>
      <w:r w:rsidRPr="0081364E">
        <w:rPr>
          <w:rFonts w:ascii="Times New Roman" w:hAnsi="Times New Roman"/>
          <w:noProof/>
        </w:rPr>
        <w:t>46710000</w:t>
      </w:r>
      <w:r w:rsidRPr="0081364E">
        <w:rPr>
          <w:rFonts w:ascii="Times New Roman" w:hAnsi="Times New Roman"/>
        </w:rPr>
        <w:t xml:space="preserve"> </w:t>
      </w:r>
    </w:p>
    <w:p w:rsidR="003034AC" w:rsidRDefault="003034AC" w:rsidP="00E25BD2">
      <w:pPr>
        <w:rPr>
          <w:rFonts w:ascii="Times New Roman" w:hAnsi="Times New Roman"/>
          <w:b/>
          <w:bCs/>
        </w:rPr>
      </w:pPr>
      <w:r w:rsidRPr="0081364E">
        <w:rPr>
          <w:rFonts w:ascii="Times New Roman" w:hAnsi="Times New Roman"/>
        </w:rPr>
        <w:t xml:space="preserve">Наименование платежа: </w:t>
      </w:r>
      <w:r w:rsidRPr="0081364E">
        <w:rPr>
          <w:rFonts w:ascii="Times New Roman" w:hAnsi="Times New Roman"/>
          <w:b/>
          <w:bCs/>
        </w:rPr>
        <w:t>аренда земли по дог.</w:t>
      </w:r>
      <w:r w:rsidR="00DD012F">
        <w:rPr>
          <w:rFonts w:ascii="Times New Roman" w:hAnsi="Times New Roman"/>
          <w:b/>
          <w:bCs/>
        </w:rPr>
        <w:t xml:space="preserve"> </w:t>
      </w:r>
    </w:p>
    <w:p w:rsidR="003034AC" w:rsidRDefault="003034AC" w:rsidP="00E25BD2">
      <w:pPr>
        <w:rPr>
          <w:rFonts w:ascii="Times New Roman" w:hAnsi="Times New Roman"/>
          <w:b/>
          <w:bCs/>
        </w:rPr>
      </w:pPr>
      <w:r w:rsidRPr="0081364E">
        <w:rPr>
          <w:rFonts w:ascii="Times New Roman" w:hAnsi="Times New Roman"/>
        </w:rPr>
        <w:t xml:space="preserve">Код бюджетной классификации: </w:t>
      </w:r>
      <w:r w:rsidRPr="0081364E">
        <w:rPr>
          <w:rFonts w:ascii="Times New Roman" w:hAnsi="Times New Roman"/>
          <w:b/>
          <w:bCs/>
        </w:rPr>
        <w:t>90511105012040000120</w:t>
      </w:r>
    </w:p>
    <w:p w:rsidR="002F4FB5" w:rsidRDefault="003034AC" w:rsidP="00E25BD2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>Плательщик (Ф.И.О</w:t>
      </w:r>
    </w:p>
    <w:p w:rsidR="003034AC" w:rsidRPr="0081364E" w:rsidRDefault="003034AC" w:rsidP="00E25BD2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>ИНН плательщика________________________________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92"/>
        <w:gridCol w:w="1751"/>
      </w:tblGrid>
      <w:tr w:rsidR="00DD012F" w:rsidRPr="00512C53" w:rsidTr="00E25BD2">
        <w:tc>
          <w:tcPr>
            <w:tcW w:w="1908" w:type="dxa"/>
          </w:tcPr>
          <w:p w:rsidR="00DD012F" w:rsidRPr="00512C53" w:rsidRDefault="00DD012F" w:rsidP="00E25BD2">
            <w:pPr>
              <w:rPr>
                <w:rFonts w:ascii="Times New Roman" w:hAnsi="Times New Roman"/>
              </w:rPr>
            </w:pPr>
            <w:r w:rsidRPr="00512C53">
              <w:rPr>
                <w:rFonts w:ascii="Times New Roman" w:hAnsi="Times New Roman"/>
              </w:rPr>
              <w:t>Платеж по сроку</w:t>
            </w:r>
          </w:p>
        </w:tc>
        <w:tc>
          <w:tcPr>
            <w:tcW w:w="1592" w:type="dxa"/>
          </w:tcPr>
          <w:p w:rsidR="00DD012F" w:rsidRPr="00512C53" w:rsidRDefault="00DD012F" w:rsidP="00E25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</w:p>
          <w:p w:rsidR="00DD012F" w:rsidRPr="00512C53" w:rsidRDefault="00DD012F" w:rsidP="00E25BD2">
            <w:pPr>
              <w:rPr>
                <w:rFonts w:ascii="Times New Roman" w:hAnsi="Times New Roman"/>
              </w:rPr>
            </w:pPr>
            <w:r w:rsidRPr="00512C53">
              <w:rPr>
                <w:rFonts w:ascii="Times New Roman" w:hAnsi="Times New Roman"/>
              </w:rPr>
              <w:t xml:space="preserve">     (сбора)</w:t>
            </w:r>
          </w:p>
        </w:tc>
        <w:tc>
          <w:tcPr>
            <w:tcW w:w="1751" w:type="dxa"/>
          </w:tcPr>
          <w:p w:rsidR="00DD012F" w:rsidRPr="00512C53" w:rsidRDefault="00DD012F" w:rsidP="00E25BD2">
            <w:pPr>
              <w:rPr>
                <w:rFonts w:ascii="Times New Roman" w:hAnsi="Times New Roman"/>
              </w:rPr>
            </w:pPr>
            <w:r w:rsidRPr="00512C53">
              <w:rPr>
                <w:rFonts w:ascii="Times New Roman" w:hAnsi="Times New Roman"/>
              </w:rPr>
              <w:t>Итого к уплате</w:t>
            </w:r>
          </w:p>
        </w:tc>
      </w:tr>
      <w:tr w:rsidR="00DD012F" w:rsidRPr="00512C53" w:rsidTr="00DF391B">
        <w:trPr>
          <w:cantSplit/>
          <w:trHeight w:val="454"/>
        </w:trPr>
        <w:tc>
          <w:tcPr>
            <w:tcW w:w="1908" w:type="dxa"/>
            <w:vAlign w:val="center"/>
          </w:tcPr>
          <w:p w:rsidR="00DD012F" w:rsidRPr="00512C53" w:rsidRDefault="00DD012F" w:rsidP="00E25BD2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DD012F" w:rsidRPr="00512C53" w:rsidRDefault="00DD012F" w:rsidP="00E25BD2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DD012F" w:rsidRPr="00512C53" w:rsidRDefault="00DD012F" w:rsidP="00E25BD2">
            <w:pPr>
              <w:rPr>
                <w:rFonts w:ascii="Times New Roman" w:hAnsi="Times New Roman"/>
              </w:rPr>
            </w:pPr>
          </w:p>
        </w:tc>
      </w:tr>
    </w:tbl>
    <w:p w:rsidR="003034AC" w:rsidRPr="00512C53" w:rsidRDefault="003034AC" w:rsidP="00E25BD2">
      <w:pPr>
        <w:rPr>
          <w:rFonts w:ascii="Times New Roman" w:hAnsi="Times New Roman"/>
        </w:rPr>
      </w:pPr>
    </w:p>
    <w:p w:rsidR="003034AC" w:rsidRPr="00512C53" w:rsidRDefault="003034AC" w:rsidP="00E25BD2">
      <w:pPr>
        <w:rPr>
          <w:rFonts w:ascii="Times New Roman" w:hAnsi="Times New Roman"/>
        </w:rPr>
      </w:pPr>
      <w:r w:rsidRPr="00512C53">
        <w:rPr>
          <w:rFonts w:ascii="Times New Roman" w:hAnsi="Times New Roman"/>
        </w:rPr>
        <w:t>Плательщик (подпись)__________________________________Дата: ___________________</w:t>
      </w:r>
    </w:p>
    <w:p w:rsidR="003034AC" w:rsidRDefault="003034AC" w:rsidP="00E25BD2">
      <w:pPr>
        <w:rPr>
          <w:sz w:val="24"/>
          <w:szCs w:val="24"/>
        </w:rPr>
      </w:pPr>
    </w:p>
    <w:p w:rsidR="00B8167E" w:rsidRDefault="00B8167E" w:rsidP="00E25BD2">
      <w:pPr>
        <w:rPr>
          <w:sz w:val="24"/>
          <w:szCs w:val="24"/>
        </w:rPr>
      </w:pPr>
    </w:p>
    <w:p w:rsidR="00B8167E" w:rsidRDefault="00B8167E" w:rsidP="00E25BD2">
      <w:pPr>
        <w:rPr>
          <w:sz w:val="24"/>
          <w:szCs w:val="24"/>
        </w:rPr>
      </w:pPr>
    </w:p>
    <w:p w:rsidR="00B8167E" w:rsidRDefault="00B8167E" w:rsidP="00E25BD2">
      <w:pPr>
        <w:rPr>
          <w:sz w:val="24"/>
          <w:szCs w:val="24"/>
        </w:rPr>
      </w:pPr>
    </w:p>
    <w:p w:rsidR="00B8167E" w:rsidRDefault="00B8167E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52681C" w:rsidRDefault="0052681C" w:rsidP="00E25BD2">
      <w:pPr>
        <w:rPr>
          <w:sz w:val="24"/>
          <w:szCs w:val="24"/>
        </w:rPr>
      </w:pPr>
    </w:p>
    <w:p w:rsidR="00DD012F" w:rsidRDefault="00DD012F" w:rsidP="00E25BD2">
      <w:pPr>
        <w:rPr>
          <w:sz w:val="24"/>
          <w:szCs w:val="24"/>
        </w:rPr>
      </w:pPr>
    </w:p>
    <w:p w:rsidR="00B8167E" w:rsidRPr="00512C53" w:rsidRDefault="00B8167E" w:rsidP="00B8167E">
      <w:pPr>
        <w:rPr>
          <w:rFonts w:ascii="Times New Roman" w:hAnsi="Times New Roman"/>
        </w:rPr>
      </w:pPr>
      <w:r w:rsidRPr="00512C53">
        <w:rPr>
          <w:rFonts w:ascii="Times New Roman" w:hAnsi="Times New Roman"/>
        </w:rPr>
        <w:t xml:space="preserve">Индекс документа_______________ </w:t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</w:r>
      <w:r w:rsidRPr="00512C53">
        <w:rPr>
          <w:rFonts w:ascii="Times New Roman" w:hAnsi="Times New Roman"/>
        </w:rPr>
        <w:tab/>
        <w:t>Форма № ПД (Налог)</w:t>
      </w:r>
    </w:p>
    <w:p w:rsidR="00B8167E" w:rsidRPr="00512C53" w:rsidRDefault="00B8167E" w:rsidP="00B8167E">
      <w:pPr>
        <w:rPr>
          <w:rFonts w:ascii="Times New Roman" w:hAnsi="Times New Roman"/>
        </w:rPr>
      </w:pPr>
    </w:p>
    <w:p w:rsidR="00B8167E" w:rsidRPr="0081364E" w:rsidRDefault="00B8167E" w:rsidP="00B8167E">
      <w:pPr>
        <w:rPr>
          <w:rFonts w:ascii="Times New Roman" w:hAnsi="Times New Roman"/>
          <w:b/>
          <w:bCs/>
        </w:rPr>
      </w:pPr>
      <w:r w:rsidRPr="0081364E">
        <w:rPr>
          <w:rFonts w:ascii="Times New Roman" w:hAnsi="Times New Roman"/>
        </w:rPr>
        <w:t xml:space="preserve">Наименование получателя платежа: </w:t>
      </w:r>
      <w:r w:rsidRPr="0081364E">
        <w:rPr>
          <w:rFonts w:ascii="Times New Roman" w:hAnsi="Times New Roman"/>
          <w:b/>
          <w:bCs/>
        </w:rPr>
        <w:t>УФК по Московской области (Администрация городского округа Воскресенск Московской области л/с 04483</w:t>
      </w:r>
      <w:r w:rsidRPr="0081364E">
        <w:rPr>
          <w:rFonts w:ascii="Times New Roman" w:hAnsi="Times New Roman"/>
          <w:b/>
          <w:bCs/>
          <w:lang w:val="en-US"/>
        </w:rPr>
        <w:t>J</w:t>
      </w:r>
      <w:r w:rsidRPr="0081364E">
        <w:rPr>
          <w:rFonts w:ascii="Times New Roman" w:hAnsi="Times New Roman"/>
          <w:b/>
          <w:bCs/>
        </w:rPr>
        <w:t>94810)</w:t>
      </w:r>
    </w:p>
    <w:p w:rsidR="00B8167E" w:rsidRPr="0081364E" w:rsidRDefault="00B8167E" w:rsidP="00B8167E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 xml:space="preserve">ИНН </w:t>
      </w:r>
      <w:r w:rsidRPr="0081364E">
        <w:rPr>
          <w:rFonts w:ascii="Times New Roman" w:hAnsi="Times New Roman"/>
          <w:b/>
          <w:bCs/>
        </w:rPr>
        <w:t xml:space="preserve">5005067640       </w:t>
      </w:r>
      <w:r w:rsidRPr="0081364E">
        <w:rPr>
          <w:rFonts w:ascii="Times New Roman" w:hAnsi="Times New Roman"/>
        </w:rPr>
        <w:t xml:space="preserve">КПП </w:t>
      </w:r>
      <w:r w:rsidRPr="0081364E">
        <w:rPr>
          <w:rFonts w:ascii="Times New Roman" w:hAnsi="Times New Roman"/>
          <w:b/>
          <w:bCs/>
        </w:rPr>
        <w:t>500501001</w:t>
      </w:r>
    </w:p>
    <w:p w:rsidR="00B8167E" w:rsidRPr="00FE40FB" w:rsidRDefault="00B8167E" w:rsidP="00B8167E">
      <w:pPr>
        <w:rPr>
          <w:b/>
          <w:bCs/>
          <w:i/>
          <w:u w:val="single"/>
        </w:rPr>
      </w:pPr>
      <w:r w:rsidRPr="00FE40FB">
        <w:rPr>
          <w:b/>
          <w:i/>
          <w:u w:val="single"/>
        </w:rPr>
        <w:t xml:space="preserve">Банковский счет: </w:t>
      </w:r>
      <w:r w:rsidRPr="00FE40FB">
        <w:rPr>
          <w:b/>
          <w:bCs/>
          <w:i/>
          <w:u w:val="single"/>
        </w:rPr>
        <w:t>40102810845370000004(на месте корреспондентского счета)</w:t>
      </w:r>
    </w:p>
    <w:p w:rsidR="00B8167E" w:rsidRPr="00FE40FB" w:rsidRDefault="00B8167E" w:rsidP="00B8167E">
      <w:pPr>
        <w:rPr>
          <w:b/>
          <w:bCs/>
          <w:i/>
          <w:u w:val="single"/>
        </w:rPr>
      </w:pPr>
      <w:r w:rsidRPr="00FE40FB">
        <w:rPr>
          <w:b/>
          <w:bCs/>
          <w:i/>
          <w:u w:val="single"/>
        </w:rPr>
        <w:t>Казначейский счет:03100643000000014800(на месте банковского счета)</w:t>
      </w:r>
    </w:p>
    <w:p w:rsidR="00B8167E" w:rsidRPr="0081364E" w:rsidRDefault="00B8167E" w:rsidP="00B8167E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>Наименование банка: ГУ Банка России по ЦФО//УФК по Московской области, г. Москва</w:t>
      </w:r>
    </w:p>
    <w:p w:rsidR="00B8167E" w:rsidRPr="0081364E" w:rsidRDefault="00B8167E" w:rsidP="00B8167E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 xml:space="preserve">БИК </w:t>
      </w:r>
      <w:r w:rsidRPr="0081364E">
        <w:rPr>
          <w:rFonts w:ascii="Times New Roman" w:hAnsi="Times New Roman"/>
          <w:b/>
          <w:bCs/>
        </w:rPr>
        <w:t>004525987</w:t>
      </w:r>
      <w:r w:rsidRPr="0081364E">
        <w:rPr>
          <w:rFonts w:ascii="Times New Roman" w:hAnsi="Times New Roman"/>
        </w:rPr>
        <w:t xml:space="preserve">        Код ОКТМО </w:t>
      </w:r>
      <w:r w:rsidRPr="0081364E">
        <w:rPr>
          <w:rFonts w:ascii="Times New Roman" w:hAnsi="Times New Roman"/>
          <w:noProof/>
        </w:rPr>
        <w:t>46710000</w:t>
      </w:r>
      <w:r w:rsidRPr="0081364E">
        <w:rPr>
          <w:rFonts w:ascii="Times New Roman" w:hAnsi="Times New Roman"/>
        </w:rPr>
        <w:t xml:space="preserve"> </w:t>
      </w:r>
    </w:p>
    <w:p w:rsidR="00B8167E" w:rsidRDefault="00B8167E" w:rsidP="00B8167E">
      <w:pPr>
        <w:rPr>
          <w:rFonts w:ascii="Times New Roman" w:hAnsi="Times New Roman"/>
          <w:b/>
          <w:bCs/>
        </w:rPr>
      </w:pPr>
      <w:r w:rsidRPr="0081364E">
        <w:rPr>
          <w:rFonts w:ascii="Times New Roman" w:hAnsi="Times New Roman"/>
        </w:rPr>
        <w:t xml:space="preserve">Наименование платежа: </w:t>
      </w:r>
      <w:r w:rsidRPr="0081364E">
        <w:rPr>
          <w:rFonts w:ascii="Times New Roman" w:hAnsi="Times New Roman"/>
          <w:b/>
          <w:bCs/>
        </w:rPr>
        <w:t xml:space="preserve">аренда земли по дог. </w:t>
      </w:r>
    </w:p>
    <w:p w:rsidR="00B8167E" w:rsidRPr="00CA420A" w:rsidRDefault="00B8167E" w:rsidP="00B8167E">
      <w:pPr>
        <w:rPr>
          <w:rFonts w:ascii="Times New Roman" w:hAnsi="Times New Roman"/>
          <w:b/>
          <w:bCs/>
          <w:sz w:val="24"/>
          <w:szCs w:val="24"/>
        </w:rPr>
      </w:pPr>
      <w:r w:rsidRPr="00CA420A">
        <w:rPr>
          <w:rFonts w:ascii="Times New Roman" w:hAnsi="Times New Roman"/>
          <w:sz w:val="24"/>
          <w:szCs w:val="24"/>
        </w:rPr>
        <w:t xml:space="preserve">Код бюджетной классификации: </w:t>
      </w:r>
      <w:r>
        <w:rPr>
          <w:rFonts w:ascii="Times New Roman" w:hAnsi="Times New Roman"/>
          <w:b/>
          <w:bCs/>
          <w:sz w:val="24"/>
          <w:szCs w:val="24"/>
        </w:rPr>
        <w:t>905</w:t>
      </w:r>
      <w:r w:rsidRPr="00CA420A">
        <w:rPr>
          <w:rFonts w:ascii="Times New Roman" w:hAnsi="Times New Roman"/>
          <w:b/>
          <w:bCs/>
          <w:sz w:val="24"/>
          <w:szCs w:val="24"/>
        </w:rPr>
        <w:t>11607090040001140</w:t>
      </w:r>
      <w:r w:rsidR="00AD1072">
        <w:rPr>
          <w:rFonts w:ascii="Times New Roman" w:hAnsi="Times New Roman"/>
          <w:b/>
          <w:bCs/>
          <w:sz w:val="24"/>
          <w:szCs w:val="24"/>
        </w:rPr>
        <w:t xml:space="preserve"> (для уплаты неустойки)</w:t>
      </w:r>
    </w:p>
    <w:p w:rsidR="008A03E0" w:rsidRPr="0081364E" w:rsidRDefault="00B8167E" w:rsidP="008A03E0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>Плательщик (Ф.И.О.)</w:t>
      </w:r>
      <w:r w:rsidR="004E3402" w:rsidRPr="004E3402">
        <w:rPr>
          <w:rFonts w:ascii="Times New Roman" w:hAnsi="Times New Roman"/>
        </w:rPr>
        <w:t xml:space="preserve"> </w:t>
      </w:r>
    </w:p>
    <w:p w:rsidR="00255F4D" w:rsidRDefault="00255F4D" w:rsidP="00255F4D">
      <w:pPr>
        <w:rPr>
          <w:rFonts w:ascii="Times New Roman" w:hAnsi="Times New Roman"/>
        </w:rPr>
      </w:pPr>
    </w:p>
    <w:p w:rsidR="00B8167E" w:rsidRPr="0081364E" w:rsidRDefault="00B8167E" w:rsidP="00B8167E">
      <w:pPr>
        <w:rPr>
          <w:rFonts w:ascii="Times New Roman" w:hAnsi="Times New Roman"/>
        </w:rPr>
      </w:pPr>
      <w:r w:rsidRPr="0081364E">
        <w:rPr>
          <w:rFonts w:ascii="Times New Roman" w:hAnsi="Times New Roman"/>
        </w:rPr>
        <w:t>ИНН плательщика________________________________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750"/>
        <w:gridCol w:w="1751"/>
      </w:tblGrid>
      <w:tr w:rsidR="004E3402" w:rsidRPr="00512C53" w:rsidTr="00E87F74">
        <w:tc>
          <w:tcPr>
            <w:tcW w:w="1908" w:type="dxa"/>
          </w:tcPr>
          <w:p w:rsidR="004E3402" w:rsidRPr="00512C53" w:rsidRDefault="004E3402" w:rsidP="00E87F74">
            <w:pPr>
              <w:rPr>
                <w:rFonts w:ascii="Times New Roman" w:hAnsi="Times New Roman"/>
              </w:rPr>
            </w:pPr>
            <w:r w:rsidRPr="00512C53">
              <w:rPr>
                <w:rFonts w:ascii="Times New Roman" w:hAnsi="Times New Roman"/>
              </w:rPr>
              <w:t>Платеж по сроку</w:t>
            </w:r>
          </w:p>
        </w:tc>
        <w:tc>
          <w:tcPr>
            <w:tcW w:w="1750" w:type="dxa"/>
          </w:tcPr>
          <w:p w:rsidR="004E3402" w:rsidRPr="00512C53" w:rsidRDefault="004E3402" w:rsidP="00E87F74">
            <w:pPr>
              <w:rPr>
                <w:rFonts w:ascii="Times New Roman" w:hAnsi="Times New Roman"/>
              </w:rPr>
            </w:pPr>
            <w:r w:rsidRPr="00512C53">
              <w:rPr>
                <w:rFonts w:ascii="Times New Roman" w:hAnsi="Times New Roman"/>
              </w:rPr>
              <w:t>Пени</w:t>
            </w:r>
          </w:p>
        </w:tc>
        <w:tc>
          <w:tcPr>
            <w:tcW w:w="1751" w:type="dxa"/>
          </w:tcPr>
          <w:p w:rsidR="004E3402" w:rsidRPr="00512C53" w:rsidRDefault="004E3402" w:rsidP="00E87F74">
            <w:pPr>
              <w:rPr>
                <w:rFonts w:ascii="Times New Roman" w:hAnsi="Times New Roman"/>
              </w:rPr>
            </w:pPr>
            <w:r w:rsidRPr="00512C53">
              <w:rPr>
                <w:rFonts w:ascii="Times New Roman" w:hAnsi="Times New Roman"/>
              </w:rPr>
              <w:t>Итого к уплате</w:t>
            </w:r>
          </w:p>
        </w:tc>
      </w:tr>
      <w:tr w:rsidR="005F7A8E" w:rsidRPr="00512C53" w:rsidTr="00E87F74">
        <w:trPr>
          <w:cantSplit/>
          <w:trHeight w:val="454"/>
        </w:trPr>
        <w:tc>
          <w:tcPr>
            <w:tcW w:w="1908" w:type="dxa"/>
            <w:vAlign w:val="center"/>
          </w:tcPr>
          <w:p w:rsidR="005F7A8E" w:rsidRPr="00512C53" w:rsidRDefault="005F7A8E" w:rsidP="005F7A8E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  <w:vAlign w:val="center"/>
          </w:tcPr>
          <w:p w:rsidR="005F7A8E" w:rsidRPr="00512C53" w:rsidRDefault="005F7A8E" w:rsidP="005F7A8E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5F7A8E" w:rsidRPr="00512C53" w:rsidRDefault="005F7A8E" w:rsidP="005F7A8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B8167E" w:rsidRPr="00512C53" w:rsidRDefault="00B8167E" w:rsidP="00B8167E">
      <w:pPr>
        <w:rPr>
          <w:rFonts w:ascii="Times New Roman" w:hAnsi="Times New Roman"/>
        </w:rPr>
      </w:pPr>
    </w:p>
    <w:p w:rsidR="00B8167E" w:rsidRPr="00512C53" w:rsidRDefault="00B8167E" w:rsidP="00B8167E">
      <w:pPr>
        <w:rPr>
          <w:rFonts w:ascii="Times New Roman" w:hAnsi="Times New Roman"/>
        </w:rPr>
      </w:pPr>
      <w:r w:rsidRPr="00512C53">
        <w:rPr>
          <w:rFonts w:ascii="Times New Roman" w:hAnsi="Times New Roman"/>
        </w:rPr>
        <w:t>Плательщик (подпись)__________________________________Дата: ___________________</w:t>
      </w:r>
    </w:p>
    <w:p w:rsidR="00B8167E" w:rsidRPr="00DE223C" w:rsidRDefault="00B8167E" w:rsidP="00B8167E">
      <w:pPr>
        <w:rPr>
          <w:sz w:val="24"/>
          <w:szCs w:val="24"/>
        </w:rPr>
      </w:pPr>
    </w:p>
    <w:p w:rsidR="00B8167E" w:rsidRPr="00DE223C" w:rsidRDefault="00B8167E" w:rsidP="00E25BD2">
      <w:pPr>
        <w:rPr>
          <w:sz w:val="24"/>
          <w:szCs w:val="24"/>
        </w:rPr>
      </w:pPr>
    </w:p>
    <w:p w:rsidR="003034AC" w:rsidRDefault="003034AC" w:rsidP="0059075E">
      <w:pPr>
        <w:sectPr w:rsidR="003034AC" w:rsidSect="00512C53">
          <w:footerReference w:type="even" r:id="rId8"/>
          <w:footerReference w:type="default" r:id="rId9"/>
          <w:pgSz w:w="11907" w:h="16840" w:code="9"/>
          <w:pgMar w:top="851" w:right="425" w:bottom="1134" w:left="1134" w:header="720" w:footer="964" w:gutter="0"/>
          <w:pgNumType w:start="1"/>
          <w:cols w:space="720"/>
        </w:sectPr>
      </w:pPr>
    </w:p>
    <w:p w:rsidR="003034AC" w:rsidRDefault="003034AC" w:rsidP="0059075E"/>
    <w:sectPr w:rsidR="003034AC" w:rsidSect="003034AC">
      <w:footerReference w:type="even" r:id="rId10"/>
      <w:footerReference w:type="default" r:id="rId11"/>
      <w:type w:val="continuous"/>
      <w:pgSz w:w="11907" w:h="16840" w:code="9"/>
      <w:pgMar w:top="851" w:right="425" w:bottom="1134" w:left="241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67" w:rsidRDefault="00582767">
      <w:r>
        <w:separator/>
      </w:r>
    </w:p>
  </w:endnote>
  <w:endnote w:type="continuationSeparator" w:id="0">
    <w:p w:rsidR="00582767" w:rsidRDefault="0058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034AC" w:rsidRDefault="00303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CB7">
      <w:rPr>
        <w:rStyle w:val="a6"/>
        <w:noProof/>
      </w:rPr>
      <w:t>1</w:t>
    </w:r>
    <w:r>
      <w:rPr>
        <w:rStyle w:val="a6"/>
      </w:rPr>
      <w:fldChar w:fldCharType="end"/>
    </w:r>
  </w:p>
  <w:p w:rsidR="00327A06" w:rsidRDefault="00327A0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FB5">
      <w:rPr>
        <w:rStyle w:val="a6"/>
        <w:noProof/>
      </w:rPr>
      <w:t>2</w:t>
    </w:r>
    <w:r>
      <w:rPr>
        <w:rStyle w:val="a6"/>
      </w:rPr>
      <w:fldChar w:fldCharType="end"/>
    </w:r>
  </w:p>
  <w:p w:rsidR="00327A06" w:rsidRDefault="00327A06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67" w:rsidRDefault="00582767">
      <w:r>
        <w:separator/>
      </w:r>
    </w:p>
  </w:footnote>
  <w:footnote w:type="continuationSeparator" w:id="0">
    <w:p w:rsidR="00582767" w:rsidRDefault="0058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C62"/>
    <w:multiLevelType w:val="multilevel"/>
    <w:tmpl w:val="656C378C"/>
    <w:lvl w:ilvl="0">
      <w:start w:val="1"/>
      <w:numFmt w:val="decimal"/>
      <w:pStyle w:val="1"/>
      <w:suff w:val="space"/>
      <w:lvlText w:val="%1."/>
      <w:lvlJc w:val="left"/>
      <w:pPr>
        <w:ind w:firstLine="567"/>
      </w:p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E1D753A"/>
    <w:multiLevelType w:val="singleLevel"/>
    <w:tmpl w:val="16983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D"/>
    <w:rsid w:val="00015AF4"/>
    <w:rsid w:val="00064A58"/>
    <w:rsid w:val="001A78E1"/>
    <w:rsid w:val="001A7C43"/>
    <w:rsid w:val="001E5043"/>
    <w:rsid w:val="001F169B"/>
    <w:rsid w:val="00255F4D"/>
    <w:rsid w:val="00265516"/>
    <w:rsid w:val="0028708A"/>
    <w:rsid w:val="00293EA6"/>
    <w:rsid w:val="002F4FB5"/>
    <w:rsid w:val="003034AC"/>
    <w:rsid w:val="00303501"/>
    <w:rsid w:val="00311E3E"/>
    <w:rsid w:val="00327A06"/>
    <w:rsid w:val="003338C7"/>
    <w:rsid w:val="00367CB7"/>
    <w:rsid w:val="00422343"/>
    <w:rsid w:val="004E3402"/>
    <w:rsid w:val="00512C53"/>
    <w:rsid w:val="005171EA"/>
    <w:rsid w:val="0052681C"/>
    <w:rsid w:val="00561E74"/>
    <w:rsid w:val="00582767"/>
    <w:rsid w:val="0059075E"/>
    <w:rsid w:val="005A0578"/>
    <w:rsid w:val="005B4856"/>
    <w:rsid w:val="005C0837"/>
    <w:rsid w:val="005D0A01"/>
    <w:rsid w:val="005F7A8E"/>
    <w:rsid w:val="006B40CF"/>
    <w:rsid w:val="006C39E2"/>
    <w:rsid w:val="006C7F8A"/>
    <w:rsid w:val="007000A3"/>
    <w:rsid w:val="0073448E"/>
    <w:rsid w:val="00745403"/>
    <w:rsid w:val="00746B06"/>
    <w:rsid w:val="007E5D33"/>
    <w:rsid w:val="0081364E"/>
    <w:rsid w:val="00896FF6"/>
    <w:rsid w:val="008A03E0"/>
    <w:rsid w:val="0091202A"/>
    <w:rsid w:val="00917CB5"/>
    <w:rsid w:val="009A501D"/>
    <w:rsid w:val="009F35F7"/>
    <w:rsid w:val="00A217CA"/>
    <w:rsid w:val="00A52649"/>
    <w:rsid w:val="00AA3A00"/>
    <w:rsid w:val="00AD1072"/>
    <w:rsid w:val="00B060CD"/>
    <w:rsid w:val="00B35CD4"/>
    <w:rsid w:val="00B3726A"/>
    <w:rsid w:val="00B8167E"/>
    <w:rsid w:val="00BB45F8"/>
    <w:rsid w:val="00BE2FAA"/>
    <w:rsid w:val="00BE3DB7"/>
    <w:rsid w:val="00C367F4"/>
    <w:rsid w:val="00C57675"/>
    <w:rsid w:val="00C66B90"/>
    <w:rsid w:val="00C945CD"/>
    <w:rsid w:val="00CA420A"/>
    <w:rsid w:val="00CC636D"/>
    <w:rsid w:val="00CD38EC"/>
    <w:rsid w:val="00D1410A"/>
    <w:rsid w:val="00D146A1"/>
    <w:rsid w:val="00D837C7"/>
    <w:rsid w:val="00DD012F"/>
    <w:rsid w:val="00DD61E9"/>
    <w:rsid w:val="00DE223C"/>
    <w:rsid w:val="00DF391B"/>
    <w:rsid w:val="00E25BD2"/>
    <w:rsid w:val="00E5139A"/>
    <w:rsid w:val="00E53B2A"/>
    <w:rsid w:val="00E578BD"/>
    <w:rsid w:val="00E757CD"/>
    <w:rsid w:val="00E859EE"/>
    <w:rsid w:val="00E97A2D"/>
    <w:rsid w:val="00F3171D"/>
    <w:rsid w:val="00F55DE2"/>
    <w:rsid w:val="00F85D1F"/>
    <w:rsid w:val="00FB68C9"/>
    <w:rsid w:val="00FC3CA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1639-6BCD-432B-82BF-4EEDB70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16"/>
    <w:rPr>
      <w:rFonts w:ascii="Courier New" w:hAnsi="Courier New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ind w:firstLine="567"/>
      <w:jc w:val="both"/>
    </w:pPr>
  </w:style>
  <w:style w:type="paragraph" w:customStyle="1" w:styleId="1">
    <w:name w:val="1_ый_уровень"/>
    <w:basedOn w:val="a3"/>
    <w:next w:val="a"/>
    <w:autoRedefine/>
    <w:pPr>
      <w:numPr>
        <w:numId w:val="1"/>
      </w:numPr>
      <w:spacing w:before="240" w:after="180"/>
      <w:ind w:firstLine="0"/>
      <w:jc w:val="center"/>
    </w:pPr>
    <w:rPr>
      <w:b/>
      <w:caps/>
      <w:spacing w:val="24"/>
    </w:rPr>
  </w:style>
  <w:style w:type="paragraph" w:customStyle="1" w:styleId="2">
    <w:name w:val="2_ой_уровень"/>
    <w:basedOn w:val="a3"/>
    <w:autoRedefine/>
    <w:pPr>
      <w:numPr>
        <w:ilvl w:val="1"/>
        <w:numId w:val="2"/>
      </w:numPr>
    </w:pPr>
  </w:style>
  <w:style w:type="paragraph" w:customStyle="1" w:styleId="3">
    <w:name w:val="3_ий_уровень"/>
    <w:basedOn w:val="a3"/>
    <w:autoRedefine/>
    <w:pPr>
      <w:numPr>
        <w:ilvl w:val="2"/>
        <w:numId w:val="3"/>
      </w:numPr>
      <w:tabs>
        <w:tab w:val="left" w:pos="-1560"/>
      </w:tabs>
    </w:pPr>
  </w:style>
  <w:style w:type="paragraph" w:customStyle="1" w:styleId="a4">
    <w:name w:val="договор"/>
    <w:basedOn w:val="a3"/>
    <w:next w:val="a"/>
    <w:pPr>
      <w:spacing w:before="360" w:after="240"/>
      <w:ind w:firstLine="0"/>
      <w:jc w:val="center"/>
    </w:pPr>
    <w:rPr>
      <w:b/>
      <w:spacing w:val="4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tabs>
        <w:tab w:val="left" w:pos="-1843"/>
        <w:tab w:val="left" w:pos="851"/>
      </w:tabs>
    </w:pPr>
    <w:rPr>
      <w:sz w:val="24"/>
    </w:rPr>
  </w:style>
  <w:style w:type="paragraph" w:styleId="a9">
    <w:name w:val="Balloon Text"/>
    <w:basedOn w:val="a"/>
    <w:link w:val="aa"/>
    <w:rsid w:val="00B816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8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\arenda\&#1040;&#1088;&#1077;&#1085;&#1076;&#1072;%202.8\Shablon\Ar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CBF9-9F30-4439-AB4A-65FB213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Arenda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к договору (земля), ф. 20</vt:lpstr>
    </vt:vector>
  </TitlesOfParts>
  <Company>ООО "ВТУ"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к договору (земля), ф. 20</dc:title>
  <dc:subject/>
  <dc:creator>Владимир Балашов</dc:creator>
  <cp:keywords/>
  <cp:lastModifiedBy>Гуреева Вера Алексеевна</cp:lastModifiedBy>
  <cp:revision>2</cp:revision>
  <cp:lastPrinted>2022-01-27T07:20:00Z</cp:lastPrinted>
  <dcterms:created xsi:type="dcterms:W3CDTF">2022-01-27T13:33:00Z</dcterms:created>
  <dcterms:modified xsi:type="dcterms:W3CDTF">2022-01-27T13:33:00Z</dcterms:modified>
</cp:coreProperties>
</file>